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B63BAC" w:rsidTr="00D9564B">
        <w:trPr>
          <w:cantSplit/>
          <w:trHeight w:val="3628"/>
          <w:jc w:val="center"/>
        </w:trPr>
        <w:tc>
          <w:tcPr>
            <w:tcW w:w="5181" w:type="dxa"/>
          </w:tcPr>
          <w:p w:rsidR="00B63BAC" w:rsidRPr="00EA3E1D" w:rsidRDefault="00B63BAC" w:rsidP="007D76A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B63BAC" w:rsidRPr="00EA3E1D" w:rsidRDefault="00B63BAC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B63BAC" w:rsidRPr="00EA3E1D" w:rsidRDefault="00B63BAC" w:rsidP="00D9564B">
            <w:pPr>
              <w:ind w:left="-567" w:firstLine="567"/>
              <w:rPr>
                <w:sz w:val="26"/>
                <w:szCs w:val="26"/>
              </w:rPr>
            </w:pPr>
          </w:p>
          <w:p w:rsidR="00B63BAC" w:rsidRPr="00EA3E1D" w:rsidRDefault="00B63BAC" w:rsidP="003F19D5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B63BAC" w:rsidRPr="00EA3E1D" w:rsidRDefault="00B63BAC" w:rsidP="003F19D5">
            <w:pPr>
              <w:ind w:left="-567" w:firstLine="567"/>
              <w:rPr>
                <w:sz w:val="26"/>
                <w:szCs w:val="26"/>
              </w:rPr>
            </w:pPr>
          </w:p>
          <w:p w:rsidR="00B63BAC" w:rsidRPr="00EA3E1D" w:rsidRDefault="00B63BAC" w:rsidP="003F19D5">
            <w:pPr>
              <w:ind w:left="-567" w:firstLine="567"/>
              <w:rPr>
                <w:sz w:val="26"/>
                <w:szCs w:val="26"/>
              </w:rPr>
            </w:pPr>
          </w:p>
          <w:p w:rsidR="00B63BAC" w:rsidRPr="00EA3E1D" w:rsidRDefault="00B63BAC" w:rsidP="003F19D5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____</w:t>
            </w:r>
            <w:r w:rsidRPr="00EA3E1D">
              <w:rPr>
                <w:sz w:val="26"/>
                <w:szCs w:val="26"/>
              </w:rPr>
              <w:t xml:space="preserve"> С.В. Фомкин</w:t>
            </w:r>
          </w:p>
          <w:p w:rsidR="00B63BAC" w:rsidRPr="00EA3E1D" w:rsidRDefault="00B63BAC" w:rsidP="00D9564B">
            <w:pPr>
              <w:ind w:left="-567" w:firstLine="567"/>
              <w:rPr>
                <w:sz w:val="26"/>
                <w:szCs w:val="26"/>
              </w:rPr>
            </w:pPr>
          </w:p>
          <w:p w:rsidR="00B63BAC" w:rsidRPr="00EA3E1D" w:rsidRDefault="00B63BAC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24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B63BAC" w:rsidRPr="00EA3E1D" w:rsidRDefault="00B63BAC" w:rsidP="00D9564B">
            <w:pPr>
              <w:ind w:left="-567" w:firstLine="567"/>
              <w:rPr>
                <w:sz w:val="26"/>
                <w:szCs w:val="26"/>
              </w:rPr>
            </w:pPr>
          </w:p>
          <w:p w:rsidR="00B63BAC" w:rsidRPr="00EA3E1D" w:rsidRDefault="00B63BAC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B63BAC" w:rsidTr="00D9564B">
        <w:trPr>
          <w:trHeight w:val="3628"/>
          <w:jc w:val="center"/>
        </w:trPr>
        <w:tc>
          <w:tcPr>
            <w:tcW w:w="5181" w:type="dxa"/>
          </w:tcPr>
          <w:p w:rsidR="00B63BAC" w:rsidRPr="00EA3E1D" w:rsidRDefault="00B63BAC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B63BAC" w:rsidRPr="00EA3E1D" w:rsidRDefault="00B63BAC" w:rsidP="007D76A2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B63BAC" w:rsidRDefault="00B63BAC">
      <w:pPr>
        <w:ind w:left="-567" w:firstLine="567"/>
        <w:rPr>
          <w:sz w:val="26"/>
          <w:szCs w:val="26"/>
        </w:rPr>
      </w:pPr>
    </w:p>
    <w:p w:rsidR="00B63BAC" w:rsidRDefault="00B63BAC">
      <w:pPr>
        <w:ind w:left="-567" w:firstLine="567"/>
        <w:rPr>
          <w:sz w:val="26"/>
          <w:szCs w:val="26"/>
        </w:rPr>
      </w:pPr>
    </w:p>
    <w:p w:rsidR="00B63BAC" w:rsidRDefault="00B63BAC">
      <w:pPr>
        <w:ind w:left="-567" w:firstLine="567"/>
        <w:jc w:val="center"/>
        <w:rPr>
          <w:sz w:val="26"/>
          <w:szCs w:val="26"/>
        </w:rPr>
      </w:pPr>
    </w:p>
    <w:p w:rsidR="00B63BAC" w:rsidRDefault="00B63BAC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63BAC" w:rsidRDefault="00B63BAC">
      <w:pPr>
        <w:ind w:left="-567" w:firstLine="567"/>
        <w:jc w:val="center"/>
        <w:rPr>
          <w:sz w:val="26"/>
          <w:szCs w:val="26"/>
        </w:rPr>
      </w:pPr>
    </w:p>
    <w:p w:rsidR="00B63BAC" w:rsidRDefault="00B63BAC" w:rsidP="007D76A2">
      <w:pPr>
        <w:pStyle w:val="BodyTextIndent"/>
        <w:ind w:left="-567" w:firstLine="567"/>
        <w:rPr>
          <w:sz w:val="26"/>
          <w:szCs w:val="26"/>
        </w:rPr>
      </w:pPr>
      <w:r>
        <w:t xml:space="preserve">Первенство Московской области по самбо среди юношей и девушек 14-16 лет  </w:t>
      </w: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  <w:jc w:val="left"/>
        <w:rPr>
          <w:sz w:val="26"/>
          <w:szCs w:val="26"/>
        </w:rPr>
      </w:pPr>
    </w:p>
    <w:p w:rsidR="00B63BAC" w:rsidRDefault="00B63BAC">
      <w:pPr>
        <w:pStyle w:val="BodyTextIndent"/>
        <w:ind w:left="-567" w:firstLine="567"/>
      </w:pPr>
      <w:r>
        <w:rPr>
          <w:sz w:val="26"/>
          <w:szCs w:val="26"/>
        </w:rPr>
        <w:t>2024 год</w:t>
      </w:r>
    </w:p>
    <w:p w:rsidR="00B63BAC" w:rsidRDefault="00B63BAC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B63BAC" w:rsidRDefault="00B63BAC" w:rsidP="009D49A6">
      <w:pPr>
        <w:pStyle w:val="Standard"/>
        <w:ind w:left="1080"/>
        <w:rPr>
          <w:sz w:val="26"/>
          <w:szCs w:val="26"/>
        </w:rPr>
      </w:pPr>
    </w:p>
    <w:p w:rsidR="00B63BAC" w:rsidRDefault="00B63BAC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2024 год.</w:t>
      </w:r>
    </w:p>
    <w:p w:rsidR="00B63BAC" w:rsidRPr="00FA76E8" w:rsidRDefault="00B63BAC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B63BAC" w:rsidRPr="00F91C18" w:rsidRDefault="00B63BAC" w:rsidP="00CF7957">
      <w:pPr>
        <w:pStyle w:val="ListParagraph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 xml:space="preserve">б 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B63BAC" w:rsidRPr="00C006EB" w:rsidRDefault="00B63BAC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B63BAC" w:rsidRDefault="00B63BAC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B63BAC" w:rsidRDefault="00B63BAC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B63BAC" w:rsidRPr="00AD09C9" w:rsidRDefault="00B63BAC" w:rsidP="00CF7957">
      <w:pPr>
        <w:pStyle w:val="ListParagraph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B63BAC" w:rsidRPr="00557CF4" w:rsidRDefault="00B63BAC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B63BAC" w:rsidRPr="00557CF4" w:rsidRDefault="00B63BAC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B63BAC" w:rsidRDefault="00B63BAC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B63BAC" w:rsidRDefault="00B63BAC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B63BAC" w:rsidRDefault="00B63BAC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B63BAC" w:rsidRPr="00807183" w:rsidRDefault="00B63BAC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B63BAC" w:rsidRPr="0004126A" w:rsidRDefault="00B63BAC" w:rsidP="00763D03">
      <w:pPr>
        <w:pStyle w:val="NoSpacing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B63BAC" w:rsidRDefault="00B63BAC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B63BAC" w:rsidRDefault="00B63BAC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B63BAC" w:rsidRDefault="00B63BAC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B63BAC" w:rsidRPr="006844C1" w:rsidRDefault="00B63BAC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B63BAC" w:rsidRDefault="00B63BAC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B63BAC" w:rsidRDefault="00B63BAC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B63BAC" w:rsidRDefault="00B63BAC" w:rsidP="007D76A2">
      <w:pPr>
        <w:ind w:right="-568" w:firstLine="567"/>
        <w:rPr>
          <w:b/>
          <w:bCs/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 xml:space="preserve">Соревнования проводятся </w:t>
      </w:r>
      <w:r>
        <w:rPr>
          <w:color w:val="000000"/>
          <w:sz w:val="26"/>
          <w:szCs w:val="26"/>
        </w:rPr>
        <w:t>24</w:t>
      </w:r>
      <w:r w:rsidRPr="00955B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февраля</w:t>
      </w:r>
      <w:r w:rsidRPr="00955B46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955B46">
          <w:rPr>
            <w:color w:val="000000"/>
            <w:sz w:val="26"/>
            <w:szCs w:val="26"/>
          </w:rPr>
          <w:t>202</w:t>
        </w:r>
        <w:r>
          <w:rPr>
            <w:color w:val="000000"/>
            <w:sz w:val="26"/>
            <w:szCs w:val="26"/>
          </w:rPr>
          <w:t>4</w:t>
        </w:r>
        <w:r w:rsidRPr="00955B46">
          <w:rPr>
            <w:color w:val="000000"/>
            <w:sz w:val="26"/>
            <w:szCs w:val="26"/>
          </w:rPr>
          <w:t xml:space="preserve"> г</w:t>
        </w:r>
      </w:smartTag>
      <w:r w:rsidRPr="00955B4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55B46">
        <w:rPr>
          <w:color w:val="000000"/>
          <w:sz w:val="26"/>
          <w:szCs w:val="26"/>
        </w:rPr>
        <w:t xml:space="preserve">по адресу </w:t>
      </w:r>
      <w:r w:rsidRPr="00B72172">
        <w:rPr>
          <w:color w:val="000000"/>
          <w:sz w:val="26"/>
          <w:szCs w:val="26"/>
        </w:rPr>
        <w:t>г. Мытищи, ул. Силикатная, д. 30 А, СК "Строитель", ЦЕ</w:t>
      </w:r>
      <w:r w:rsidRPr="00955B46">
        <w:rPr>
          <w:color w:val="000000"/>
          <w:sz w:val="26"/>
          <w:szCs w:val="26"/>
        </w:rPr>
        <w:t>.</w:t>
      </w:r>
    </w:p>
    <w:p w:rsidR="00B63BAC" w:rsidRDefault="00B63BAC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B63BAC" w:rsidRDefault="00B63BAC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B63BAC" w:rsidRDefault="00B63BAC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B63BAC" w:rsidRDefault="00B63BAC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B63BAC" w:rsidRDefault="00B63BAC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B63BAC" w:rsidRPr="00C83D32" w:rsidRDefault="00B63BAC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B63BAC" w:rsidRPr="007D76A2" w:rsidRDefault="00B63BAC" w:rsidP="008E5681">
      <w:pPr>
        <w:pStyle w:val="ListParagraph"/>
        <w:ind w:left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4.2. </w:t>
      </w:r>
      <w:r w:rsidRPr="007D76A2">
        <w:rPr>
          <w:color w:val="000000"/>
          <w:sz w:val="26"/>
          <w:szCs w:val="26"/>
        </w:rPr>
        <w:t>К участию в соревнованиях допускаются спортсмены</w:t>
      </w:r>
      <w:r>
        <w:rPr>
          <w:color w:val="000000"/>
          <w:sz w:val="26"/>
          <w:szCs w:val="26"/>
        </w:rPr>
        <w:t>,</w:t>
      </w:r>
      <w:r w:rsidRPr="007D76A2">
        <w:rPr>
          <w:color w:val="000000"/>
          <w:sz w:val="26"/>
          <w:szCs w:val="26"/>
        </w:rPr>
        <w:t xml:space="preserve"> члены федерации самбо Московской области, оплатившие членский взнос за 202</w:t>
      </w:r>
      <w:r>
        <w:rPr>
          <w:color w:val="000000"/>
          <w:sz w:val="26"/>
          <w:szCs w:val="26"/>
        </w:rPr>
        <w:t>4</w:t>
      </w:r>
      <w:r w:rsidRPr="007D76A2">
        <w:rPr>
          <w:color w:val="000000"/>
          <w:sz w:val="26"/>
          <w:szCs w:val="26"/>
        </w:rPr>
        <w:t xml:space="preserve"> год возрастной группы 14-16 лет (200</w:t>
      </w:r>
      <w:r>
        <w:rPr>
          <w:color w:val="000000"/>
          <w:sz w:val="26"/>
          <w:szCs w:val="26"/>
        </w:rPr>
        <w:t>8</w:t>
      </w:r>
      <w:r w:rsidRPr="007D76A2">
        <w:rPr>
          <w:color w:val="000000"/>
          <w:sz w:val="26"/>
          <w:szCs w:val="26"/>
        </w:rPr>
        <w:t>-</w:t>
      </w:r>
      <w:smartTag w:uri="urn:schemas-microsoft-com:office:smarttags" w:element="metricconverter">
        <w:smartTagPr>
          <w:attr w:name="ProductID" w:val="2010 г"/>
        </w:smartTagPr>
        <w:r w:rsidRPr="007D76A2">
          <w:rPr>
            <w:color w:val="000000"/>
            <w:sz w:val="26"/>
            <w:szCs w:val="26"/>
          </w:rPr>
          <w:t>20</w:t>
        </w:r>
        <w:r>
          <w:rPr>
            <w:color w:val="000000"/>
            <w:sz w:val="26"/>
            <w:szCs w:val="26"/>
          </w:rPr>
          <w:t>10</w:t>
        </w:r>
        <w:r w:rsidRPr="007D76A2">
          <w:rPr>
            <w:color w:val="000000"/>
            <w:sz w:val="26"/>
            <w:szCs w:val="26"/>
          </w:rPr>
          <w:t xml:space="preserve"> г</w:t>
        </w:r>
      </w:smartTag>
      <w:r w:rsidRPr="007D76A2">
        <w:rPr>
          <w:color w:val="000000"/>
          <w:sz w:val="26"/>
          <w:szCs w:val="26"/>
        </w:rPr>
        <w:t>.р.), имеющие квалификацию не ниже</w:t>
      </w:r>
      <w:r>
        <w:rPr>
          <w:color w:val="000000"/>
          <w:sz w:val="26"/>
          <w:szCs w:val="26"/>
        </w:rPr>
        <w:t xml:space="preserve"> </w:t>
      </w:r>
      <w:r w:rsidRPr="007D76A2">
        <w:rPr>
          <w:color w:val="000000"/>
          <w:sz w:val="26"/>
          <w:szCs w:val="26"/>
        </w:rPr>
        <w:t>2 юн. спортивного разряда по самбо.</w:t>
      </w:r>
    </w:p>
    <w:p w:rsidR="00B63BAC" w:rsidRPr="00955B46" w:rsidRDefault="00B63BAC" w:rsidP="007D76A2">
      <w:pPr>
        <w:pStyle w:val="BodyTextIndent"/>
        <w:ind w:left="390" w:right="-426"/>
        <w:jc w:val="both"/>
        <w:rPr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>Состав команды:</w:t>
      </w:r>
    </w:p>
    <w:p w:rsidR="00B63BAC" w:rsidRPr="007D76A2" w:rsidRDefault="00B63BAC" w:rsidP="007D76A2">
      <w:pPr>
        <w:pStyle w:val="ListParagraph"/>
        <w:ind w:left="390" w:right="-426"/>
        <w:jc w:val="both"/>
        <w:rPr>
          <w:color w:val="000000"/>
          <w:sz w:val="26"/>
          <w:szCs w:val="26"/>
        </w:rPr>
      </w:pPr>
      <w:r w:rsidRPr="007D76A2">
        <w:rPr>
          <w:color w:val="000000"/>
          <w:sz w:val="26"/>
          <w:szCs w:val="26"/>
        </w:rPr>
        <w:t>-спортсмены - участники отборочного соревнования на Первенство Московской области среди юношей 200</w:t>
      </w:r>
      <w:r>
        <w:rPr>
          <w:color w:val="000000"/>
          <w:sz w:val="26"/>
          <w:szCs w:val="26"/>
        </w:rPr>
        <w:t>8</w:t>
      </w:r>
      <w:r w:rsidRPr="007D76A2">
        <w:rPr>
          <w:color w:val="000000"/>
          <w:sz w:val="26"/>
          <w:szCs w:val="26"/>
        </w:rPr>
        <w:t>-</w:t>
      </w:r>
      <w:smartTag w:uri="urn:schemas-microsoft-com:office:smarttags" w:element="metricconverter">
        <w:smartTagPr>
          <w:attr w:name="ProductID" w:val="10 г"/>
        </w:smartTagPr>
        <w:r>
          <w:rPr>
            <w:color w:val="000000"/>
            <w:sz w:val="26"/>
            <w:szCs w:val="26"/>
          </w:rPr>
          <w:t>1</w:t>
        </w:r>
        <w:r w:rsidRPr="007D76A2">
          <w:rPr>
            <w:color w:val="000000"/>
            <w:sz w:val="26"/>
            <w:szCs w:val="26"/>
          </w:rPr>
          <w:t>0 г</w:t>
        </w:r>
      </w:smartTag>
      <w:r w:rsidRPr="007D76A2">
        <w:rPr>
          <w:color w:val="000000"/>
          <w:sz w:val="26"/>
          <w:szCs w:val="26"/>
        </w:rPr>
        <w:t>.р., занявшие призовые и 5-6 места, согласно отбору.</w:t>
      </w:r>
    </w:p>
    <w:p w:rsidR="00B63BAC" w:rsidRPr="007D76A2" w:rsidRDefault="00B63BAC" w:rsidP="007D76A2">
      <w:pPr>
        <w:pStyle w:val="ListParagraph"/>
        <w:ind w:left="390" w:right="-426"/>
        <w:jc w:val="both"/>
        <w:rPr>
          <w:color w:val="000000"/>
          <w:sz w:val="26"/>
          <w:szCs w:val="26"/>
        </w:rPr>
      </w:pPr>
      <w:r w:rsidRPr="007D76A2">
        <w:rPr>
          <w:color w:val="000000"/>
          <w:sz w:val="26"/>
          <w:szCs w:val="26"/>
        </w:rPr>
        <w:t>- представитель                      - 1 человек;</w:t>
      </w:r>
    </w:p>
    <w:p w:rsidR="00B63BAC" w:rsidRPr="007D76A2" w:rsidRDefault="00B63BAC" w:rsidP="007D76A2">
      <w:pPr>
        <w:pStyle w:val="ListParagraph"/>
        <w:ind w:left="390" w:right="-426"/>
        <w:jc w:val="both"/>
        <w:rPr>
          <w:color w:val="000000"/>
          <w:sz w:val="26"/>
          <w:szCs w:val="26"/>
        </w:rPr>
      </w:pPr>
      <w:r w:rsidRPr="007D76A2">
        <w:rPr>
          <w:color w:val="000000"/>
          <w:sz w:val="26"/>
          <w:szCs w:val="26"/>
        </w:rPr>
        <w:t>- тренер                                   - не ограничено;</w:t>
      </w:r>
    </w:p>
    <w:p w:rsidR="00B63BAC" w:rsidRPr="00955B46" w:rsidRDefault="00B63BAC" w:rsidP="007D76A2">
      <w:pPr>
        <w:pStyle w:val="BodyTextIndent"/>
        <w:ind w:left="39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955B46">
        <w:rPr>
          <w:color w:val="000000"/>
          <w:sz w:val="26"/>
          <w:szCs w:val="26"/>
        </w:rPr>
        <w:t>- судья                                     - 1 человек.</w:t>
      </w:r>
    </w:p>
    <w:p w:rsidR="00B63BAC" w:rsidRDefault="00B63BAC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:rsidR="00B63BAC" w:rsidRPr="00955B46" w:rsidRDefault="00B63BAC" w:rsidP="007D76A2">
      <w:pPr>
        <w:pStyle w:val="BodyTextIndent"/>
        <w:ind w:firstLine="567"/>
        <w:jc w:val="lef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955B46">
        <w:rPr>
          <w:color w:val="000000"/>
          <w:sz w:val="26"/>
          <w:szCs w:val="26"/>
        </w:rPr>
        <w:t>Соревнование проходит в спортивных дисциплинах:</w:t>
      </w:r>
    </w:p>
    <w:p w:rsidR="00B63BAC" w:rsidRPr="00955B46" w:rsidRDefault="00B63BAC" w:rsidP="007D76A2">
      <w:pPr>
        <w:jc w:val="center"/>
        <w:rPr>
          <w:iCs/>
          <w:color w:val="000000"/>
          <w:sz w:val="26"/>
          <w:szCs w:val="26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509"/>
        <w:gridCol w:w="3687"/>
        <w:gridCol w:w="3118"/>
      </w:tblGrid>
      <w:tr w:rsidR="00B63BAC" w:rsidRPr="00955B46" w:rsidTr="009618E5">
        <w:tc>
          <w:tcPr>
            <w:tcW w:w="3509" w:type="dxa"/>
            <w:tcMar>
              <w:left w:w="108" w:type="dxa"/>
            </w:tcMar>
            <w:vAlign w:val="center"/>
          </w:tcPr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Возрастная группа</w:t>
            </w:r>
          </w:p>
        </w:tc>
        <w:tc>
          <w:tcPr>
            <w:tcW w:w="3687" w:type="dxa"/>
            <w:tcMar>
              <w:left w:w="108" w:type="dxa"/>
            </w:tcMar>
            <w:vAlign w:val="center"/>
          </w:tcPr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Наименование</w:t>
            </w:r>
          </w:p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спортивной дисциплины</w:t>
            </w:r>
          </w:p>
        </w:tc>
        <w:tc>
          <w:tcPr>
            <w:tcW w:w="3118" w:type="dxa"/>
            <w:tcMar>
              <w:left w:w="108" w:type="dxa"/>
            </w:tcMar>
            <w:vAlign w:val="center"/>
          </w:tcPr>
          <w:p w:rsidR="00B63BAC" w:rsidRPr="00955B46" w:rsidRDefault="00B63BAC" w:rsidP="009618E5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Номер-код</w:t>
            </w:r>
          </w:p>
          <w:p w:rsidR="00B63BAC" w:rsidRPr="00955B46" w:rsidRDefault="00B63BAC" w:rsidP="009618E5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спортивной дисциплины</w:t>
            </w:r>
          </w:p>
        </w:tc>
      </w:tr>
      <w:tr w:rsidR="00B63BAC" w:rsidRPr="00955B46" w:rsidTr="009618E5">
        <w:tc>
          <w:tcPr>
            <w:tcW w:w="3509" w:type="dxa"/>
            <w:vMerge w:val="restart"/>
            <w:tcMar>
              <w:left w:w="108" w:type="dxa"/>
            </w:tcMar>
            <w:vAlign w:val="center"/>
          </w:tcPr>
          <w:p w:rsidR="00B63BAC" w:rsidRPr="00955B46" w:rsidRDefault="00B63BAC" w:rsidP="009618E5">
            <w:pPr>
              <w:pStyle w:val="BodyTextIndent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3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6 кг"/>
              </w:smartTagPr>
              <w:r w:rsidRPr="00955B46">
                <w:rPr>
                  <w:color w:val="000000"/>
                  <w:sz w:val="26"/>
                  <w:szCs w:val="26"/>
                </w:rPr>
                <w:t>46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4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079 010 1811Ю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3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9 кг"/>
              </w:smartTagPr>
              <w:r w:rsidRPr="00955B46">
                <w:rPr>
                  <w:color w:val="000000"/>
                  <w:sz w:val="26"/>
                  <w:szCs w:val="26"/>
                </w:rPr>
                <w:t>49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4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0651811Ю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3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955B46">
                <w:rPr>
                  <w:color w:val="000000"/>
                  <w:sz w:val="26"/>
                  <w:szCs w:val="26"/>
                </w:rPr>
                <w:t>53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4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079 066 1811А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3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 w:rsidRPr="00955B46">
                <w:rPr>
                  <w:color w:val="000000"/>
                  <w:sz w:val="26"/>
                  <w:szCs w:val="26"/>
                </w:rPr>
                <w:t>58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pStyle w:val="BodyTextIndent"/>
              <w:ind w:left="34"/>
              <w:jc w:val="left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079 067 1811А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3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 w:rsidRPr="00955B46">
                <w:rPr>
                  <w:color w:val="000000"/>
                  <w:sz w:val="26"/>
                  <w:szCs w:val="26"/>
                </w:rPr>
                <w:t>64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4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0231811Я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3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1 кг"/>
              </w:smartTagPr>
              <w:r w:rsidRPr="00955B46">
                <w:rPr>
                  <w:color w:val="000000"/>
                  <w:sz w:val="26"/>
                  <w:szCs w:val="26"/>
                </w:rPr>
                <w:t>71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4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079 030 1811А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3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9 кг"/>
              </w:smartTagPr>
              <w:r w:rsidRPr="00955B46">
                <w:rPr>
                  <w:color w:val="000000"/>
                  <w:sz w:val="26"/>
                  <w:szCs w:val="26"/>
                </w:rPr>
                <w:t>79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4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079 069 1811А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3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8 кг"/>
              </w:smartTagPr>
              <w:r w:rsidRPr="00955B46">
                <w:rPr>
                  <w:color w:val="000000"/>
                  <w:sz w:val="26"/>
                  <w:szCs w:val="26"/>
                </w:rPr>
                <w:t>88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4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079 070 1811А</w:t>
            </w:r>
          </w:p>
        </w:tc>
      </w:tr>
      <w:tr w:rsidR="00B63BAC" w:rsidRPr="00955B46" w:rsidTr="009618E5">
        <w:trPr>
          <w:trHeight w:val="277"/>
        </w:trPr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3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Весовая категория +</w:t>
            </w:r>
            <w:smartTag w:uri="urn:schemas-microsoft-com:office:smarttags" w:element="metricconverter">
              <w:smartTagPr>
                <w:attr w:name="ProductID" w:val="88 кг"/>
              </w:smartTagPr>
              <w:r w:rsidRPr="00955B46">
                <w:rPr>
                  <w:color w:val="000000"/>
                  <w:sz w:val="26"/>
                  <w:szCs w:val="26"/>
                </w:rPr>
                <w:t>88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ind w:left="34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0711811Ю</w:t>
            </w:r>
          </w:p>
        </w:tc>
      </w:tr>
      <w:tr w:rsidR="00B63BAC" w:rsidRPr="00955B46" w:rsidTr="009618E5">
        <w:tc>
          <w:tcPr>
            <w:tcW w:w="3509" w:type="dxa"/>
            <w:vMerge w:val="restart"/>
            <w:tcMar>
              <w:left w:w="108" w:type="dxa"/>
            </w:tcMar>
            <w:vAlign w:val="center"/>
          </w:tcPr>
          <w:p w:rsidR="00B63BAC" w:rsidRPr="00955B46" w:rsidRDefault="00B63BAC" w:rsidP="009618E5">
            <w:pPr>
              <w:jc w:val="center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Девушки 14-16 лет</w:t>
            </w: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1 кг"/>
              </w:smartTagPr>
              <w:r w:rsidRPr="00955B46">
                <w:rPr>
                  <w:color w:val="000000"/>
                  <w:sz w:val="26"/>
                  <w:szCs w:val="26"/>
                </w:rPr>
                <w:t>41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0061811Д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955B46">
                <w:rPr>
                  <w:color w:val="000000"/>
                  <w:sz w:val="26"/>
                  <w:szCs w:val="26"/>
                </w:rPr>
                <w:t>44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 0091811Д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955B46">
                <w:rPr>
                  <w:color w:val="000000"/>
                  <w:sz w:val="26"/>
                  <w:szCs w:val="26"/>
                </w:rPr>
                <w:t>47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0111811Д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955B46">
                <w:rPr>
                  <w:color w:val="000000"/>
                  <w:sz w:val="26"/>
                  <w:szCs w:val="26"/>
                </w:rPr>
                <w:t>50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0131811С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4 кг"/>
              </w:smartTagPr>
              <w:r w:rsidRPr="00955B46">
                <w:rPr>
                  <w:color w:val="000000"/>
                  <w:sz w:val="26"/>
                  <w:szCs w:val="26"/>
                </w:rPr>
                <w:t>54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0161811С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955B46">
                <w:rPr>
                  <w:color w:val="000000"/>
                  <w:sz w:val="26"/>
                  <w:szCs w:val="26"/>
                </w:rPr>
                <w:t>59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0201811С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955B46">
                <w:rPr>
                  <w:color w:val="000000"/>
                  <w:sz w:val="26"/>
                  <w:szCs w:val="26"/>
                </w:rPr>
                <w:t>65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0241811Н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955B46">
                <w:rPr>
                  <w:color w:val="000000"/>
                  <w:sz w:val="26"/>
                  <w:szCs w:val="26"/>
                </w:rPr>
                <w:t>72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0321811С</w:t>
            </w:r>
          </w:p>
        </w:tc>
      </w:tr>
      <w:tr w:rsidR="00B63BAC" w:rsidRPr="00955B46" w:rsidTr="009618E5">
        <w:tc>
          <w:tcPr>
            <w:tcW w:w="3509" w:type="dxa"/>
            <w:vMerge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Весовая категория +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955B46">
                <w:rPr>
                  <w:color w:val="000000"/>
                  <w:sz w:val="26"/>
                  <w:szCs w:val="26"/>
                </w:rPr>
                <w:t>72 кг</w:t>
              </w:r>
            </w:smartTag>
          </w:p>
        </w:tc>
        <w:tc>
          <w:tcPr>
            <w:tcW w:w="3118" w:type="dxa"/>
            <w:tcMar>
              <w:left w:w="108" w:type="dxa"/>
            </w:tcMar>
          </w:tcPr>
          <w:p w:rsidR="00B63BAC" w:rsidRPr="00955B46" w:rsidRDefault="00B63BAC" w:rsidP="009618E5">
            <w:pPr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079 0681811Д</w:t>
            </w:r>
          </w:p>
        </w:tc>
      </w:tr>
    </w:tbl>
    <w:p w:rsidR="00B63BAC" w:rsidRPr="00955B46" w:rsidRDefault="00B63BAC" w:rsidP="007D76A2">
      <w:pPr>
        <w:rPr>
          <w:b/>
          <w:color w:val="000000"/>
          <w:sz w:val="26"/>
          <w:szCs w:val="26"/>
        </w:rPr>
      </w:pPr>
    </w:p>
    <w:p w:rsidR="00B63BAC" w:rsidRDefault="00B63BAC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Судьи и обслуживающий соревнования персонал должен иметь при себе форму, соответствующую правилам соревнований.</w:t>
      </w:r>
    </w:p>
    <w:p w:rsidR="00B63BAC" w:rsidRPr="00903D2E" w:rsidRDefault="00B63BAC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B63BAC" w:rsidRPr="00903D2E" w:rsidRDefault="00B63BAC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4.5.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B63BAC" w:rsidRPr="002F2CDC" w:rsidRDefault="00B63BAC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B63BAC" w:rsidRDefault="00B63BAC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B63BAC" w:rsidRDefault="00B63BAC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B63BAC" w:rsidRDefault="00B63B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B63BAC" w:rsidRDefault="00B63BAC">
      <w:pPr>
        <w:jc w:val="center"/>
        <w:rPr>
          <w:b/>
          <w:sz w:val="26"/>
          <w:szCs w:val="26"/>
        </w:rPr>
      </w:pPr>
    </w:p>
    <w:p w:rsidR="00B63BAC" w:rsidRDefault="00B63BAC" w:rsidP="006D6A11">
      <w:pPr>
        <w:pStyle w:val="BodyTextIndent"/>
        <w:ind w:left="0"/>
        <w:jc w:val="left"/>
        <w:rPr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>Программа соревнований.</w:t>
      </w:r>
    </w:p>
    <w:p w:rsidR="00B63BAC" w:rsidRPr="00955B46" w:rsidRDefault="00B63BAC" w:rsidP="006D6A11">
      <w:pPr>
        <w:pStyle w:val="BodyTextIndent"/>
        <w:ind w:left="0"/>
        <w:jc w:val="left"/>
        <w:rPr>
          <w:color w:val="000000"/>
          <w:sz w:val="26"/>
          <w:szCs w:val="26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127"/>
        <w:gridCol w:w="6378"/>
      </w:tblGrid>
      <w:tr w:rsidR="00B63BAC" w:rsidRPr="00955B46" w:rsidTr="001B22CC">
        <w:tc>
          <w:tcPr>
            <w:tcW w:w="1809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 w:rsidRPr="00955B46"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8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B63BAC" w:rsidRPr="00955B46" w:rsidTr="001B22CC">
        <w:tc>
          <w:tcPr>
            <w:tcW w:w="1809" w:type="dxa"/>
            <w:vMerge w:val="restart"/>
            <w:tcMar>
              <w:left w:w="108" w:type="dxa"/>
            </w:tcMar>
            <w:vAlign w:val="center"/>
          </w:tcPr>
          <w:p w:rsidR="00B63BAC" w:rsidRPr="00955B46" w:rsidRDefault="00B63BAC" w:rsidP="001B22CC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  <w:r w:rsidRPr="00955B46">
              <w:rPr>
                <w:bCs/>
                <w:color w:val="000000"/>
                <w:sz w:val="26"/>
                <w:szCs w:val="26"/>
              </w:rPr>
              <w:t xml:space="preserve">4 </w:t>
            </w:r>
            <w:r>
              <w:rPr>
                <w:bCs/>
                <w:color w:val="000000"/>
                <w:sz w:val="26"/>
                <w:szCs w:val="26"/>
              </w:rPr>
              <w:t>февраля</w:t>
            </w:r>
          </w:p>
        </w:tc>
        <w:tc>
          <w:tcPr>
            <w:tcW w:w="2127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378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B63BAC" w:rsidRPr="00955B46" w:rsidTr="001B22CC">
        <w:tc>
          <w:tcPr>
            <w:tcW w:w="1809" w:type="dxa"/>
            <w:vMerge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378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B63BAC" w:rsidRPr="00955B46" w:rsidTr="001B22CC">
        <w:tc>
          <w:tcPr>
            <w:tcW w:w="1809" w:type="dxa"/>
            <w:vMerge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378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B63BAC" w:rsidRPr="00955B46" w:rsidTr="001B22CC">
        <w:tc>
          <w:tcPr>
            <w:tcW w:w="1809" w:type="dxa"/>
            <w:vMerge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378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B63BAC" w:rsidRPr="00955B46" w:rsidTr="001B22CC">
        <w:tc>
          <w:tcPr>
            <w:tcW w:w="1809" w:type="dxa"/>
            <w:vMerge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378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B63BAC" w:rsidRPr="00955B46" w:rsidTr="001B22CC">
        <w:tc>
          <w:tcPr>
            <w:tcW w:w="1809" w:type="dxa"/>
            <w:vMerge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378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B63BAC" w:rsidRPr="00955B46" w:rsidTr="001B22CC">
        <w:tc>
          <w:tcPr>
            <w:tcW w:w="1809" w:type="dxa"/>
            <w:vMerge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378" w:type="dxa"/>
            <w:tcMar>
              <w:left w:w="108" w:type="dxa"/>
            </w:tcMar>
          </w:tcPr>
          <w:p w:rsidR="00B63BAC" w:rsidRPr="00955B46" w:rsidRDefault="00B63BAC" w:rsidP="001B22C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B63BAC" w:rsidRPr="00955B46" w:rsidRDefault="00B63BAC" w:rsidP="001B22C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955B46"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B63BAC" w:rsidRPr="00955B46" w:rsidRDefault="00B63BAC" w:rsidP="006D6A11">
      <w:pPr>
        <w:pStyle w:val="BodyTextIndent"/>
        <w:ind w:firstLine="567"/>
        <w:jc w:val="left"/>
        <w:rPr>
          <w:color w:val="000000"/>
          <w:sz w:val="26"/>
          <w:szCs w:val="26"/>
        </w:rPr>
      </w:pPr>
    </w:p>
    <w:p w:rsidR="00B63BAC" w:rsidRDefault="00B63BAC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B63BAC" w:rsidRDefault="00B63BAC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B63BAC" w:rsidRPr="00B0290B" w:rsidRDefault="00B63BAC" w:rsidP="003F19D5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>Обязательно необходимо зарегистрироваться на сайте ЮНИБОР и СПК (без регистрации на этих платформах, спортсмены НЕ ДОПУСКАЮТСЯ).</w:t>
      </w:r>
    </w:p>
    <w:p w:rsidR="00B63BAC" w:rsidRPr="000C5555" w:rsidRDefault="00B63BAC" w:rsidP="003F19D5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(1 ЗАЯВКА ОТ ГОРОДА)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B63BAC" w:rsidRDefault="00B63BAC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B63BAC" w:rsidRPr="00501AA2" w:rsidRDefault="00B63BAC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 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B63BAC" w:rsidRPr="00F11182" w:rsidRDefault="00B63BAC" w:rsidP="00B0290B">
      <w:pPr>
        <w:pStyle w:val="ListParagraph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B63BAC" w:rsidRDefault="00B63BAC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B63BAC" w:rsidRPr="00F57967" w:rsidRDefault="00B63BAC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B63BAC" w:rsidRDefault="00B63BAC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B63BAC" w:rsidRPr="005E6995" w:rsidRDefault="00B63BAC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B63BAC" w:rsidRDefault="00B63BAC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B63BAC" w:rsidRDefault="00B63BAC" w:rsidP="00B0290B">
      <w:pPr>
        <w:ind w:right="-284" w:firstLine="426"/>
        <w:jc w:val="both"/>
        <w:rPr>
          <w:sz w:val="26"/>
          <w:szCs w:val="26"/>
        </w:rPr>
      </w:pPr>
    </w:p>
    <w:p w:rsidR="00B63BAC" w:rsidRDefault="00B63BAC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B63BAC" w:rsidRDefault="00B63BAC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B63BAC" w:rsidRDefault="00B63BAC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B63BAC" w:rsidRDefault="00B63BAC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B63BAC" w:rsidRDefault="00B63BAC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B63BAC" w:rsidRDefault="00B63BAC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очков, набранных всеми участниками команды                              в соответствии с таблицей № 1.</w:t>
      </w:r>
    </w:p>
    <w:p w:rsidR="00B63BAC" w:rsidRDefault="00B63BAC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B63BAC" w:rsidRDefault="00B63BAC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B63BAC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B63BAC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Mar>
              <w:left w:w="108" w:type="dxa"/>
            </w:tcMar>
          </w:tcPr>
          <w:p w:rsidR="00B63BAC" w:rsidRDefault="00B63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B63BAC" w:rsidRDefault="00B63BAC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B63BAC" w:rsidRDefault="00B63BAC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B63BAC" w:rsidRDefault="00B63BAC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B63BAC" w:rsidRDefault="00B63BAC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B63BAC" w:rsidRDefault="00B63BAC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B63BAC" w:rsidRPr="00955B46" w:rsidRDefault="00B63BAC" w:rsidP="007D76A2">
      <w:pPr>
        <w:pStyle w:val="BodyTextIndent"/>
        <w:ind w:left="0" w:firstLine="567"/>
        <w:jc w:val="both"/>
        <w:rPr>
          <w:color w:val="000000"/>
          <w:sz w:val="26"/>
          <w:szCs w:val="26"/>
        </w:rPr>
      </w:pPr>
      <w:r w:rsidRPr="00955B46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B63BAC" w:rsidRPr="00955B46" w:rsidRDefault="00B63BAC" w:rsidP="007D76A2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 w:rsidRPr="00955B46">
        <w:rPr>
          <w:bCs/>
          <w:color w:val="000000"/>
          <w:sz w:val="26"/>
          <w:szCs w:val="26"/>
        </w:rPr>
        <w:t xml:space="preserve">Количество медалей за </w:t>
      </w:r>
      <w:r w:rsidRPr="00955B46">
        <w:rPr>
          <w:bCs/>
          <w:color w:val="000000"/>
          <w:sz w:val="26"/>
          <w:szCs w:val="26"/>
          <w:lang w:val="en-US"/>
        </w:rPr>
        <w:t>I</w:t>
      </w:r>
      <w:r w:rsidRPr="00955B46">
        <w:rPr>
          <w:bCs/>
          <w:color w:val="000000"/>
          <w:sz w:val="26"/>
          <w:szCs w:val="26"/>
        </w:rPr>
        <w:t xml:space="preserve"> место – 18 штук, за II место - 18 штук, за III место - 36 штук. Количество грамот – </w:t>
      </w:r>
      <w:r>
        <w:rPr>
          <w:bCs/>
          <w:color w:val="000000"/>
          <w:sz w:val="26"/>
          <w:szCs w:val="26"/>
        </w:rPr>
        <w:t>80</w:t>
      </w:r>
      <w:r w:rsidRPr="00955B46">
        <w:rPr>
          <w:bCs/>
          <w:color w:val="000000"/>
          <w:sz w:val="26"/>
          <w:szCs w:val="26"/>
        </w:rPr>
        <w:t xml:space="preserve"> штук.</w:t>
      </w:r>
    </w:p>
    <w:p w:rsidR="00B63BAC" w:rsidRDefault="00B63BAC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B63BAC" w:rsidRDefault="00B63BAC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B63BAC" w:rsidRDefault="00B63BAC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B63BAC" w:rsidRDefault="00B63BAC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B63BAC" w:rsidRPr="00C966F9" w:rsidRDefault="00B63BAC" w:rsidP="00B0290B">
      <w:pPr>
        <w:pStyle w:val="ListParagraph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B63BAC" w:rsidRPr="00C966F9" w:rsidRDefault="00B63BAC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B63BAC" w:rsidRPr="00374887" w:rsidRDefault="00B63BA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5.7;5.13 раздела «Программа мероприятий»).</w:t>
      </w:r>
    </w:p>
    <w:p w:rsidR="00B63BAC" w:rsidRPr="001B785C" w:rsidRDefault="00B63BA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B63BAC" w:rsidRDefault="00B63BA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B63BAC" w:rsidRPr="00576C0D" w:rsidRDefault="00B63BA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B63BAC" w:rsidRPr="00E2345A" w:rsidRDefault="00B63BA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раздела «Программа мероприятий»).</w:t>
      </w:r>
    </w:p>
    <w:p w:rsidR="00B63BAC" w:rsidRPr="001B785C" w:rsidRDefault="00B63BAC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B63BAC" w:rsidRDefault="00B63BAC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 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B63BAC" w:rsidRDefault="00B63BAC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B63BAC" w:rsidRDefault="00B63BAC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B63BAC" w:rsidRDefault="00B63BAC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B63BAC" w:rsidRDefault="00B63BAC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B63BAC" w:rsidRDefault="00B63BAC">
      <w:pPr>
        <w:pStyle w:val="Standard"/>
        <w:jc w:val="both"/>
        <w:rPr>
          <w:sz w:val="26"/>
          <w:szCs w:val="26"/>
        </w:rPr>
      </w:pPr>
    </w:p>
    <w:p w:rsidR="00B63BAC" w:rsidRPr="001369C0" w:rsidRDefault="00B63BAC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B63BAC" w:rsidRPr="00B80ADC" w:rsidRDefault="00B63BAC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B63BAC" w:rsidRPr="00B80ADC" w:rsidRDefault="00B63BAC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63BAC" w:rsidRDefault="00B63BAC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B63BAC" w:rsidRPr="001369C0" w:rsidRDefault="00B63BAC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B63BAC" w:rsidRDefault="00B63BAC">
      <w:pPr>
        <w:jc w:val="both"/>
        <w:rPr>
          <w:bCs/>
          <w:sz w:val="26"/>
          <w:szCs w:val="26"/>
        </w:rPr>
      </w:pPr>
    </w:p>
    <w:p w:rsidR="00B63BAC" w:rsidRDefault="00B63BAC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B63BAC" w:rsidRDefault="00B63BAC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B63BAC" w:rsidRDefault="00B63BAC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B63BAC" w:rsidSect="00F61864">
      <w:footerReference w:type="default" r:id="rId7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AC" w:rsidRDefault="00B63BAC" w:rsidP="00F34155">
      <w:r>
        <w:separator/>
      </w:r>
    </w:p>
  </w:endnote>
  <w:endnote w:type="continuationSeparator" w:id="0">
    <w:p w:rsidR="00B63BAC" w:rsidRDefault="00B63BAC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AC" w:rsidRDefault="00B63BAC">
    <w:pPr>
      <w:pStyle w:val="1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63BAC" w:rsidRDefault="00B63BAC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AC" w:rsidRDefault="00B63BAC" w:rsidP="00F34155">
      <w:r>
        <w:separator/>
      </w:r>
    </w:p>
  </w:footnote>
  <w:footnote w:type="continuationSeparator" w:id="0">
    <w:p w:rsidR="00B63BAC" w:rsidRDefault="00B63BAC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672C"/>
    <w:rsid w:val="00007EBC"/>
    <w:rsid w:val="00010F28"/>
    <w:rsid w:val="00011BB6"/>
    <w:rsid w:val="000349F4"/>
    <w:rsid w:val="0004126A"/>
    <w:rsid w:val="000512A1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E2804"/>
    <w:rsid w:val="000F0581"/>
    <w:rsid w:val="000F2877"/>
    <w:rsid w:val="000F404A"/>
    <w:rsid w:val="0010209E"/>
    <w:rsid w:val="00103BF1"/>
    <w:rsid w:val="00117943"/>
    <w:rsid w:val="00122A55"/>
    <w:rsid w:val="00123297"/>
    <w:rsid w:val="001369C0"/>
    <w:rsid w:val="00145041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7CDA"/>
    <w:rsid w:val="001A5866"/>
    <w:rsid w:val="001A7822"/>
    <w:rsid w:val="001B22CC"/>
    <w:rsid w:val="001B785C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46160"/>
    <w:rsid w:val="002475AC"/>
    <w:rsid w:val="00274C33"/>
    <w:rsid w:val="00281AA0"/>
    <w:rsid w:val="00286BDE"/>
    <w:rsid w:val="002912A0"/>
    <w:rsid w:val="00292A07"/>
    <w:rsid w:val="00294BA7"/>
    <w:rsid w:val="002C1B2A"/>
    <w:rsid w:val="002C72B2"/>
    <w:rsid w:val="002E7A33"/>
    <w:rsid w:val="002F2CDC"/>
    <w:rsid w:val="003009D5"/>
    <w:rsid w:val="00312191"/>
    <w:rsid w:val="003171AA"/>
    <w:rsid w:val="00324DB8"/>
    <w:rsid w:val="00332003"/>
    <w:rsid w:val="003327E3"/>
    <w:rsid w:val="00332E2E"/>
    <w:rsid w:val="003376CA"/>
    <w:rsid w:val="0034262F"/>
    <w:rsid w:val="003426D6"/>
    <w:rsid w:val="0035652F"/>
    <w:rsid w:val="00360970"/>
    <w:rsid w:val="00364E7D"/>
    <w:rsid w:val="00373083"/>
    <w:rsid w:val="00374887"/>
    <w:rsid w:val="00374BEF"/>
    <w:rsid w:val="00381968"/>
    <w:rsid w:val="00396C1F"/>
    <w:rsid w:val="003A3F85"/>
    <w:rsid w:val="003A6088"/>
    <w:rsid w:val="003A6FDE"/>
    <w:rsid w:val="003A7FCC"/>
    <w:rsid w:val="003B205D"/>
    <w:rsid w:val="003C109B"/>
    <w:rsid w:val="003C4AD3"/>
    <w:rsid w:val="003E4335"/>
    <w:rsid w:val="003F19D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2424"/>
    <w:rsid w:val="0049596E"/>
    <w:rsid w:val="00495DC8"/>
    <w:rsid w:val="00497951"/>
    <w:rsid w:val="004B27D9"/>
    <w:rsid w:val="004B2FC9"/>
    <w:rsid w:val="004B30DC"/>
    <w:rsid w:val="004C0E27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6AEC"/>
    <w:rsid w:val="00556E5F"/>
    <w:rsid w:val="00557CF4"/>
    <w:rsid w:val="0056494C"/>
    <w:rsid w:val="005676D0"/>
    <w:rsid w:val="00573BCE"/>
    <w:rsid w:val="00576C0D"/>
    <w:rsid w:val="0059253B"/>
    <w:rsid w:val="00596F32"/>
    <w:rsid w:val="005A0471"/>
    <w:rsid w:val="005B1B22"/>
    <w:rsid w:val="005B6D64"/>
    <w:rsid w:val="005C11FF"/>
    <w:rsid w:val="005C7CF0"/>
    <w:rsid w:val="005D1C40"/>
    <w:rsid w:val="005D3B1C"/>
    <w:rsid w:val="005E0982"/>
    <w:rsid w:val="005E1132"/>
    <w:rsid w:val="005E61C8"/>
    <w:rsid w:val="005E6995"/>
    <w:rsid w:val="005E6F28"/>
    <w:rsid w:val="005E6F3C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75FA8"/>
    <w:rsid w:val="006843F3"/>
    <w:rsid w:val="006844C1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7505"/>
    <w:rsid w:val="006F01ED"/>
    <w:rsid w:val="007001FF"/>
    <w:rsid w:val="007047AE"/>
    <w:rsid w:val="007068E3"/>
    <w:rsid w:val="00733218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D76A2"/>
    <w:rsid w:val="007E7414"/>
    <w:rsid w:val="007F5331"/>
    <w:rsid w:val="007F6158"/>
    <w:rsid w:val="007F6FA5"/>
    <w:rsid w:val="0080544F"/>
    <w:rsid w:val="00806BB6"/>
    <w:rsid w:val="00807183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1CE5"/>
    <w:rsid w:val="008977B5"/>
    <w:rsid w:val="008A3964"/>
    <w:rsid w:val="008A647B"/>
    <w:rsid w:val="008D47A8"/>
    <w:rsid w:val="008E5681"/>
    <w:rsid w:val="008F0397"/>
    <w:rsid w:val="008F0EBE"/>
    <w:rsid w:val="009004C6"/>
    <w:rsid w:val="00903D2E"/>
    <w:rsid w:val="009052D6"/>
    <w:rsid w:val="009072ED"/>
    <w:rsid w:val="00921778"/>
    <w:rsid w:val="00922983"/>
    <w:rsid w:val="00927692"/>
    <w:rsid w:val="00953C07"/>
    <w:rsid w:val="00954BF9"/>
    <w:rsid w:val="00955B46"/>
    <w:rsid w:val="009569B6"/>
    <w:rsid w:val="009574EC"/>
    <w:rsid w:val="009618E5"/>
    <w:rsid w:val="0096628E"/>
    <w:rsid w:val="00975495"/>
    <w:rsid w:val="00982291"/>
    <w:rsid w:val="00990D60"/>
    <w:rsid w:val="0099247C"/>
    <w:rsid w:val="0099476F"/>
    <w:rsid w:val="009A14AD"/>
    <w:rsid w:val="009A4C2D"/>
    <w:rsid w:val="009B0857"/>
    <w:rsid w:val="009B455B"/>
    <w:rsid w:val="009B56D2"/>
    <w:rsid w:val="009C179E"/>
    <w:rsid w:val="009D3B01"/>
    <w:rsid w:val="009D49A6"/>
    <w:rsid w:val="009D7057"/>
    <w:rsid w:val="009E7EFB"/>
    <w:rsid w:val="009F089C"/>
    <w:rsid w:val="00A02605"/>
    <w:rsid w:val="00A02F1A"/>
    <w:rsid w:val="00A13800"/>
    <w:rsid w:val="00A168A0"/>
    <w:rsid w:val="00A16F01"/>
    <w:rsid w:val="00A3005A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A4B12"/>
    <w:rsid w:val="00AB2694"/>
    <w:rsid w:val="00AB53BA"/>
    <w:rsid w:val="00AC1CA2"/>
    <w:rsid w:val="00AC2D97"/>
    <w:rsid w:val="00AC4305"/>
    <w:rsid w:val="00AC5CAE"/>
    <w:rsid w:val="00AC6C21"/>
    <w:rsid w:val="00AD09C9"/>
    <w:rsid w:val="00AE7885"/>
    <w:rsid w:val="00AF0609"/>
    <w:rsid w:val="00AF0F5F"/>
    <w:rsid w:val="00AF19C7"/>
    <w:rsid w:val="00B0290B"/>
    <w:rsid w:val="00B0558B"/>
    <w:rsid w:val="00B34183"/>
    <w:rsid w:val="00B40222"/>
    <w:rsid w:val="00B63BAC"/>
    <w:rsid w:val="00B66478"/>
    <w:rsid w:val="00B71A16"/>
    <w:rsid w:val="00B72172"/>
    <w:rsid w:val="00B80ADC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C006EB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53CA"/>
    <w:rsid w:val="00C966F9"/>
    <w:rsid w:val="00CA5C40"/>
    <w:rsid w:val="00CC780D"/>
    <w:rsid w:val="00CD2967"/>
    <w:rsid w:val="00CD455D"/>
    <w:rsid w:val="00CD5669"/>
    <w:rsid w:val="00CE211D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C086F"/>
    <w:rsid w:val="00DC230E"/>
    <w:rsid w:val="00DD25E4"/>
    <w:rsid w:val="00DE1248"/>
    <w:rsid w:val="00DE686D"/>
    <w:rsid w:val="00DF2138"/>
    <w:rsid w:val="00DF677B"/>
    <w:rsid w:val="00E02645"/>
    <w:rsid w:val="00E0264A"/>
    <w:rsid w:val="00E10520"/>
    <w:rsid w:val="00E125CB"/>
    <w:rsid w:val="00E14EFC"/>
    <w:rsid w:val="00E2345A"/>
    <w:rsid w:val="00E26A45"/>
    <w:rsid w:val="00E3030C"/>
    <w:rsid w:val="00E32ABA"/>
    <w:rsid w:val="00E36149"/>
    <w:rsid w:val="00E37393"/>
    <w:rsid w:val="00E4083E"/>
    <w:rsid w:val="00E66323"/>
    <w:rsid w:val="00E678EE"/>
    <w:rsid w:val="00E67A8F"/>
    <w:rsid w:val="00E87738"/>
    <w:rsid w:val="00E9434B"/>
    <w:rsid w:val="00EA083E"/>
    <w:rsid w:val="00EA3E1D"/>
    <w:rsid w:val="00EB5A72"/>
    <w:rsid w:val="00EB7FC3"/>
    <w:rsid w:val="00EC54EA"/>
    <w:rsid w:val="00ED4478"/>
    <w:rsid w:val="00ED6129"/>
    <w:rsid w:val="00EF3315"/>
    <w:rsid w:val="00EF5E2A"/>
    <w:rsid w:val="00F11182"/>
    <w:rsid w:val="00F13F4A"/>
    <w:rsid w:val="00F2558A"/>
    <w:rsid w:val="00F34155"/>
    <w:rsid w:val="00F36FFD"/>
    <w:rsid w:val="00F43389"/>
    <w:rsid w:val="00F51B8E"/>
    <w:rsid w:val="00F5735B"/>
    <w:rsid w:val="00F57967"/>
    <w:rsid w:val="00F61864"/>
    <w:rsid w:val="00F66AF4"/>
    <w:rsid w:val="00F811EF"/>
    <w:rsid w:val="00F91C18"/>
    <w:rsid w:val="00FA76E8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link w:val="110"/>
    <w:uiPriority w:val="99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DefaultParagraphFont"/>
    <w:link w:val="1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Pr>
      <w:spacing w:val="-3"/>
      <w:sz w:val="28"/>
      <w:lang w:val="ru-RU" w:eastAsia="ar-SA" w:bidi="ar-SA"/>
    </w:rPr>
  </w:style>
  <w:style w:type="character" w:customStyle="1" w:styleId="val">
    <w:name w:val="val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10">
    <w:name w:val="Заголовок1"/>
    <w:basedOn w:val="Normal"/>
    <w:next w:val="BodyText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415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11D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34155"/>
    <w:rPr>
      <w:rFonts w:cs="Mangal"/>
    </w:rPr>
  </w:style>
  <w:style w:type="paragraph" w:customStyle="1" w:styleId="12">
    <w:name w:val="Название объекта1"/>
    <w:basedOn w:val="Normal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341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left="-360"/>
      <w:jc w:val="center"/>
    </w:pPr>
    <w:rPr>
      <w:sz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711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3">
    <w:name w:val="Верх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1D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6</Pages>
  <Words>1754</Words>
  <Characters>10002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Пк</cp:lastModifiedBy>
  <cp:revision>30</cp:revision>
  <cp:lastPrinted>2024-01-10T09:23:00Z</cp:lastPrinted>
  <dcterms:created xsi:type="dcterms:W3CDTF">2021-02-10T12:44:00Z</dcterms:created>
  <dcterms:modified xsi:type="dcterms:W3CDTF">2024-01-10T09:23:00Z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