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B9" w:rsidRDefault="00BB73B9">
      <w:r>
        <w:t>на бланке Клуба</w:t>
      </w:r>
    </w:p>
    <w:p w:rsidR="00BB73B9" w:rsidRPr="00002FEE" w:rsidRDefault="00BB73B9" w:rsidP="00266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D56">
        <w:rPr>
          <w:sz w:val="24"/>
          <w:szCs w:val="24"/>
        </w:rPr>
        <w:tab/>
      </w:r>
      <w:r w:rsidRPr="00266D56">
        <w:rPr>
          <w:sz w:val="24"/>
          <w:szCs w:val="24"/>
        </w:rPr>
        <w:tab/>
      </w:r>
      <w:r w:rsidRPr="00266D56">
        <w:rPr>
          <w:sz w:val="24"/>
          <w:szCs w:val="24"/>
        </w:rPr>
        <w:tab/>
      </w:r>
      <w:r w:rsidRPr="00266D56">
        <w:rPr>
          <w:sz w:val="24"/>
          <w:szCs w:val="24"/>
        </w:rPr>
        <w:tab/>
      </w:r>
      <w:r w:rsidRPr="00266D56">
        <w:rPr>
          <w:sz w:val="24"/>
          <w:szCs w:val="24"/>
        </w:rPr>
        <w:tab/>
      </w:r>
      <w:r w:rsidRPr="00266D56">
        <w:rPr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>В Региональную общественную организацию</w:t>
      </w:r>
    </w:p>
    <w:p w:rsidR="00BB73B9" w:rsidRPr="00002FEE" w:rsidRDefault="00BB73B9" w:rsidP="00266D5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  <w:t>«Федерация самбо Московской области»</w:t>
      </w:r>
    </w:p>
    <w:p w:rsidR="00BB73B9" w:rsidRPr="00002FEE" w:rsidRDefault="00BB73B9" w:rsidP="00266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  <w:t>Президенту ФСМО</w:t>
      </w:r>
    </w:p>
    <w:p w:rsidR="00BB73B9" w:rsidRPr="00002FEE" w:rsidRDefault="00BB73B9" w:rsidP="00266D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2FEE">
        <w:rPr>
          <w:rFonts w:ascii="Times New Roman" w:hAnsi="Times New Roman"/>
          <w:b/>
          <w:sz w:val="24"/>
          <w:szCs w:val="24"/>
        </w:rPr>
        <w:tab/>
      </w:r>
      <w:r w:rsidRPr="00002FEE">
        <w:rPr>
          <w:rFonts w:ascii="Times New Roman" w:hAnsi="Times New Roman"/>
          <w:b/>
          <w:sz w:val="24"/>
          <w:szCs w:val="24"/>
        </w:rPr>
        <w:tab/>
      </w:r>
      <w:r w:rsidRPr="00002FEE">
        <w:rPr>
          <w:rFonts w:ascii="Times New Roman" w:hAnsi="Times New Roman"/>
          <w:b/>
          <w:sz w:val="24"/>
          <w:szCs w:val="24"/>
        </w:rPr>
        <w:tab/>
      </w:r>
      <w:r w:rsidRPr="00002FEE">
        <w:rPr>
          <w:rFonts w:ascii="Times New Roman" w:hAnsi="Times New Roman"/>
          <w:b/>
          <w:sz w:val="24"/>
          <w:szCs w:val="24"/>
        </w:rPr>
        <w:tab/>
      </w:r>
      <w:r w:rsidRPr="00002FEE">
        <w:rPr>
          <w:rFonts w:ascii="Times New Roman" w:hAnsi="Times New Roman"/>
          <w:b/>
          <w:sz w:val="24"/>
          <w:szCs w:val="24"/>
        </w:rPr>
        <w:tab/>
      </w:r>
      <w:r w:rsidRPr="00002FEE">
        <w:rPr>
          <w:rFonts w:ascii="Times New Roman" w:hAnsi="Times New Roman"/>
          <w:b/>
          <w:sz w:val="24"/>
          <w:szCs w:val="24"/>
        </w:rPr>
        <w:tab/>
        <w:t>Фомкину С.В.</w:t>
      </w:r>
    </w:p>
    <w:p w:rsidR="00BB73B9" w:rsidRPr="00002FEE" w:rsidRDefault="00BB73B9" w:rsidP="00266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  <w:r w:rsidRPr="00002FEE">
        <w:rPr>
          <w:rFonts w:ascii="Times New Roman" w:hAnsi="Times New Roman"/>
          <w:sz w:val="24"/>
          <w:szCs w:val="24"/>
        </w:rPr>
        <w:tab/>
      </w:r>
    </w:p>
    <w:p w:rsidR="00BB73B9" w:rsidRPr="00002FEE" w:rsidRDefault="00BB73B9" w:rsidP="00266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447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447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447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447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>Уважаемый Сергей Васильевич!</w:t>
      </w:r>
    </w:p>
    <w:p w:rsidR="00BB73B9" w:rsidRPr="00002FEE" w:rsidRDefault="00BB73B9" w:rsidP="0044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44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ab/>
        <w:t>Просим Президиум РОО «Федерация самбо Московской области» рассмотреть в</w:t>
      </w:r>
      <w:r w:rsidRPr="00002FEE">
        <w:rPr>
          <w:rFonts w:ascii="Times New Roman" w:hAnsi="Times New Roman"/>
          <w:sz w:val="24"/>
          <w:szCs w:val="24"/>
        </w:rPr>
        <w:t>о</w:t>
      </w:r>
      <w:r w:rsidRPr="00002FEE">
        <w:rPr>
          <w:rFonts w:ascii="Times New Roman" w:hAnsi="Times New Roman"/>
          <w:sz w:val="24"/>
          <w:szCs w:val="24"/>
        </w:rPr>
        <w:t>прос о процедуре приёма в коллективные члены федерации нашу органи</w:t>
      </w:r>
      <w:r w:rsidRPr="00002FEE">
        <w:rPr>
          <w:rFonts w:ascii="Times New Roman" w:hAnsi="Times New Roman"/>
          <w:sz w:val="24"/>
          <w:szCs w:val="24"/>
        </w:rPr>
        <w:t>з</w:t>
      </w:r>
      <w:r w:rsidRPr="00002FEE">
        <w:rPr>
          <w:rFonts w:ascii="Times New Roman" w:hAnsi="Times New Roman"/>
          <w:sz w:val="24"/>
          <w:szCs w:val="24"/>
        </w:rPr>
        <w:t xml:space="preserve">ацию: _____________________________________________________________________________ </w:t>
      </w:r>
    </w:p>
    <w:p w:rsidR="00BB73B9" w:rsidRPr="00002FEE" w:rsidRDefault="00BB73B9" w:rsidP="004476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02FEE">
        <w:rPr>
          <w:rFonts w:ascii="Times New Roman" w:hAnsi="Times New Roman"/>
          <w:sz w:val="16"/>
          <w:szCs w:val="16"/>
        </w:rPr>
        <w:t>(полное наименование клуба, город)</w:t>
      </w:r>
    </w:p>
    <w:p w:rsidR="00BB73B9" w:rsidRPr="00002FEE" w:rsidRDefault="00BB73B9" w:rsidP="0044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 xml:space="preserve">согласно уставам и другим регламентирующим документам </w:t>
      </w:r>
      <w:bookmarkStart w:id="0" w:name="_GoBack"/>
      <w:bookmarkEnd w:id="0"/>
      <w:r w:rsidRPr="00002FEE">
        <w:rPr>
          <w:rFonts w:ascii="Times New Roman" w:hAnsi="Times New Roman"/>
          <w:sz w:val="24"/>
          <w:szCs w:val="24"/>
        </w:rPr>
        <w:t xml:space="preserve">ФСМО. </w:t>
      </w:r>
    </w:p>
    <w:p w:rsidR="00BB73B9" w:rsidRPr="00002FEE" w:rsidRDefault="00BB73B9" w:rsidP="0044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 xml:space="preserve"> </w:t>
      </w:r>
      <w:r w:rsidRPr="00002FEE">
        <w:rPr>
          <w:rFonts w:ascii="Times New Roman" w:hAnsi="Times New Roman"/>
          <w:sz w:val="24"/>
          <w:szCs w:val="24"/>
        </w:rPr>
        <w:tab/>
      </w:r>
    </w:p>
    <w:p w:rsidR="00BB73B9" w:rsidRPr="00002FEE" w:rsidRDefault="00BB73B9" w:rsidP="0044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ab/>
        <w:t>Просим также учитывать клубную принадлежность спортсменов нашего Клуба в процессе регистрации и дальнейшего учёта в Едином Реестре ФСМО, а также при подг</w:t>
      </w:r>
      <w:r w:rsidRPr="00002FEE">
        <w:rPr>
          <w:rFonts w:ascii="Times New Roman" w:hAnsi="Times New Roman"/>
          <w:sz w:val="24"/>
          <w:szCs w:val="24"/>
        </w:rPr>
        <w:t>о</w:t>
      </w:r>
      <w:r w:rsidRPr="00002FEE">
        <w:rPr>
          <w:rFonts w:ascii="Times New Roman" w:hAnsi="Times New Roman"/>
          <w:sz w:val="24"/>
          <w:szCs w:val="24"/>
        </w:rPr>
        <w:t xml:space="preserve">товке и проведении мероприятий ФСМО.  </w:t>
      </w:r>
    </w:p>
    <w:p w:rsidR="00BB73B9" w:rsidRPr="00002FEE" w:rsidRDefault="00BB73B9" w:rsidP="00E24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E24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E24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E24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3B9" w:rsidRPr="00002FEE" w:rsidRDefault="00BB73B9" w:rsidP="00E24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FEE">
        <w:rPr>
          <w:rFonts w:ascii="Times New Roman" w:hAnsi="Times New Roman"/>
          <w:sz w:val="24"/>
          <w:szCs w:val="24"/>
        </w:rPr>
        <w:t>Руководитель _________________________________</w:t>
      </w:r>
    </w:p>
    <w:sectPr w:rsidR="00BB73B9" w:rsidRPr="00002FEE" w:rsidSect="001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08"/>
    <w:rsid w:val="00002FEE"/>
    <w:rsid w:val="00130839"/>
    <w:rsid w:val="00251041"/>
    <w:rsid w:val="00266D56"/>
    <w:rsid w:val="003568B6"/>
    <w:rsid w:val="003F27D0"/>
    <w:rsid w:val="00447690"/>
    <w:rsid w:val="004C20B9"/>
    <w:rsid w:val="005D02DD"/>
    <w:rsid w:val="005D67D2"/>
    <w:rsid w:val="00972652"/>
    <w:rsid w:val="009D5465"/>
    <w:rsid w:val="00A67408"/>
    <w:rsid w:val="00B838B9"/>
    <w:rsid w:val="00BB73B9"/>
    <w:rsid w:val="00D7155D"/>
    <w:rsid w:val="00E2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112</Words>
  <Characters>644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Ткач</dc:creator>
  <cp:keywords/>
  <dc:description/>
  <cp:lastModifiedBy>Пк</cp:lastModifiedBy>
  <cp:revision>4</cp:revision>
  <dcterms:created xsi:type="dcterms:W3CDTF">2019-03-27T17:22:00Z</dcterms:created>
  <dcterms:modified xsi:type="dcterms:W3CDTF">2021-01-11T11:03:00Z</dcterms:modified>
</cp:coreProperties>
</file>