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1A4FA5" w:rsidTr="00D9564B">
        <w:trPr>
          <w:cantSplit/>
          <w:trHeight w:val="3628"/>
          <w:jc w:val="center"/>
        </w:trPr>
        <w:tc>
          <w:tcPr>
            <w:tcW w:w="5181" w:type="dxa"/>
          </w:tcPr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>ЕНО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Первый заместитель министра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Московской области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______________А.А. Сазанович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«___»_____________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3E1D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21</w:t>
              </w:r>
              <w:r w:rsidRPr="00EA3E1D">
                <w:rPr>
                  <w:sz w:val="26"/>
                  <w:szCs w:val="26"/>
                </w:rPr>
                <w:t xml:space="preserve"> г</w:t>
              </w:r>
            </w:smartTag>
            <w:r w:rsidRPr="00EA3E1D">
              <w:rPr>
                <w:sz w:val="26"/>
                <w:szCs w:val="26"/>
              </w:rPr>
              <w:t>.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21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1A4FA5" w:rsidTr="00D9564B">
        <w:trPr>
          <w:trHeight w:val="3628"/>
          <w:jc w:val="center"/>
        </w:trPr>
        <w:tc>
          <w:tcPr>
            <w:tcW w:w="5181" w:type="dxa"/>
          </w:tcPr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5E0982" w:rsidRDefault="001A4FA5" w:rsidP="00D9564B">
            <w:pPr>
              <w:ind w:left="65"/>
              <w:rPr>
                <w:sz w:val="26"/>
                <w:szCs w:val="26"/>
              </w:rPr>
            </w:pPr>
            <w:r w:rsidRPr="005E0982">
              <w:rPr>
                <w:sz w:val="26"/>
                <w:szCs w:val="26"/>
              </w:rPr>
              <w:t xml:space="preserve">Директор государственного автономного учреждения Московской области </w:t>
            </w:r>
          </w:p>
          <w:p w:rsidR="001A4FA5" w:rsidRDefault="001A4FA5" w:rsidP="00D9564B">
            <w:pPr>
              <w:rPr>
                <w:sz w:val="26"/>
                <w:szCs w:val="26"/>
              </w:rPr>
            </w:pPr>
            <w:r w:rsidRPr="005E0982">
              <w:rPr>
                <w:sz w:val="26"/>
                <w:szCs w:val="26"/>
              </w:rPr>
              <w:t>«Дирекция по организации и проведению спортивных мероприятий»</w:t>
            </w:r>
          </w:p>
          <w:p w:rsidR="001A4FA5" w:rsidRPr="00EA3E1D" w:rsidRDefault="001A4FA5" w:rsidP="00D9564B">
            <w:pPr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>И.А. Перегудов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«___»________________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3E1D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21</w:t>
              </w:r>
              <w:r w:rsidRPr="00EA3E1D">
                <w:rPr>
                  <w:sz w:val="26"/>
                  <w:szCs w:val="26"/>
                </w:rPr>
                <w:t xml:space="preserve"> г</w:t>
              </w:r>
            </w:smartTag>
            <w:r w:rsidRPr="00EA3E1D">
              <w:rPr>
                <w:sz w:val="26"/>
                <w:szCs w:val="26"/>
              </w:rPr>
              <w:t>.</w:t>
            </w:r>
          </w:p>
          <w:p w:rsidR="001A4FA5" w:rsidRPr="00EA3E1D" w:rsidRDefault="001A4FA5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1A4FA5" w:rsidRDefault="001A4FA5">
      <w:pPr>
        <w:ind w:left="-567" w:firstLine="567"/>
        <w:rPr>
          <w:sz w:val="26"/>
          <w:szCs w:val="26"/>
        </w:rPr>
      </w:pPr>
    </w:p>
    <w:p w:rsidR="001A4FA5" w:rsidRDefault="001A4FA5">
      <w:pPr>
        <w:ind w:left="-567" w:firstLine="567"/>
        <w:rPr>
          <w:sz w:val="26"/>
          <w:szCs w:val="26"/>
        </w:rPr>
      </w:pPr>
    </w:p>
    <w:p w:rsidR="001A4FA5" w:rsidRDefault="001A4FA5">
      <w:pPr>
        <w:ind w:left="-567" w:firstLine="567"/>
        <w:jc w:val="center"/>
        <w:rPr>
          <w:sz w:val="26"/>
          <w:szCs w:val="26"/>
        </w:rPr>
      </w:pPr>
    </w:p>
    <w:p w:rsidR="001A4FA5" w:rsidRDefault="001A4FA5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1A4FA5" w:rsidRDefault="001A4FA5">
      <w:pPr>
        <w:ind w:left="-567" w:firstLine="567"/>
        <w:jc w:val="center"/>
        <w:rPr>
          <w:sz w:val="26"/>
          <w:szCs w:val="26"/>
        </w:rPr>
      </w:pPr>
    </w:p>
    <w:p w:rsidR="001A4FA5" w:rsidRDefault="001A4FA5" w:rsidP="00BB20F1">
      <w:pPr>
        <w:pStyle w:val="BodyTextIndent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1A4FA5" w:rsidRDefault="001A4FA5">
      <w:pPr>
        <w:ind w:left="-567" w:firstLine="567"/>
        <w:jc w:val="center"/>
        <w:rPr>
          <w:sz w:val="26"/>
          <w:szCs w:val="26"/>
        </w:rPr>
      </w:pPr>
    </w:p>
    <w:p w:rsidR="001A4FA5" w:rsidRDefault="001A4FA5">
      <w:pPr>
        <w:ind w:left="-567" w:firstLine="567"/>
        <w:jc w:val="center"/>
        <w:rPr>
          <w:sz w:val="26"/>
          <w:szCs w:val="26"/>
        </w:rPr>
      </w:pPr>
    </w:p>
    <w:p w:rsidR="001A4FA5" w:rsidRPr="00667BB5" w:rsidRDefault="001A4FA5">
      <w:pPr>
        <w:pStyle w:val="BodyTextIndent"/>
        <w:ind w:left="-567" w:firstLine="567"/>
        <w:rPr>
          <w:sz w:val="26"/>
          <w:szCs w:val="26"/>
        </w:rPr>
      </w:pPr>
      <w:r w:rsidRPr="00667BB5">
        <w:rPr>
          <w:sz w:val="26"/>
          <w:szCs w:val="26"/>
        </w:rPr>
        <w:t>О Московских областны</w:t>
      </w:r>
      <w:r>
        <w:rPr>
          <w:sz w:val="26"/>
          <w:szCs w:val="26"/>
        </w:rPr>
        <w:t>х соревнованиях по самбо на 2022</w:t>
      </w:r>
      <w:r w:rsidRPr="00667BB5">
        <w:rPr>
          <w:sz w:val="26"/>
          <w:szCs w:val="26"/>
        </w:rPr>
        <w:t xml:space="preserve"> год</w:t>
      </w:r>
    </w:p>
    <w:p w:rsidR="001A4FA5" w:rsidRDefault="001A4FA5">
      <w:pPr>
        <w:pStyle w:val="BodyTextIndent"/>
        <w:ind w:left="-567" w:firstLine="567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  <w:jc w:val="left"/>
        <w:rPr>
          <w:sz w:val="26"/>
          <w:szCs w:val="26"/>
        </w:rPr>
      </w:pPr>
    </w:p>
    <w:p w:rsidR="001A4FA5" w:rsidRDefault="001A4FA5">
      <w:pPr>
        <w:pStyle w:val="BodyTextIndent"/>
        <w:ind w:left="-567" w:firstLine="567"/>
      </w:pPr>
      <w:r>
        <w:rPr>
          <w:sz w:val="26"/>
          <w:szCs w:val="26"/>
        </w:rPr>
        <w:t>2021 год</w:t>
      </w:r>
    </w:p>
    <w:p w:rsidR="001A4FA5" w:rsidRDefault="001A4FA5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1A4FA5" w:rsidRDefault="001A4FA5" w:rsidP="009D49A6">
      <w:pPr>
        <w:pStyle w:val="Standard"/>
        <w:ind w:left="1080"/>
        <w:rPr>
          <w:sz w:val="26"/>
          <w:szCs w:val="26"/>
        </w:rPr>
      </w:pPr>
    </w:p>
    <w:p w:rsidR="001A4FA5" w:rsidRDefault="001A4FA5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</w:t>
      </w:r>
      <w:r w:rsidRPr="00DB3DB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год.</w:t>
      </w:r>
    </w:p>
    <w:p w:rsidR="001A4FA5" w:rsidRPr="00FA76E8" w:rsidRDefault="001A4FA5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1A4FA5" w:rsidRPr="00F91C18" w:rsidRDefault="001A4FA5" w:rsidP="00CF7957">
      <w:pPr>
        <w:pStyle w:val="ListParagraph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Pr="00FA7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1A4FA5" w:rsidRPr="00C006EB" w:rsidRDefault="001A4FA5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1A4FA5" w:rsidRDefault="001A4FA5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1A4FA5" w:rsidRDefault="001A4FA5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1A4FA5" w:rsidRPr="00AD09C9" w:rsidRDefault="001A4FA5" w:rsidP="00CF7957">
      <w:pPr>
        <w:pStyle w:val="ListParagraph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1A4FA5" w:rsidRPr="00557CF4" w:rsidRDefault="001A4FA5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1A4FA5" w:rsidRPr="00557CF4" w:rsidRDefault="001A4FA5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1A4FA5" w:rsidRDefault="001A4FA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1A4FA5" w:rsidRDefault="001A4FA5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1A4FA5" w:rsidRDefault="001A4FA5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1A4FA5" w:rsidRPr="00807183" w:rsidRDefault="001A4FA5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1A4FA5" w:rsidRPr="0004126A" w:rsidRDefault="001A4FA5" w:rsidP="00763D03">
      <w:pPr>
        <w:pStyle w:val="NoSpacing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1A4FA5" w:rsidRDefault="001A4FA5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1A4FA5" w:rsidRDefault="001A4FA5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1A4FA5" w:rsidRDefault="001A4FA5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1A4FA5" w:rsidRPr="006844C1" w:rsidRDefault="001A4FA5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1A4FA5" w:rsidRDefault="001A4FA5" w:rsidP="00763D03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</w:p>
    <w:p w:rsidR="001A4FA5" w:rsidRDefault="001A4FA5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1A4FA5" w:rsidRDefault="001A4FA5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1A4FA5" w:rsidRDefault="001A4FA5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1A4FA5" w:rsidRDefault="001A4FA5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1A4FA5" w:rsidRDefault="001A4FA5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1A4FA5" w:rsidRDefault="001A4FA5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1A4FA5" w:rsidRDefault="001A4FA5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1A4FA5" w:rsidRDefault="001A4FA5">
      <w:pPr>
        <w:pStyle w:val="Standard"/>
        <w:widowControl/>
        <w:shd w:val="clear" w:color="auto" w:fill="FFFFFF"/>
        <w:tabs>
          <w:tab w:val="left" w:pos="284"/>
        </w:tabs>
        <w:rPr>
          <w:b/>
          <w:bCs/>
          <w:color w:val="000000"/>
          <w:sz w:val="26"/>
          <w:szCs w:val="26"/>
        </w:rPr>
      </w:pPr>
    </w:p>
    <w:tbl>
      <w:tblPr>
        <w:tblW w:w="10916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68"/>
        <w:gridCol w:w="4536"/>
        <w:gridCol w:w="1843"/>
        <w:gridCol w:w="3969"/>
      </w:tblGrid>
      <w:tr w:rsidR="001A4FA5" w:rsidTr="00A6118A">
        <w:tc>
          <w:tcPr>
            <w:tcW w:w="568" w:type="dxa"/>
            <w:tcMar>
              <w:left w:w="108" w:type="dxa"/>
            </w:tcMar>
          </w:tcPr>
          <w:p w:rsidR="001A4FA5" w:rsidRDefault="001A4FA5" w:rsidP="00921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 w:rsidP="00921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921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Default="001A4FA5" w:rsidP="00921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соревнований</w:t>
            </w:r>
          </w:p>
        </w:tc>
        <w:tc>
          <w:tcPr>
            <w:tcW w:w="3969" w:type="dxa"/>
            <w:vAlign w:val="center"/>
          </w:tcPr>
          <w:p w:rsidR="001A4FA5" w:rsidRDefault="001A4FA5" w:rsidP="00E943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Межмуниципальные соревнования  Московской области среди юношей 14-16 лет, 11-12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05.02.22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Можайск, ул. Ватутина, д. 1 а, СЗ "СШ Олимпийс</w:t>
            </w:r>
            <w:r>
              <w:rPr>
                <w:sz w:val="26"/>
                <w:szCs w:val="26"/>
              </w:rPr>
              <w:t xml:space="preserve">кого резерва по самбо и дзюдо" </w:t>
            </w:r>
            <w:r w:rsidRPr="00782CC9">
              <w:rPr>
                <w:sz w:val="26"/>
                <w:szCs w:val="26"/>
              </w:rPr>
              <w:t xml:space="preserve"> 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Межмуниципальные соревнования  Московской области среди юношей 14-16 лет, 11-12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05.02.22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Домодедово, мкр. Северный, ул. 2-я Коммунистическая, д. 2, МАУ "ГС "Авангард"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Межмуниципальные соревнования  Московской области среди юношей 14-16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05.02.22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Реутов, ул. Октября, д. 3-а, МАУ "ФОК имени В.Н. Невзорова"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F43389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Межмуниципальные соревнования  Московской области среди юношей 14-16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05.02.22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Королев, ул. Фрунзе, д. 21-а, СК "Авангард"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 xml:space="preserve">Первенство Московской области среди юношей и девушек 14-16 лет  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19.02.22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Можайск, ул. Ватутина, д. 1 а, СЗ "СШ Олимпийского резерва по самбо и дзюдо"</w:t>
            </w:r>
          </w:p>
        </w:tc>
      </w:tr>
      <w:tr w:rsidR="001A4FA5" w:rsidTr="00A6118A">
        <w:trPr>
          <w:trHeight w:val="793"/>
        </w:trPr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Межмуниципальные соревнования  Московской области  среди юношей 12-14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12.03.22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Королев, ул. Фрунзе, д. 21-а, СК "Авангард"</w:t>
            </w:r>
          </w:p>
        </w:tc>
      </w:tr>
      <w:tr w:rsidR="001A4FA5" w:rsidTr="00A6118A">
        <w:trPr>
          <w:trHeight w:val="793"/>
        </w:trPr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Межмуниципальные соревнования  Московской области  среди юношей 12-14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12.03.22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Реутов, ул. Октября, д. 3-а, МАУ "ФОК имени В.Н. Невзорова"</w:t>
            </w:r>
          </w:p>
        </w:tc>
      </w:tr>
      <w:tr w:rsidR="001A4FA5" w:rsidTr="00A6118A">
        <w:trPr>
          <w:trHeight w:val="793"/>
        </w:trPr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Межмуниципальные соревнования  Московской области  среди юношей 12-14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12.03.22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Можайск, ул. Ватутина, д. 1 а, СЗ "СШ Олимпийс</w:t>
            </w:r>
            <w:r>
              <w:rPr>
                <w:sz w:val="26"/>
                <w:szCs w:val="26"/>
              </w:rPr>
              <w:t>кого резерва по самбо и дзюдо"</w:t>
            </w:r>
            <w:r w:rsidRPr="00782CC9">
              <w:rPr>
                <w:sz w:val="26"/>
                <w:szCs w:val="26"/>
              </w:rPr>
              <w:t xml:space="preserve"> </w:t>
            </w:r>
          </w:p>
        </w:tc>
      </w:tr>
      <w:tr w:rsidR="001A4FA5" w:rsidTr="00A6118A">
        <w:trPr>
          <w:trHeight w:val="793"/>
        </w:trPr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Межмуниципальные соревнования  Московской области  среди юношей 12-14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12.03.22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 w:rsidRPr="00782CC9">
              <w:rPr>
                <w:color w:val="000000"/>
                <w:sz w:val="26"/>
                <w:szCs w:val="26"/>
              </w:rPr>
              <w:t xml:space="preserve"> г. Серебряные Пруды,  ул. Школьная, д. 11, СК "Молодежный"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C7285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Первенство Московской области среди юношей и девушек 12-14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26.03.22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Можайск, ул. Ватутина, д. 1 а, СЗ "СШ Олимпийс</w:t>
            </w:r>
            <w:r>
              <w:rPr>
                <w:sz w:val="26"/>
                <w:szCs w:val="26"/>
              </w:rPr>
              <w:t>кого резерва по самбо и дзюдо"</w:t>
            </w:r>
            <w:r w:rsidRPr="00782CC9">
              <w:rPr>
                <w:sz w:val="26"/>
                <w:szCs w:val="26"/>
              </w:rPr>
              <w:t xml:space="preserve"> 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C7285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 xml:space="preserve"> Межмуниципальные соревнования  Московской области  среди юношей 11-12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09.04.22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Королев, ул. Фрунзе, д. 21-а, СК "Авангард"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C7285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 xml:space="preserve"> Межмуниципальные соревнования  Московской области  среди юношей 11-12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09.04.22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Реутов, ул. Октября, д. 3-а, МАУ "ФОК имени В.Н. Невзорова"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C7285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 xml:space="preserve"> Межмуниципальные соревнования  Московской области  среди юношей 11-12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09.04.22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Люберцы, ул. Смирновская, д. 4, ДС "Триумф"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C7285D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Первенство Московской области среди юношей и девушек 11-12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23.04.22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Люберцы, ул. Смирновская, д. 4, ДС "Триумф"</w:t>
            </w:r>
          </w:p>
        </w:tc>
      </w:tr>
      <w:tr w:rsidR="001A4FA5" w:rsidTr="00A6118A">
        <w:trPr>
          <w:trHeight w:val="977"/>
        </w:trPr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763D03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Первенство Московской области среди юношей 16-18 лет по боевому самбо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782CC9">
              <w:rPr>
                <w:sz w:val="26"/>
                <w:szCs w:val="26"/>
              </w:rPr>
              <w:t>.05.22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Можайск, ул. Ватутина, д. 1 а, СЗ "СШ Олимпийского резерва по самбо и дзюдо"</w:t>
            </w:r>
          </w:p>
        </w:tc>
      </w:tr>
      <w:tr w:rsidR="001A4FA5" w:rsidTr="00A6118A">
        <w:trPr>
          <w:trHeight w:val="977"/>
        </w:trPr>
        <w:tc>
          <w:tcPr>
            <w:tcW w:w="568" w:type="dxa"/>
            <w:tcMar>
              <w:left w:w="108" w:type="dxa"/>
            </w:tcMar>
            <w:vAlign w:val="center"/>
          </w:tcPr>
          <w:p w:rsidR="001A4FA5" w:rsidRDefault="001A4FA5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Первенство Московской области среди юниоров 18-20 лет по боевому самбо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 w:rsidRPr="00782CC9">
              <w:rPr>
                <w:color w:val="000000"/>
                <w:sz w:val="26"/>
                <w:szCs w:val="26"/>
              </w:rPr>
              <w:t>21.05.22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Можайск, ул. Ватутина, д. 1 а, СЗ "СШ Олимпийского резерва по самбо и дзюдо"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Default="001A4FA5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Чемпионат Московской области среди мужчин и женщин по пляжному самбо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 w:rsidP="00A41F8B">
            <w:pPr>
              <w:jc w:val="center"/>
              <w:rPr>
                <w:color w:val="000000"/>
                <w:sz w:val="26"/>
                <w:szCs w:val="26"/>
              </w:rPr>
            </w:pPr>
            <w:r w:rsidRPr="00782CC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782CC9">
              <w:rPr>
                <w:color w:val="000000"/>
                <w:sz w:val="26"/>
                <w:szCs w:val="26"/>
              </w:rPr>
              <w:t>.05.22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г.о. Люберцы, п. Красково, ул. Железнодорожная, центральный пляж Кореневского карьера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Pr="00763D03" w:rsidRDefault="001A4FA5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Первенство Московской области среди юношей и девушек 16-18 лет.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 w:rsidRPr="00782CC9">
              <w:rPr>
                <w:color w:val="000000"/>
                <w:sz w:val="26"/>
                <w:szCs w:val="26"/>
              </w:rPr>
              <w:t>08.10.22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Домодедово, мкр. Северный, ул. 2-я Коммунистическая, д. 2, МАУ "ГС "Авангард"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Default="001A4FA5" w:rsidP="00D567F2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Первенство Московской области среди юниоров и юниорок 18-20 лет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 w:rsidRPr="00782CC9">
              <w:rPr>
                <w:color w:val="000000"/>
                <w:sz w:val="26"/>
                <w:szCs w:val="26"/>
              </w:rPr>
              <w:t>22.10.22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Реутов, ул. Октября, д. 3-а, МАУ "ФОК имени В.Н. Невзорова"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Default="001A4FA5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Чемпионат Московской области среди мужчин и женщин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05.11.22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г. Люберцы, ул. Смирновская, д. 4, ДС "Триумф"</w:t>
            </w:r>
          </w:p>
        </w:tc>
      </w:tr>
      <w:tr w:rsidR="001A4FA5" w:rsidTr="00A6118A">
        <w:tc>
          <w:tcPr>
            <w:tcW w:w="568" w:type="dxa"/>
            <w:tcMar>
              <w:left w:w="108" w:type="dxa"/>
            </w:tcMar>
            <w:vAlign w:val="center"/>
          </w:tcPr>
          <w:p w:rsidR="001A4FA5" w:rsidRDefault="001A4FA5" w:rsidP="00A6118A">
            <w:pPr>
              <w:pStyle w:val="Standard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536" w:type="dxa"/>
            <w:tcMar>
              <w:left w:w="108" w:type="dxa"/>
            </w:tcMar>
            <w:vAlign w:val="center"/>
          </w:tcPr>
          <w:p w:rsidR="001A4FA5" w:rsidRDefault="001A4FA5">
            <w:pPr>
              <w:jc w:val="center"/>
            </w:pPr>
            <w:r>
              <w:t>Чемпионат Московской области среди мужчин по боевому самбо</w:t>
            </w:r>
          </w:p>
        </w:tc>
        <w:tc>
          <w:tcPr>
            <w:tcW w:w="1843" w:type="dxa"/>
            <w:tcMar>
              <w:left w:w="108" w:type="dxa"/>
            </w:tcMar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>12.11.22</w:t>
            </w:r>
          </w:p>
        </w:tc>
        <w:tc>
          <w:tcPr>
            <w:tcW w:w="3969" w:type="dxa"/>
            <w:vAlign w:val="center"/>
          </w:tcPr>
          <w:p w:rsidR="001A4FA5" w:rsidRPr="00782CC9" w:rsidRDefault="001A4FA5">
            <w:pPr>
              <w:jc w:val="center"/>
              <w:rPr>
                <w:sz w:val="26"/>
                <w:szCs w:val="26"/>
              </w:rPr>
            </w:pPr>
            <w:r w:rsidRPr="00782CC9">
              <w:rPr>
                <w:sz w:val="26"/>
                <w:szCs w:val="26"/>
              </w:rPr>
              <w:t xml:space="preserve"> г. Королев, ул. Фрунзе, д. 21-а, СК "Авангард"</w:t>
            </w:r>
          </w:p>
        </w:tc>
      </w:tr>
    </w:tbl>
    <w:p w:rsidR="001A4FA5" w:rsidRDefault="001A4FA5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1A4FA5" w:rsidRDefault="001A4FA5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1A4FA5" w:rsidRDefault="001A4FA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1A4FA5" w:rsidRPr="00C83D32" w:rsidRDefault="001A4FA5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1A4FA5" w:rsidRDefault="001A4FA5" w:rsidP="00C83D32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:rsidR="001A4FA5" w:rsidRDefault="001A4FA5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1A4FA5" w:rsidTr="009C5E25">
        <w:tc>
          <w:tcPr>
            <w:tcW w:w="10490" w:type="dxa"/>
          </w:tcPr>
          <w:p w:rsidR="001A4FA5" w:rsidRPr="009C5E25" w:rsidRDefault="001A4FA5" w:rsidP="009C5E25">
            <w:pPr>
              <w:pStyle w:val="Standard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C5E25">
              <w:rPr>
                <w:sz w:val="26"/>
                <w:szCs w:val="26"/>
              </w:rPr>
              <w:t>Мужчины, женщины</w:t>
            </w:r>
          </w:p>
        </w:tc>
      </w:tr>
      <w:tr w:rsidR="001A4FA5" w:rsidTr="009C5E25">
        <w:tc>
          <w:tcPr>
            <w:tcW w:w="10490" w:type="dxa"/>
          </w:tcPr>
          <w:p w:rsidR="001A4FA5" w:rsidRPr="009C5E25" w:rsidRDefault="001A4FA5" w:rsidP="009C5E25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9C5E25">
              <w:rPr>
                <w:color w:val="000000"/>
                <w:sz w:val="26"/>
                <w:szCs w:val="26"/>
              </w:rPr>
              <w:t>Юниоры 18-20 лет (2002-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C5E25">
                <w:rPr>
                  <w:color w:val="000000"/>
                  <w:sz w:val="26"/>
                  <w:szCs w:val="26"/>
                </w:rPr>
                <w:t>2004 г</w:t>
              </w:r>
            </w:smartTag>
            <w:r w:rsidRPr="009C5E25">
              <w:rPr>
                <w:color w:val="000000"/>
                <w:sz w:val="26"/>
                <w:szCs w:val="26"/>
              </w:rPr>
              <w:t>.р.)</w:t>
            </w:r>
          </w:p>
        </w:tc>
      </w:tr>
      <w:tr w:rsidR="001A4FA5" w:rsidTr="009C5E25">
        <w:tc>
          <w:tcPr>
            <w:tcW w:w="10490" w:type="dxa"/>
          </w:tcPr>
          <w:p w:rsidR="001A4FA5" w:rsidRPr="009C5E25" w:rsidRDefault="001A4FA5" w:rsidP="009C5E25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9C5E25">
              <w:rPr>
                <w:color w:val="000000"/>
                <w:sz w:val="26"/>
                <w:szCs w:val="26"/>
              </w:rPr>
              <w:t>Юниоры, юниорки 18-20 лет (2003-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C5E25">
                <w:rPr>
                  <w:color w:val="000000"/>
                  <w:sz w:val="26"/>
                  <w:szCs w:val="26"/>
                </w:rPr>
                <w:t>2005 г</w:t>
              </w:r>
            </w:smartTag>
            <w:r w:rsidRPr="009C5E25">
              <w:rPr>
                <w:color w:val="000000"/>
                <w:sz w:val="26"/>
                <w:szCs w:val="26"/>
              </w:rPr>
              <w:t>.р.)</w:t>
            </w:r>
          </w:p>
        </w:tc>
      </w:tr>
      <w:tr w:rsidR="001A4FA5" w:rsidTr="009C5E25">
        <w:tc>
          <w:tcPr>
            <w:tcW w:w="10490" w:type="dxa"/>
          </w:tcPr>
          <w:p w:rsidR="001A4FA5" w:rsidRPr="009C5E25" w:rsidRDefault="001A4FA5" w:rsidP="009C5E25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9C5E25">
              <w:rPr>
                <w:color w:val="000000"/>
                <w:sz w:val="26"/>
                <w:szCs w:val="26"/>
              </w:rPr>
              <w:t>Юноши, девушки 16-18 лет (2005-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C5E25">
                <w:rPr>
                  <w:color w:val="000000"/>
                  <w:sz w:val="26"/>
                  <w:szCs w:val="26"/>
                </w:rPr>
                <w:t>2007 г</w:t>
              </w:r>
            </w:smartTag>
            <w:r w:rsidRPr="009C5E25">
              <w:rPr>
                <w:color w:val="000000"/>
                <w:sz w:val="26"/>
                <w:szCs w:val="26"/>
              </w:rPr>
              <w:t>.р.)</w:t>
            </w:r>
          </w:p>
        </w:tc>
      </w:tr>
      <w:tr w:rsidR="001A4FA5" w:rsidTr="009C5E25">
        <w:tc>
          <w:tcPr>
            <w:tcW w:w="10490" w:type="dxa"/>
          </w:tcPr>
          <w:p w:rsidR="001A4FA5" w:rsidRPr="009C5E25" w:rsidRDefault="001A4FA5" w:rsidP="009C5E25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9C5E25">
              <w:rPr>
                <w:color w:val="000000"/>
                <w:sz w:val="26"/>
                <w:szCs w:val="26"/>
              </w:rPr>
              <w:t>Юноши, девушки 14-16 лет (2006-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C5E25">
                <w:rPr>
                  <w:color w:val="000000"/>
                  <w:sz w:val="26"/>
                  <w:szCs w:val="26"/>
                </w:rPr>
                <w:t>2008 г</w:t>
              </w:r>
            </w:smartTag>
            <w:r w:rsidRPr="009C5E25">
              <w:rPr>
                <w:color w:val="000000"/>
                <w:sz w:val="26"/>
                <w:szCs w:val="26"/>
              </w:rPr>
              <w:t>.р.)</w:t>
            </w:r>
          </w:p>
        </w:tc>
      </w:tr>
      <w:tr w:rsidR="001A4FA5" w:rsidTr="009C5E25">
        <w:tc>
          <w:tcPr>
            <w:tcW w:w="10490" w:type="dxa"/>
          </w:tcPr>
          <w:p w:rsidR="001A4FA5" w:rsidRPr="009C5E25" w:rsidRDefault="001A4FA5" w:rsidP="009C5E25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9C5E25">
              <w:rPr>
                <w:color w:val="000000"/>
                <w:sz w:val="26"/>
                <w:szCs w:val="26"/>
              </w:rPr>
              <w:t>Юноши, девушки 12-14 лет (2008-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C5E25">
                <w:rPr>
                  <w:color w:val="000000"/>
                  <w:sz w:val="26"/>
                  <w:szCs w:val="26"/>
                </w:rPr>
                <w:t>2010 г</w:t>
              </w:r>
            </w:smartTag>
            <w:r w:rsidRPr="009C5E25">
              <w:rPr>
                <w:color w:val="000000"/>
                <w:sz w:val="26"/>
                <w:szCs w:val="26"/>
              </w:rPr>
              <w:t>.р.)</w:t>
            </w:r>
          </w:p>
        </w:tc>
      </w:tr>
      <w:tr w:rsidR="001A4FA5" w:rsidTr="009C5E25">
        <w:tc>
          <w:tcPr>
            <w:tcW w:w="10490" w:type="dxa"/>
          </w:tcPr>
          <w:p w:rsidR="001A4FA5" w:rsidRPr="009C5E25" w:rsidRDefault="001A4FA5" w:rsidP="009C5E25">
            <w:pPr>
              <w:pStyle w:val="Standard"/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9C5E25">
              <w:rPr>
                <w:color w:val="000000"/>
                <w:sz w:val="26"/>
                <w:szCs w:val="26"/>
              </w:rPr>
              <w:t>Юноши, девушки 11-12 лет (2010-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C5E25">
                <w:rPr>
                  <w:color w:val="000000"/>
                  <w:sz w:val="26"/>
                  <w:szCs w:val="26"/>
                </w:rPr>
                <w:t>2011 г</w:t>
              </w:r>
            </w:smartTag>
            <w:r w:rsidRPr="009C5E25">
              <w:rPr>
                <w:color w:val="000000"/>
                <w:sz w:val="26"/>
                <w:szCs w:val="26"/>
              </w:rPr>
              <w:t>.р.)</w:t>
            </w:r>
          </w:p>
        </w:tc>
      </w:tr>
    </w:tbl>
    <w:p w:rsidR="001A4FA5" w:rsidRDefault="001A4FA5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Судьи и обслуживающий соревнования персонал должен иметь при себе форму, соответствующую правилам соревнований.</w:t>
      </w:r>
    </w:p>
    <w:p w:rsidR="001A4FA5" w:rsidRPr="00903D2E" w:rsidRDefault="001A4FA5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1A4FA5" w:rsidRPr="00903D2E" w:rsidRDefault="001A4FA5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4.5.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1A4FA5" w:rsidRPr="002F2CDC" w:rsidRDefault="001A4FA5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1A4FA5" w:rsidRDefault="001A4FA5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1A4FA5" w:rsidRDefault="001A4FA5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1A4FA5" w:rsidRDefault="001A4FA5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1A4FA5" w:rsidRDefault="001A4FA5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1A4FA5" w:rsidRDefault="001A4F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1A4FA5" w:rsidRDefault="001A4FA5">
      <w:pPr>
        <w:jc w:val="center"/>
        <w:rPr>
          <w:b/>
          <w:sz w:val="26"/>
          <w:szCs w:val="26"/>
        </w:rPr>
      </w:pPr>
    </w:p>
    <w:p w:rsidR="001A4FA5" w:rsidRPr="00A36394" w:rsidRDefault="001A4FA5" w:rsidP="006D5D4F">
      <w:pPr>
        <w:ind w:right="-284"/>
        <w:jc w:val="center"/>
        <w:rPr>
          <w:b/>
          <w:sz w:val="26"/>
          <w:szCs w:val="26"/>
        </w:rPr>
      </w:pPr>
      <w:r w:rsidRPr="006D5D4F">
        <w:rPr>
          <w:b/>
          <w:color w:val="000000"/>
          <w:sz w:val="26"/>
          <w:szCs w:val="26"/>
        </w:rPr>
        <w:t xml:space="preserve">5.1. </w:t>
      </w:r>
      <w:r w:rsidRPr="00A36394">
        <w:rPr>
          <w:b/>
          <w:sz w:val="26"/>
          <w:szCs w:val="26"/>
        </w:rPr>
        <w:t>Межмуниципальные соревнования  Московской области</w:t>
      </w:r>
    </w:p>
    <w:p w:rsidR="001A4FA5" w:rsidRPr="00A36394" w:rsidRDefault="001A4FA5" w:rsidP="006D5D4F">
      <w:pPr>
        <w:ind w:right="-284"/>
        <w:jc w:val="center"/>
        <w:rPr>
          <w:b/>
          <w:sz w:val="26"/>
          <w:szCs w:val="26"/>
        </w:rPr>
      </w:pPr>
      <w:r w:rsidRPr="00A36394">
        <w:rPr>
          <w:b/>
          <w:sz w:val="26"/>
          <w:szCs w:val="26"/>
        </w:rPr>
        <w:t xml:space="preserve"> среди юношей 14-16 лет, 11-12 лет.</w:t>
      </w:r>
    </w:p>
    <w:p w:rsidR="001A4FA5" w:rsidRDefault="001A4FA5" w:rsidP="006D5D4F">
      <w:pPr>
        <w:ind w:right="-284"/>
        <w:jc w:val="center"/>
        <w:rPr>
          <w:color w:val="000000"/>
          <w:sz w:val="26"/>
          <w:szCs w:val="26"/>
        </w:rPr>
      </w:pPr>
    </w:p>
    <w:p w:rsidR="001A4FA5" w:rsidRDefault="001A4FA5" w:rsidP="0056494C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05 февраля 2022 года </w:t>
      </w:r>
      <w:r>
        <w:rPr>
          <w:sz w:val="26"/>
          <w:szCs w:val="26"/>
        </w:rPr>
        <w:t xml:space="preserve">по адресу: </w:t>
      </w:r>
      <w:r w:rsidRPr="00782CC9">
        <w:rPr>
          <w:sz w:val="26"/>
          <w:szCs w:val="26"/>
        </w:rPr>
        <w:t>г. Можайск, ул. Ватутина, д. 1 а, СЗ "СШ Олимпийс</w:t>
      </w:r>
      <w:r>
        <w:rPr>
          <w:sz w:val="26"/>
          <w:szCs w:val="26"/>
        </w:rPr>
        <w:t>кого резерва по самбо и дзюдо"</w:t>
      </w:r>
      <w:r>
        <w:rPr>
          <w:color w:val="000000"/>
          <w:sz w:val="26"/>
          <w:szCs w:val="26"/>
        </w:rPr>
        <w:t>.</w:t>
      </w:r>
    </w:p>
    <w:p w:rsidR="001A4FA5" w:rsidRDefault="001A4FA5" w:rsidP="0056494C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1A4FA5" w:rsidRDefault="001A4FA5" w:rsidP="0056494C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Pr="003609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члены федерации самбо Московской области, оплатившие членский взнос за 2022 год возрастной группы 14-16 лет (</w:t>
      </w:r>
      <w:r w:rsidRPr="00456410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>6</w:t>
      </w:r>
      <w:r w:rsidRPr="00456410">
        <w:rPr>
          <w:color w:val="000000"/>
          <w:sz w:val="26"/>
          <w:szCs w:val="26"/>
        </w:rPr>
        <w:t>-200</w:t>
      </w:r>
      <w:r>
        <w:rPr>
          <w:color w:val="000000"/>
          <w:sz w:val="26"/>
          <w:szCs w:val="26"/>
        </w:rPr>
        <w:t>8 г. р.), 11-12 лет (2009-2010 г.р.).</w:t>
      </w:r>
    </w:p>
    <w:p w:rsidR="001A4FA5" w:rsidRDefault="001A4FA5" w:rsidP="006B6604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010F28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010F28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1A4FA5" w:rsidRDefault="001A4FA5" w:rsidP="00010F2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>
      <w:pPr>
        <w:jc w:val="both"/>
        <w:rPr>
          <w:sz w:val="26"/>
          <w:szCs w:val="26"/>
        </w:rPr>
      </w:pPr>
    </w:p>
    <w:p w:rsidR="001A4FA5" w:rsidRDefault="001A4FA5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1A4FA5" w:rsidRDefault="001A4FA5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1A4FA5" w:rsidTr="006B6A35">
        <w:tc>
          <w:tcPr>
            <w:tcW w:w="1809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6B6A35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1A4FA5" w:rsidRDefault="001A4FA5" w:rsidP="00360970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05февраляя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6B6A35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6B6A35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6B6A35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6B6A35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6B6A35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6B6A35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6B6A35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6B6A35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A84BBF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1932D4" w:rsidRDefault="001A4FA5" w:rsidP="00A84BBF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Default="001A4FA5">
      <w:pPr>
        <w:rPr>
          <w:iCs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2"/>
        <w:gridCol w:w="4252"/>
        <w:gridCol w:w="3402"/>
      </w:tblGrid>
      <w:tr w:rsidR="001A4FA5" w:rsidTr="00A84BBF">
        <w:tc>
          <w:tcPr>
            <w:tcW w:w="2802" w:type="dxa"/>
            <w:tcMar>
              <w:left w:w="108" w:type="dxa"/>
            </w:tcMar>
            <w:vAlign w:val="center"/>
          </w:tcPr>
          <w:p w:rsidR="001A4FA5" w:rsidRPr="004815FC" w:rsidRDefault="001A4FA5" w:rsidP="00A8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Mar>
              <w:left w:w="108" w:type="dxa"/>
            </w:tcMar>
            <w:vAlign w:val="center"/>
          </w:tcPr>
          <w:p w:rsidR="001A4FA5" w:rsidRDefault="001A4FA5" w:rsidP="00A8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A84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Mar>
              <w:left w:w="108" w:type="dxa"/>
            </w:tcMar>
            <w:vAlign w:val="center"/>
          </w:tcPr>
          <w:p w:rsidR="001A4FA5" w:rsidRDefault="001A4FA5" w:rsidP="00A84BBF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A84BBF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FF2FAC">
        <w:trPr>
          <w:trHeight w:val="321"/>
        </w:trPr>
        <w:tc>
          <w:tcPr>
            <w:tcW w:w="2802" w:type="dxa"/>
            <w:vMerge w:val="restart"/>
            <w:tcMar>
              <w:left w:w="108" w:type="dxa"/>
            </w:tcMar>
            <w:vAlign w:val="center"/>
          </w:tcPr>
          <w:p w:rsidR="001A4FA5" w:rsidRDefault="001A4FA5" w:rsidP="00A84BBF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Mar>
              <w:left w:w="108" w:type="dxa"/>
            </w:tcMar>
          </w:tcPr>
          <w:p w:rsidR="001A4FA5" w:rsidRPr="006117A6" w:rsidRDefault="001A4FA5" w:rsidP="00A84BBF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Pr="006117A6" w:rsidRDefault="001A4FA5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DF2138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1A4FA5" w:rsidTr="00DF2138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1A4FA5" w:rsidTr="00DF2138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1A4FA5" w:rsidTr="00DF2138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1A4FA5" w:rsidTr="00DF2138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1A4FA5" w:rsidTr="00DF2138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6117A6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1A4FA5" w:rsidTr="00DF2138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A84B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A84BBF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  <w:tr w:rsidR="001A4FA5" w:rsidTr="00360970">
        <w:tc>
          <w:tcPr>
            <w:tcW w:w="2802" w:type="dxa"/>
            <w:vMerge w:val="restart"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11-12 лет</w:t>
            </w: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Pr="00360970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1A4FA5" w:rsidRDefault="001A4FA5" w:rsidP="00A84BBF">
      <w:pPr>
        <w:jc w:val="center"/>
        <w:rPr>
          <w:iCs/>
          <w:sz w:val="26"/>
          <w:szCs w:val="26"/>
        </w:rPr>
      </w:pPr>
    </w:p>
    <w:p w:rsidR="001A4FA5" w:rsidRDefault="001A4FA5" w:rsidP="00A84BBF">
      <w:pPr>
        <w:pStyle w:val="BodyTextIndent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>
      <w:pPr>
        <w:rPr>
          <w:sz w:val="26"/>
          <w:szCs w:val="26"/>
        </w:rPr>
      </w:pPr>
    </w:p>
    <w:p w:rsidR="001A4FA5" w:rsidRPr="00A36394" w:rsidRDefault="001A4FA5" w:rsidP="00360970">
      <w:pPr>
        <w:ind w:right="-284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5.2. </w:t>
      </w:r>
      <w:r>
        <w:rPr>
          <w:color w:val="000000"/>
          <w:sz w:val="26"/>
          <w:szCs w:val="26"/>
        </w:rPr>
        <w:t xml:space="preserve"> </w:t>
      </w:r>
      <w:r w:rsidRPr="00A36394">
        <w:rPr>
          <w:b/>
          <w:sz w:val="26"/>
          <w:szCs w:val="26"/>
        </w:rPr>
        <w:t>Межмуниципальные соревнования  Московской области</w:t>
      </w:r>
    </w:p>
    <w:p w:rsidR="001A4FA5" w:rsidRPr="00A36394" w:rsidRDefault="001A4FA5" w:rsidP="00360970">
      <w:pPr>
        <w:ind w:right="-284"/>
        <w:jc w:val="center"/>
        <w:rPr>
          <w:b/>
          <w:sz w:val="26"/>
          <w:szCs w:val="26"/>
        </w:rPr>
      </w:pPr>
      <w:r w:rsidRPr="00A36394">
        <w:rPr>
          <w:b/>
          <w:sz w:val="26"/>
          <w:szCs w:val="26"/>
        </w:rPr>
        <w:t xml:space="preserve"> среди юношей 14-16 лет, 11-12 лет.</w:t>
      </w:r>
    </w:p>
    <w:p w:rsidR="001A4FA5" w:rsidRDefault="001A4FA5" w:rsidP="00360970">
      <w:pPr>
        <w:ind w:right="-284"/>
        <w:jc w:val="center"/>
        <w:rPr>
          <w:color w:val="000000"/>
          <w:sz w:val="26"/>
          <w:szCs w:val="26"/>
        </w:rPr>
      </w:pPr>
    </w:p>
    <w:p w:rsidR="001A4FA5" w:rsidRDefault="001A4FA5" w:rsidP="00360970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05 февраля 2022 года </w:t>
      </w:r>
      <w:r>
        <w:rPr>
          <w:sz w:val="26"/>
          <w:szCs w:val="26"/>
        </w:rPr>
        <w:t xml:space="preserve">по адресу: </w:t>
      </w:r>
      <w:r w:rsidRPr="00782CC9">
        <w:rPr>
          <w:sz w:val="26"/>
          <w:szCs w:val="26"/>
        </w:rPr>
        <w:t>г. Домодедово, мкр. Северный, ул. 2-я Коммунистическая, д. 2, МАУ "ГС "Авангард"</w:t>
      </w:r>
      <w:r>
        <w:rPr>
          <w:color w:val="000000"/>
          <w:sz w:val="26"/>
          <w:szCs w:val="26"/>
        </w:rPr>
        <w:t>.</w:t>
      </w:r>
    </w:p>
    <w:p w:rsidR="001A4FA5" w:rsidRDefault="001A4FA5" w:rsidP="00360970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1A4FA5" w:rsidRDefault="001A4FA5" w:rsidP="00360970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Pr="003609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члены федерации самбо Московской области, оплатившие членский взнос за 2022 год возрастной группы 14-16 лет (</w:t>
      </w:r>
      <w:r w:rsidRPr="00456410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>6</w:t>
      </w:r>
      <w:r w:rsidRPr="00456410">
        <w:rPr>
          <w:color w:val="000000"/>
          <w:sz w:val="26"/>
          <w:szCs w:val="26"/>
        </w:rPr>
        <w:t>-200</w:t>
      </w:r>
      <w:r>
        <w:rPr>
          <w:color w:val="000000"/>
          <w:sz w:val="26"/>
          <w:szCs w:val="26"/>
        </w:rPr>
        <w:t>8 г. р.), 11-12 лет (2009-2010 г.р.).</w:t>
      </w:r>
    </w:p>
    <w:p w:rsidR="001A4FA5" w:rsidRDefault="001A4FA5" w:rsidP="00360970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360970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3609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3609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3609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360970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1A4FA5" w:rsidRDefault="001A4FA5" w:rsidP="0036097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 w:rsidP="00360970">
      <w:pPr>
        <w:jc w:val="both"/>
        <w:rPr>
          <w:sz w:val="26"/>
          <w:szCs w:val="26"/>
        </w:rPr>
      </w:pPr>
    </w:p>
    <w:p w:rsidR="001A4FA5" w:rsidRDefault="001A4FA5" w:rsidP="00360970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1A4FA5" w:rsidRDefault="001A4FA5" w:rsidP="00360970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1A4FA5" w:rsidTr="00360970">
        <w:tc>
          <w:tcPr>
            <w:tcW w:w="1809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360970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1A4FA5" w:rsidRDefault="001A4FA5" w:rsidP="00360970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05февраляя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360970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360970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360970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360970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360970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360970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360970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360970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1932D4" w:rsidRDefault="001A4FA5" w:rsidP="00360970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Default="001A4FA5" w:rsidP="00360970">
      <w:pPr>
        <w:rPr>
          <w:iCs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2"/>
        <w:gridCol w:w="4252"/>
        <w:gridCol w:w="3402"/>
      </w:tblGrid>
      <w:tr w:rsidR="001A4FA5" w:rsidTr="00360970">
        <w:tc>
          <w:tcPr>
            <w:tcW w:w="2802" w:type="dxa"/>
            <w:tcMar>
              <w:left w:w="108" w:type="dxa"/>
            </w:tcMar>
            <w:vAlign w:val="center"/>
          </w:tcPr>
          <w:p w:rsidR="001A4FA5" w:rsidRPr="004815FC" w:rsidRDefault="001A4FA5" w:rsidP="00360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Mar>
              <w:left w:w="108" w:type="dxa"/>
            </w:tcMar>
            <w:vAlign w:val="center"/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Mar>
              <w:left w:w="108" w:type="dxa"/>
            </w:tcMar>
            <w:vAlign w:val="center"/>
          </w:tcPr>
          <w:p w:rsidR="001A4FA5" w:rsidRDefault="001A4FA5" w:rsidP="00360970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360970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360970">
        <w:trPr>
          <w:trHeight w:val="321"/>
        </w:trPr>
        <w:tc>
          <w:tcPr>
            <w:tcW w:w="2802" w:type="dxa"/>
            <w:vMerge w:val="restart"/>
            <w:tcMar>
              <w:left w:w="108" w:type="dxa"/>
            </w:tcMar>
            <w:vAlign w:val="center"/>
          </w:tcPr>
          <w:p w:rsidR="001A4FA5" w:rsidRDefault="001A4FA5" w:rsidP="00360970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Mar>
              <w:left w:w="108" w:type="dxa"/>
            </w:tcMar>
          </w:tcPr>
          <w:p w:rsidR="001A4FA5" w:rsidRPr="006117A6" w:rsidRDefault="001A4FA5" w:rsidP="00360970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Pr="006117A6" w:rsidRDefault="001A4FA5" w:rsidP="00360970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  <w:tr w:rsidR="001A4FA5" w:rsidTr="00360970">
        <w:tc>
          <w:tcPr>
            <w:tcW w:w="2802" w:type="dxa"/>
            <w:vMerge w:val="restart"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11-12 лет</w:t>
            </w: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Pr="00360970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A4FA5" w:rsidTr="00360970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360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Pr="00360970" w:rsidRDefault="001A4FA5" w:rsidP="00360970">
            <w:pPr>
              <w:ind w:left="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36097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1A4FA5" w:rsidRDefault="001A4FA5" w:rsidP="00360970">
      <w:pPr>
        <w:jc w:val="center"/>
        <w:rPr>
          <w:iCs/>
          <w:sz w:val="26"/>
          <w:szCs w:val="26"/>
        </w:rPr>
      </w:pPr>
    </w:p>
    <w:p w:rsidR="001A4FA5" w:rsidRDefault="001A4FA5" w:rsidP="00360970">
      <w:pPr>
        <w:pStyle w:val="BodyTextIndent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 w:rsidP="00360970">
      <w:pPr>
        <w:pStyle w:val="BodyTextIndent"/>
        <w:ind w:left="0" w:right="-284" w:firstLine="567"/>
        <w:jc w:val="both"/>
        <w:rPr>
          <w:b/>
          <w:color w:val="000000"/>
          <w:sz w:val="26"/>
          <w:szCs w:val="26"/>
        </w:rPr>
      </w:pPr>
    </w:p>
    <w:p w:rsidR="001A4FA5" w:rsidRDefault="001A4FA5" w:rsidP="00360970">
      <w:pPr>
        <w:pStyle w:val="BodyTextIndent"/>
        <w:ind w:left="0" w:right="-284"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5.3. </w:t>
      </w:r>
      <w:r w:rsidRPr="006D5D4F">
        <w:rPr>
          <w:b/>
          <w:sz w:val="26"/>
          <w:szCs w:val="26"/>
        </w:rPr>
        <w:t>Межмуниципальные соревнования о</w:t>
      </w:r>
      <w:r>
        <w:rPr>
          <w:b/>
          <w:sz w:val="26"/>
          <w:szCs w:val="26"/>
        </w:rPr>
        <w:t>бласти среди юношей 14</w:t>
      </w:r>
      <w:r w:rsidRPr="006D5D4F">
        <w:rPr>
          <w:b/>
          <w:sz w:val="26"/>
          <w:szCs w:val="26"/>
        </w:rPr>
        <w:t>-16 лет</w:t>
      </w:r>
      <w:r w:rsidRPr="00D01191">
        <w:rPr>
          <w:b/>
          <w:color w:val="000000"/>
          <w:sz w:val="26"/>
          <w:szCs w:val="26"/>
        </w:rPr>
        <w:t>.</w:t>
      </w:r>
    </w:p>
    <w:p w:rsidR="001A4FA5" w:rsidRDefault="001A4FA5" w:rsidP="00BB406D">
      <w:pPr>
        <w:ind w:right="-284"/>
        <w:jc w:val="center"/>
        <w:rPr>
          <w:color w:val="000000"/>
          <w:sz w:val="26"/>
          <w:szCs w:val="26"/>
        </w:rPr>
      </w:pPr>
    </w:p>
    <w:p w:rsidR="001A4FA5" w:rsidRDefault="001A4FA5" w:rsidP="00BB406D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05 февраля 2022 года </w:t>
      </w:r>
      <w:r>
        <w:rPr>
          <w:sz w:val="26"/>
          <w:szCs w:val="26"/>
        </w:rPr>
        <w:t xml:space="preserve">по адресу: </w:t>
      </w:r>
      <w:r w:rsidRPr="00782CC9">
        <w:rPr>
          <w:sz w:val="26"/>
          <w:szCs w:val="26"/>
        </w:rPr>
        <w:t>г. Реутов, ул. Октября, д. 3-а, МАУ "ФОК имени В.Н. Невзорова"</w:t>
      </w:r>
      <w:r>
        <w:rPr>
          <w:color w:val="000000"/>
          <w:sz w:val="26"/>
          <w:szCs w:val="26"/>
        </w:rPr>
        <w:t>.</w:t>
      </w:r>
    </w:p>
    <w:p w:rsidR="001A4FA5" w:rsidRDefault="001A4FA5" w:rsidP="0055525F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1A4FA5" w:rsidRDefault="001A4FA5" w:rsidP="0055525F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Pr="003609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члены федерации самбо Московской области, оплатившие членский взнос за 2022 год возрастной группы 14-16 лет (</w:t>
      </w:r>
      <w:r w:rsidRPr="00456410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>6</w:t>
      </w:r>
      <w:r w:rsidRPr="00456410">
        <w:rPr>
          <w:color w:val="000000"/>
          <w:sz w:val="26"/>
          <w:szCs w:val="26"/>
        </w:rPr>
        <w:t>-200</w:t>
      </w:r>
      <w:r>
        <w:rPr>
          <w:color w:val="000000"/>
          <w:sz w:val="26"/>
          <w:szCs w:val="26"/>
        </w:rPr>
        <w:t>8 г. р.).</w:t>
      </w:r>
    </w:p>
    <w:p w:rsidR="001A4FA5" w:rsidRDefault="001A4FA5" w:rsidP="00BB406D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BB406D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1A4FA5" w:rsidRDefault="001A4FA5" w:rsidP="00BB406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 w:rsidP="00BB406D">
      <w:pPr>
        <w:jc w:val="both"/>
        <w:rPr>
          <w:sz w:val="26"/>
          <w:szCs w:val="26"/>
        </w:rPr>
      </w:pPr>
    </w:p>
    <w:p w:rsidR="001A4FA5" w:rsidRDefault="001A4FA5" w:rsidP="00BB406D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1A4FA5" w:rsidRDefault="001A4FA5" w:rsidP="00BB406D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1A4FA5" w:rsidTr="000349F4">
        <w:tc>
          <w:tcPr>
            <w:tcW w:w="180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0349F4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05 февраля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BB406D">
      <w:pPr>
        <w:pStyle w:val="BodyTextIndent"/>
        <w:ind w:firstLine="567"/>
        <w:jc w:val="left"/>
        <w:rPr>
          <w:sz w:val="26"/>
          <w:szCs w:val="26"/>
        </w:rPr>
      </w:pPr>
    </w:p>
    <w:p w:rsidR="001A4FA5" w:rsidRDefault="001A4FA5" w:rsidP="00BB406D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2"/>
        <w:gridCol w:w="4252"/>
        <w:gridCol w:w="3402"/>
      </w:tblGrid>
      <w:tr w:rsidR="001A4FA5" w:rsidTr="00C7285D">
        <w:tc>
          <w:tcPr>
            <w:tcW w:w="2802" w:type="dxa"/>
            <w:tcMar>
              <w:left w:w="108" w:type="dxa"/>
            </w:tcMar>
            <w:vAlign w:val="center"/>
          </w:tcPr>
          <w:p w:rsidR="001A4FA5" w:rsidRPr="004815FC" w:rsidRDefault="001A4FA5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Mar>
              <w:left w:w="108" w:type="dxa"/>
            </w:tcMar>
            <w:vAlign w:val="center"/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Mar>
              <w:left w:w="108" w:type="dxa"/>
            </w:tcMar>
            <w:vAlign w:val="center"/>
          </w:tcPr>
          <w:p w:rsidR="001A4FA5" w:rsidRDefault="001A4FA5" w:rsidP="00C7285D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C7285D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C7285D">
        <w:trPr>
          <w:trHeight w:val="321"/>
        </w:trPr>
        <w:tc>
          <w:tcPr>
            <w:tcW w:w="2802" w:type="dxa"/>
            <w:vMerge w:val="restart"/>
            <w:tcMar>
              <w:left w:w="108" w:type="dxa"/>
            </w:tcMar>
            <w:vAlign w:val="center"/>
          </w:tcPr>
          <w:p w:rsidR="001A4FA5" w:rsidRDefault="001A4FA5" w:rsidP="00C7285D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Mar>
              <w:left w:w="108" w:type="dxa"/>
            </w:tcMar>
          </w:tcPr>
          <w:p w:rsidR="001A4FA5" w:rsidRPr="006117A6" w:rsidRDefault="001A4FA5" w:rsidP="00C7285D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Pr="006117A6" w:rsidRDefault="001A4FA5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</w:tbl>
    <w:p w:rsidR="001A4FA5" w:rsidRDefault="001A4FA5" w:rsidP="00BB406D">
      <w:pPr>
        <w:pStyle w:val="BodyTextIndent"/>
        <w:ind w:firstLine="567"/>
        <w:jc w:val="left"/>
        <w:rPr>
          <w:sz w:val="26"/>
          <w:szCs w:val="26"/>
        </w:rPr>
      </w:pPr>
    </w:p>
    <w:p w:rsidR="001A4FA5" w:rsidRDefault="001A4FA5" w:rsidP="00BB406D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 w:rsidP="00AB2694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640E50">
      <w:pPr>
        <w:ind w:right="-284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5.4. </w:t>
      </w:r>
      <w:r w:rsidRPr="006D5D4F">
        <w:rPr>
          <w:b/>
          <w:sz w:val="26"/>
          <w:szCs w:val="26"/>
        </w:rPr>
        <w:t>Межмуниципальные соре</w:t>
      </w:r>
      <w:r>
        <w:rPr>
          <w:b/>
          <w:sz w:val="26"/>
          <w:szCs w:val="26"/>
        </w:rPr>
        <w:t>внования области среди юношей 14</w:t>
      </w:r>
      <w:r w:rsidRPr="006D5D4F">
        <w:rPr>
          <w:b/>
          <w:sz w:val="26"/>
          <w:szCs w:val="26"/>
        </w:rPr>
        <w:t>-16 лет</w:t>
      </w:r>
    </w:p>
    <w:p w:rsidR="001A4FA5" w:rsidRDefault="001A4FA5" w:rsidP="00640E50">
      <w:pPr>
        <w:ind w:right="-284"/>
        <w:jc w:val="center"/>
        <w:rPr>
          <w:b/>
          <w:sz w:val="26"/>
          <w:szCs w:val="26"/>
        </w:rPr>
      </w:pPr>
    </w:p>
    <w:p w:rsidR="001A4FA5" w:rsidRDefault="001A4FA5" w:rsidP="001A5866">
      <w:pPr>
        <w:ind w:right="-284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05 февраля 2022 года </w:t>
      </w:r>
      <w:r>
        <w:rPr>
          <w:sz w:val="26"/>
          <w:szCs w:val="26"/>
        </w:rPr>
        <w:t>по адресу:</w:t>
      </w:r>
      <w:r w:rsidRPr="006359B0">
        <w:rPr>
          <w:sz w:val="26"/>
          <w:szCs w:val="26"/>
        </w:rPr>
        <w:t xml:space="preserve"> </w:t>
      </w:r>
      <w:r w:rsidRPr="006073D5">
        <w:rPr>
          <w:sz w:val="26"/>
          <w:szCs w:val="26"/>
        </w:rPr>
        <w:t>г. Королев, ул. Фрунзе,</w:t>
      </w:r>
      <w:r>
        <w:rPr>
          <w:sz w:val="26"/>
          <w:szCs w:val="26"/>
        </w:rPr>
        <w:t xml:space="preserve">           </w:t>
      </w:r>
      <w:r w:rsidRPr="006073D5">
        <w:rPr>
          <w:sz w:val="26"/>
          <w:szCs w:val="26"/>
        </w:rPr>
        <w:t>д. 21А, СК. Авангард</w:t>
      </w:r>
    </w:p>
    <w:p w:rsidR="001A4FA5" w:rsidRDefault="001A4FA5" w:rsidP="0055525F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</w:r>
      <w:r>
        <w:rPr>
          <w:color w:val="000000"/>
          <w:sz w:val="26"/>
          <w:szCs w:val="26"/>
        </w:rPr>
        <w:br/>
        <w:t>3-4 участника 1- 2 номер, 5-9 участников 1-2, 3, 3 номер, свыше 10 участников 1-6 номер).</w:t>
      </w:r>
    </w:p>
    <w:p w:rsidR="001A4FA5" w:rsidRDefault="001A4FA5" w:rsidP="0055525F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Pr="0036097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члены федерации самбо Московской области, оплатившие членский взнос за 2022 год возрастной группы 14-16 лет (</w:t>
      </w:r>
      <w:r w:rsidRPr="00456410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>6</w:t>
      </w:r>
      <w:r w:rsidRPr="00456410">
        <w:rPr>
          <w:color w:val="000000"/>
          <w:sz w:val="26"/>
          <w:szCs w:val="26"/>
        </w:rPr>
        <w:t>-200</w:t>
      </w:r>
      <w:r>
        <w:rPr>
          <w:color w:val="000000"/>
          <w:sz w:val="26"/>
          <w:szCs w:val="26"/>
        </w:rPr>
        <w:t>8 г. р.).</w:t>
      </w:r>
    </w:p>
    <w:p w:rsidR="001A4FA5" w:rsidRDefault="001A4FA5" w:rsidP="00AB2694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AB2694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1A4FA5" w:rsidRDefault="001A4FA5" w:rsidP="00AB269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 w:rsidP="00AB2694">
      <w:pPr>
        <w:jc w:val="both"/>
        <w:rPr>
          <w:sz w:val="26"/>
          <w:szCs w:val="26"/>
        </w:rPr>
      </w:pPr>
    </w:p>
    <w:p w:rsidR="001A4FA5" w:rsidRDefault="001A4FA5" w:rsidP="00AB2694">
      <w:pPr>
        <w:jc w:val="both"/>
        <w:rPr>
          <w:sz w:val="26"/>
          <w:szCs w:val="26"/>
        </w:rPr>
      </w:pPr>
    </w:p>
    <w:p w:rsidR="001A4FA5" w:rsidRDefault="001A4FA5" w:rsidP="00AB2694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:rsidR="001A4FA5" w:rsidRDefault="001A4FA5" w:rsidP="00AB2694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1A4FA5" w:rsidTr="000349F4">
        <w:tc>
          <w:tcPr>
            <w:tcW w:w="180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0349F4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05 февраля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AB2694">
      <w:pPr>
        <w:pStyle w:val="BodyTextIndent"/>
        <w:ind w:firstLine="567"/>
        <w:jc w:val="left"/>
        <w:rPr>
          <w:sz w:val="26"/>
          <w:szCs w:val="26"/>
        </w:rPr>
      </w:pPr>
    </w:p>
    <w:p w:rsidR="001A4FA5" w:rsidRDefault="001A4FA5" w:rsidP="00DD25E4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2"/>
        <w:gridCol w:w="4252"/>
        <w:gridCol w:w="3402"/>
      </w:tblGrid>
      <w:tr w:rsidR="001A4FA5" w:rsidTr="00C7285D">
        <w:tc>
          <w:tcPr>
            <w:tcW w:w="2802" w:type="dxa"/>
            <w:tcMar>
              <w:left w:w="108" w:type="dxa"/>
            </w:tcMar>
            <w:vAlign w:val="center"/>
          </w:tcPr>
          <w:p w:rsidR="001A4FA5" w:rsidRPr="004815FC" w:rsidRDefault="001A4FA5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Mar>
              <w:left w:w="108" w:type="dxa"/>
            </w:tcMar>
            <w:vAlign w:val="center"/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2" w:type="dxa"/>
            <w:tcMar>
              <w:left w:w="108" w:type="dxa"/>
            </w:tcMar>
            <w:vAlign w:val="center"/>
          </w:tcPr>
          <w:p w:rsidR="001A4FA5" w:rsidRDefault="001A4FA5" w:rsidP="00C7285D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C7285D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C7285D">
        <w:trPr>
          <w:trHeight w:val="321"/>
        </w:trPr>
        <w:tc>
          <w:tcPr>
            <w:tcW w:w="2802" w:type="dxa"/>
            <w:vMerge w:val="restart"/>
            <w:tcMar>
              <w:left w:w="108" w:type="dxa"/>
            </w:tcMar>
            <w:vAlign w:val="center"/>
          </w:tcPr>
          <w:p w:rsidR="001A4FA5" w:rsidRDefault="001A4FA5" w:rsidP="00C7285D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4252" w:type="dxa"/>
            <w:tcMar>
              <w:left w:w="108" w:type="dxa"/>
            </w:tcMar>
          </w:tcPr>
          <w:p w:rsidR="001A4FA5" w:rsidRPr="006117A6" w:rsidRDefault="001A4FA5" w:rsidP="00C7285D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Pr="006117A6" w:rsidRDefault="001A4FA5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1A4FA5" w:rsidTr="00C7285D">
        <w:tc>
          <w:tcPr>
            <w:tcW w:w="2802" w:type="dxa"/>
            <w:vMerge/>
            <w:tcMar>
              <w:left w:w="108" w:type="dxa"/>
            </w:tcMar>
          </w:tcPr>
          <w:p w:rsidR="001A4FA5" w:rsidRDefault="001A4FA5" w:rsidP="00C728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402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</w:tbl>
    <w:p w:rsidR="001A4FA5" w:rsidRDefault="001A4FA5" w:rsidP="00AB2694">
      <w:pPr>
        <w:pStyle w:val="BodyTextIndent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>
      <w:pPr>
        <w:rPr>
          <w:sz w:val="26"/>
          <w:szCs w:val="26"/>
        </w:rPr>
      </w:pPr>
    </w:p>
    <w:p w:rsidR="001A4FA5" w:rsidRDefault="001A4FA5" w:rsidP="00A84BBF">
      <w:pPr>
        <w:ind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5.5. Первенство Московской области по самбо среди юношей и девушек 14-16 лет</w:t>
      </w:r>
    </w:p>
    <w:p w:rsidR="001A4FA5" w:rsidRDefault="001A4FA5">
      <w:pPr>
        <w:rPr>
          <w:sz w:val="26"/>
          <w:szCs w:val="26"/>
        </w:rPr>
      </w:pPr>
    </w:p>
    <w:p w:rsidR="001A4FA5" w:rsidRDefault="001A4FA5" w:rsidP="005B1B22">
      <w:pPr>
        <w:ind w:right="-568"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19 февраля 2022 г. </w:t>
      </w:r>
      <w:r>
        <w:rPr>
          <w:sz w:val="26"/>
          <w:szCs w:val="26"/>
        </w:rPr>
        <w:t>по адресу:</w:t>
      </w:r>
      <w:r w:rsidRPr="006073D5">
        <w:rPr>
          <w:sz w:val="26"/>
          <w:szCs w:val="26"/>
        </w:rPr>
        <w:t xml:space="preserve"> </w:t>
      </w:r>
      <w:r w:rsidRPr="00782CC9">
        <w:rPr>
          <w:sz w:val="26"/>
          <w:szCs w:val="26"/>
        </w:rPr>
        <w:t>г. Можайск, ул. Ватутина, д. 1 а, СЗ "СШ Олимпийс</w:t>
      </w:r>
      <w:r>
        <w:rPr>
          <w:sz w:val="26"/>
          <w:szCs w:val="26"/>
        </w:rPr>
        <w:t>кого резерва по самбо и дзюдо".</w:t>
      </w:r>
    </w:p>
    <w:p w:rsidR="001A4FA5" w:rsidRDefault="001A4FA5" w:rsidP="0055525F">
      <w:pPr>
        <w:ind w:right="-56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Pr="0055525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члены федерации самбо Московской области, оплатившие членский взнос за 2022 год возрастной группы 14-16 лет (2006</w:t>
      </w:r>
      <w:r w:rsidRPr="00456410">
        <w:rPr>
          <w:color w:val="000000"/>
          <w:sz w:val="26"/>
          <w:szCs w:val="26"/>
        </w:rPr>
        <w:t>-200</w:t>
      </w:r>
      <w:r>
        <w:rPr>
          <w:color w:val="000000"/>
          <w:sz w:val="26"/>
          <w:szCs w:val="26"/>
        </w:rPr>
        <w:t>8 г.р.), имеющие квалификацию не ниже 2 юн. спортивного разряда по самбо.</w:t>
      </w:r>
    </w:p>
    <w:p w:rsidR="001A4FA5" w:rsidRDefault="001A4FA5" w:rsidP="00620C58">
      <w:pPr>
        <w:pStyle w:val="BodyTextIndent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620C58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-спортсмены - участники отборочного соревнования на Первенство Московской области среди юношей 2006-08 г.р., занявшие призовые и 5-6 места, согласно отбору.</w:t>
      </w:r>
    </w:p>
    <w:p w:rsidR="001A4FA5" w:rsidRDefault="001A4FA5" w:rsidP="00620C58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620C58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620C58">
      <w:pPr>
        <w:pStyle w:val="BodyTextIndent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1A4FA5" w:rsidRDefault="001A4FA5" w:rsidP="00620C58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 w:rsidP="00620C58">
      <w:pPr>
        <w:ind w:left="709" w:right="-426"/>
        <w:rPr>
          <w:color w:val="000000"/>
          <w:sz w:val="26"/>
          <w:szCs w:val="26"/>
        </w:rPr>
      </w:pPr>
    </w:p>
    <w:p w:rsidR="001A4FA5" w:rsidRDefault="001A4FA5" w:rsidP="00620C58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127"/>
        <w:gridCol w:w="6378"/>
      </w:tblGrid>
      <w:tr w:rsidR="001A4FA5" w:rsidTr="00A35D48">
        <w:tc>
          <w:tcPr>
            <w:tcW w:w="1809" w:type="dxa"/>
            <w:tcMar>
              <w:left w:w="108" w:type="dxa"/>
            </w:tcMar>
          </w:tcPr>
          <w:p w:rsidR="001A4FA5" w:rsidRDefault="001A4FA5" w:rsidP="00DF2138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27" w:type="dxa"/>
            <w:tcMar>
              <w:left w:w="108" w:type="dxa"/>
            </w:tcMar>
          </w:tcPr>
          <w:p w:rsidR="001A4FA5" w:rsidRDefault="001A4FA5" w:rsidP="00DF2138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8" w:type="dxa"/>
            <w:tcMar>
              <w:left w:w="108" w:type="dxa"/>
            </w:tcMar>
          </w:tcPr>
          <w:p w:rsidR="001A4FA5" w:rsidRDefault="001A4FA5" w:rsidP="00DF2138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A35D48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1A4FA5" w:rsidRDefault="001A4FA5" w:rsidP="00AA26F8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 февраля</w:t>
            </w:r>
          </w:p>
        </w:tc>
        <w:tc>
          <w:tcPr>
            <w:tcW w:w="212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378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A35D48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378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A35D48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8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A35D48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378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A35D48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8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A35D48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8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A35D48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8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620C58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1932D4" w:rsidRDefault="001A4FA5" w:rsidP="00620C58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Default="001A4FA5">
      <w:pPr>
        <w:jc w:val="center"/>
        <w:rPr>
          <w:iCs/>
          <w:sz w:val="26"/>
          <w:szCs w:val="26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509"/>
        <w:gridCol w:w="3687"/>
        <w:gridCol w:w="3118"/>
      </w:tblGrid>
      <w:tr w:rsidR="001A4FA5" w:rsidTr="00A35D48">
        <w:tc>
          <w:tcPr>
            <w:tcW w:w="3509" w:type="dxa"/>
            <w:tcMar>
              <w:left w:w="108" w:type="dxa"/>
            </w:tcMar>
            <w:vAlign w:val="center"/>
          </w:tcPr>
          <w:p w:rsidR="001A4FA5" w:rsidRPr="004815FC" w:rsidRDefault="001A4FA5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87" w:type="dxa"/>
            <w:tcMar>
              <w:left w:w="108" w:type="dxa"/>
            </w:tcMar>
            <w:vAlign w:val="center"/>
          </w:tcPr>
          <w:p w:rsidR="001A4FA5" w:rsidRDefault="001A4FA5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118" w:type="dxa"/>
            <w:tcMar>
              <w:left w:w="108" w:type="dxa"/>
            </w:tcMar>
            <w:vAlign w:val="center"/>
          </w:tcPr>
          <w:p w:rsidR="001A4FA5" w:rsidRDefault="001A4FA5" w:rsidP="00DF2138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DF2138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A35D48">
        <w:tc>
          <w:tcPr>
            <w:tcW w:w="3509" w:type="dxa"/>
            <w:vMerge w:val="restart"/>
            <w:tcMar>
              <w:left w:w="108" w:type="dxa"/>
            </w:tcMar>
            <w:vAlign w:val="center"/>
          </w:tcPr>
          <w:p w:rsidR="001A4FA5" w:rsidRDefault="001A4FA5" w:rsidP="0059253B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14-16 лет</w:t>
            </w:r>
          </w:p>
        </w:tc>
        <w:tc>
          <w:tcPr>
            <w:tcW w:w="3687" w:type="dxa"/>
            <w:tcMar>
              <w:left w:w="108" w:type="dxa"/>
            </w:tcMar>
          </w:tcPr>
          <w:p w:rsidR="001A4FA5" w:rsidRPr="006117A6" w:rsidRDefault="001A4FA5" w:rsidP="00C7285D">
            <w:pPr>
              <w:ind w:left="33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Pr="006117A6" w:rsidRDefault="001A4FA5" w:rsidP="00C7285D">
            <w:pPr>
              <w:ind w:left="34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A35D48">
        <w:tc>
          <w:tcPr>
            <w:tcW w:w="3509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0651811Ю</w:t>
            </w:r>
          </w:p>
        </w:tc>
      </w:tr>
      <w:tr w:rsidR="001A4FA5" w:rsidTr="00A35D48">
        <w:tc>
          <w:tcPr>
            <w:tcW w:w="3509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1A4FA5" w:rsidTr="00A35D48">
        <w:tc>
          <w:tcPr>
            <w:tcW w:w="3509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7285D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1A4FA5" w:rsidTr="00A35D48">
        <w:tc>
          <w:tcPr>
            <w:tcW w:w="3509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1A4FA5" w:rsidTr="00A35D48">
        <w:tc>
          <w:tcPr>
            <w:tcW w:w="3509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079 030 1811А</w:t>
            </w:r>
          </w:p>
        </w:tc>
      </w:tr>
      <w:tr w:rsidR="001A4FA5" w:rsidTr="00A35D48">
        <w:tc>
          <w:tcPr>
            <w:tcW w:w="3509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079 069 1811А</w:t>
            </w:r>
          </w:p>
        </w:tc>
      </w:tr>
      <w:tr w:rsidR="001A4FA5" w:rsidTr="00A35D48">
        <w:tc>
          <w:tcPr>
            <w:tcW w:w="3509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079 070 1811А</w:t>
            </w:r>
          </w:p>
        </w:tc>
      </w:tr>
      <w:tr w:rsidR="001A4FA5" w:rsidTr="0059253B">
        <w:trPr>
          <w:trHeight w:val="277"/>
        </w:trPr>
        <w:tc>
          <w:tcPr>
            <w:tcW w:w="3509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7285D">
            <w:pPr>
              <w:ind w:left="3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+88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7285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0711811Ю</w:t>
            </w:r>
          </w:p>
        </w:tc>
      </w:tr>
      <w:tr w:rsidR="001A4FA5" w:rsidTr="00187B69">
        <w:tc>
          <w:tcPr>
            <w:tcW w:w="3509" w:type="dxa"/>
            <w:vMerge w:val="restart"/>
            <w:tcMar>
              <w:left w:w="108" w:type="dxa"/>
            </w:tcMar>
            <w:vAlign w:val="center"/>
          </w:tcPr>
          <w:p w:rsidR="001A4FA5" w:rsidRDefault="001A4FA5" w:rsidP="0059253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Девушки 14-16 лет</w:t>
            </w: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72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41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72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0061811Д</w:t>
            </w:r>
          </w:p>
        </w:tc>
      </w:tr>
      <w:tr w:rsidR="001A4FA5" w:rsidTr="00187B69">
        <w:tc>
          <w:tcPr>
            <w:tcW w:w="3509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7285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44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728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 0091811Д</w:t>
            </w:r>
          </w:p>
        </w:tc>
      </w:tr>
      <w:tr w:rsidR="001A4FA5" w:rsidTr="00187B69">
        <w:tc>
          <w:tcPr>
            <w:tcW w:w="3509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Pr="00C7285D" w:rsidRDefault="001A4FA5" w:rsidP="00C7285D">
            <w:pPr>
              <w:rPr>
                <w:color w:val="000000"/>
                <w:sz w:val="26"/>
                <w:szCs w:val="26"/>
              </w:rPr>
            </w:pPr>
            <w:r w:rsidRPr="00C7285D"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Pr="00C7285D" w:rsidRDefault="001A4FA5" w:rsidP="00C7285D">
            <w:pPr>
              <w:rPr>
                <w:color w:val="000000"/>
                <w:sz w:val="26"/>
                <w:szCs w:val="26"/>
              </w:rPr>
            </w:pPr>
            <w:r w:rsidRPr="00C7285D">
              <w:rPr>
                <w:color w:val="000000"/>
                <w:sz w:val="26"/>
                <w:szCs w:val="26"/>
              </w:rPr>
              <w:t>079 0111811Д</w:t>
            </w:r>
          </w:p>
        </w:tc>
      </w:tr>
      <w:tr w:rsidR="001A4FA5" w:rsidTr="00187B69">
        <w:tc>
          <w:tcPr>
            <w:tcW w:w="3509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Pr="00522F37" w:rsidRDefault="001A4FA5" w:rsidP="00C7285D">
            <w:pPr>
              <w:rPr>
                <w:color w:val="000000"/>
                <w:sz w:val="26"/>
                <w:szCs w:val="26"/>
              </w:rPr>
            </w:pPr>
            <w:r w:rsidRPr="00522F37"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Pr="00522F37" w:rsidRDefault="001A4FA5" w:rsidP="00C7285D">
            <w:pPr>
              <w:rPr>
                <w:color w:val="000000"/>
                <w:sz w:val="26"/>
                <w:szCs w:val="26"/>
              </w:rPr>
            </w:pPr>
            <w:r w:rsidRPr="00522F37">
              <w:rPr>
                <w:color w:val="000000"/>
                <w:sz w:val="26"/>
                <w:szCs w:val="26"/>
              </w:rPr>
              <w:t>079 0131811С</w:t>
            </w:r>
          </w:p>
        </w:tc>
      </w:tr>
      <w:tr w:rsidR="001A4FA5" w:rsidTr="00187B69">
        <w:tc>
          <w:tcPr>
            <w:tcW w:w="3509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Pr="00522F37" w:rsidRDefault="001A4FA5" w:rsidP="00C65555">
            <w:pPr>
              <w:rPr>
                <w:color w:val="000000"/>
                <w:sz w:val="26"/>
                <w:szCs w:val="26"/>
              </w:rPr>
            </w:pPr>
            <w:r w:rsidRPr="00522F37"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Pr="00522F37" w:rsidRDefault="001A4FA5" w:rsidP="00C65555">
            <w:pPr>
              <w:rPr>
                <w:color w:val="000000"/>
                <w:sz w:val="26"/>
                <w:szCs w:val="26"/>
              </w:rPr>
            </w:pPr>
            <w:r w:rsidRPr="00522F37">
              <w:rPr>
                <w:color w:val="000000"/>
                <w:sz w:val="26"/>
                <w:szCs w:val="26"/>
              </w:rPr>
              <w:t>079 0161811С</w:t>
            </w:r>
          </w:p>
        </w:tc>
      </w:tr>
      <w:tr w:rsidR="001A4FA5" w:rsidTr="00187B69">
        <w:tc>
          <w:tcPr>
            <w:tcW w:w="3509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Pr="00522F37" w:rsidRDefault="001A4FA5" w:rsidP="00C65555">
            <w:pPr>
              <w:rPr>
                <w:color w:val="000000"/>
                <w:sz w:val="26"/>
                <w:szCs w:val="26"/>
              </w:rPr>
            </w:pPr>
            <w:r w:rsidRPr="00522F37"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Pr="00522F37" w:rsidRDefault="001A4FA5" w:rsidP="00522F37">
            <w:pPr>
              <w:rPr>
                <w:color w:val="000000"/>
                <w:sz w:val="26"/>
                <w:szCs w:val="26"/>
              </w:rPr>
            </w:pPr>
            <w:r w:rsidRPr="00522F37">
              <w:rPr>
                <w:color w:val="000000"/>
                <w:sz w:val="26"/>
                <w:szCs w:val="26"/>
              </w:rPr>
              <w:t>079 0201811С</w:t>
            </w:r>
          </w:p>
        </w:tc>
      </w:tr>
      <w:tr w:rsidR="001A4FA5" w:rsidTr="00187B69">
        <w:tc>
          <w:tcPr>
            <w:tcW w:w="3509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Default="001A4FA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0241811Н</w:t>
            </w:r>
          </w:p>
        </w:tc>
      </w:tr>
      <w:tr w:rsidR="001A4FA5" w:rsidTr="00187B69">
        <w:tc>
          <w:tcPr>
            <w:tcW w:w="3509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Pr="00522F37" w:rsidRDefault="001A4FA5" w:rsidP="00C65555">
            <w:pPr>
              <w:rPr>
                <w:color w:val="000000"/>
                <w:sz w:val="26"/>
                <w:szCs w:val="26"/>
              </w:rPr>
            </w:pPr>
            <w:r w:rsidRPr="00522F37">
              <w:rPr>
                <w:color w:val="000000"/>
                <w:sz w:val="26"/>
                <w:szCs w:val="26"/>
              </w:rPr>
              <w:t>Весовая категория 72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Pr="00522F37" w:rsidRDefault="001A4FA5" w:rsidP="00522F37">
            <w:pPr>
              <w:rPr>
                <w:color w:val="000000"/>
                <w:sz w:val="26"/>
                <w:szCs w:val="26"/>
              </w:rPr>
            </w:pPr>
            <w:r w:rsidRPr="00522F37">
              <w:rPr>
                <w:color w:val="000000"/>
                <w:sz w:val="26"/>
                <w:szCs w:val="26"/>
              </w:rPr>
              <w:t>079 0321811С</w:t>
            </w:r>
          </w:p>
        </w:tc>
      </w:tr>
      <w:tr w:rsidR="001A4FA5" w:rsidTr="00187B69">
        <w:tc>
          <w:tcPr>
            <w:tcW w:w="3509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tcMar>
              <w:left w:w="108" w:type="dxa"/>
            </w:tcMar>
          </w:tcPr>
          <w:p w:rsidR="001A4FA5" w:rsidRPr="00522F37" w:rsidRDefault="001A4FA5" w:rsidP="00C65555">
            <w:pPr>
              <w:rPr>
                <w:color w:val="000000"/>
                <w:sz w:val="26"/>
                <w:szCs w:val="26"/>
              </w:rPr>
            </w:pPr>
            <w:r w:rsidRPr="00522F37">
              <w:rPr>
                <w:color w:val="000000"/>
                <w:sz w:val="26"/>
                <w:szCs w:val="26"/>
              </w:rPr>
              <w:t>Весовая категория + 72  кг</w:t>
            </w:r>
          </w:p>
        </w:tc>
        <w:tc>
          <w:tcPr>
            <w:tcW w:w="3118" w:type="dxa"/>
            <w:tcMar>
              <w:left w:w="108" w:type="dxa"/>
            </w:tcMar>
          </w:tcPr>
          <w:p w:rsidR="001A4FA5" w:rsidRPr="00522F37" w:rsidRDefault="001A4FA5" w:rsidP="00522F37">
            <w:pPr>
              <w:rPr>
                <w:color w:val="000000"/>
                <w:sz w:val="26"/>
                <w:szCs w:val="26"/>
              </w:rPr>
            </w:pPr>
            <w:r w:rsidRPr="00522F37">
              <w:rPr>
                <w:color w:val="000000"/>
                <w:sz w:val="26"/>
                <w:szCs w:val="26"/>
              </w:rPr>
              <w:t>079 0681811Д</w:t>
            </w:r>
          </w:p>
        </w:tc>
      </w:tr>
    </w:tbl>
    <w:p w:rsidR="001A4FA5" w:rsidRDefault="001A4FA5">
      <w:pPr>
        <w:rPr>
          <w:b/>
          <w:color w:val="000000"/>
          <w:sz w:val="26"/>
          <w:szCs w:val="26"/>
        </w:rPr>
      </w:pPr>
    </w:p>
    <w:p w:rsidR="001A4FA5" w:rsidRPr="00BE057A" w:rsidRDefault="001A4FA5" w:rsidP="00A02605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color w:val="000000"/>
          <w:sz w:val="26"/>
          <w:szCs w:val="26"/>
        </w:rPr>
        <w:t>п</w:t>
      </w:r>
      <w:r w:rsidRPr="00BE057A">
        <w:rPr>
          <w:color w:val="000000"/>
          <w:sz w:val="26"/>
          <w:szCs w:val="26"/>
        </w:rPr>
        <w:t xml:space="preserve">обедители и призеры соревнований в каждой спортивной дисциплине награждаются медалями и грамотами Министерства. </w:t>
      </w:r>
    </w:p>
    <w:p w:rsidR="001A4FA5" w:rsidRDefault="001A4FA5" w:rsidP="00A02605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18 штук, за II место - 18 штук, за III место - 36 штук. Количество грамот – 106 штук.</w:t>
      </w:r>
    </w:p>
    <w:p w:rsidR="001A4FA5" w:rsidRDefault="001A4FA5" w:rsidP="00A02605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1A4FA5" w:rsidRDefault="001A4FA5" w:rsidP="006B6604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5.6. </w:t>
      </w:r>
      <w:r w:rsidRPr="00B66478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1A4FA5" w:rsidRDefault="001A4FA5" w:rsidP="006B6604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Pr="00B66478">
        <w:rPr>
          <w:b/>
          <w:sz w:val="26"/>
          <w:szCs w:val="26"/>
        </w:rPr>
        <w:t>-14 лет</w:t>
      </w:r>
      <w:r>
        <w:rPr>
          <w:b/>
          <w:sz w:val="26"/>
          <w:szCs w:val="26"/>
        </w:rPr>
        <w:t>.</w:t>
      </w:r>
    </w:p>
    <w:p w:rsidR="001A4FA5" w:rsidRDefault="001A4FA5" w:rsidP="006B6604">
      <w:pPr>
        <w:jc w:val="center"/>
        <w:rPr>
          <w:b/>
          <w:color w:val="000000"/>
          <w:sz w:val="26"/>
          <w:szCs w:val="26"/>
        </w:rPr>
      </w:pPr>
    </w:p>
    <w:p w:rsidR="001A4FA5" w:rsidRDefault="001A4FA5" w:rsidP="006B6604">
      <w:pPr>
        <w:pStyle w:val="BodyTextIndent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 12 марта 2022 года </w:t>
      </w:r>
      <w:r>
        <w:rPr>
          <w:sz w:val="26"/>
          <w:szCs w:val="26"/>
        </w:rPr>
        <w:t xml:space="preserve">по адресу: г. Королев, ул. Фрунзе,           </w:t>
      </w:r>
      <w:r w:rsidRPr="006073D5">
        <w:rPr>
          <w:sz w:val="26"/>
          <w:szCs w:val="26"/>
        </w:rPr>
        <w:t>д. 21А, СК. Авангард</w:t>
      </w:r>
      <w:r>
        <w:rPr>
          <w:sz w:val="26"/>
          <w:szCs w:val="26"/>
        </w:rPr>
        <w:t>.</w:t>
      </w:r>
    </w:p>
    <w:p w:rsidR="001A4FA5" w:rsidRDefault="001A4FA5" w:rsidP="006B6604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1A4FA5" w:rsidRDefault="001A4FA5" w:rsidP="006B6604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2022 год возрастной группы 12-14 лет (2008-2010 г.р.).</w:t>
      </w:r>
    </w:p>
    <w:p w:rsidR="001A4FA5" w:rsidRDefault="001A4FA5" w:rsidP="006B6604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1A4FA5" w:rsidRDefault="001A4FA5" w:rsidP="006B6604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1A4FA5" w:rsidRDefault="001A4FA5" w:rsidP="006B66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984"/>
        <w:gridCol w:w="6804"/>
      </w:tblGrid>
      <w:tr w:rsidR="001A4FA5" w:rsidTr="00E02645">
        <w:tc>
          <w:tcPr>
            <w:tcW w:w="1668" w:type="dxa"/>
            <w:tcMar>
              <w:left w:w="108" w:type="dxa"/>
            </w:tcMar>
          </w:tcPr>
          <w:p w:rsidR="001A4FA5" w:rsidRDefault="001A4FA5" w:rsidP="00DF2138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DF2138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DF2138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0349F4">
        <w:tc>
          <w:tcPr>
            <w:tcW w:w="1668" w:type="dxa"/>
            <w:vMerge w:val="restart"/>
            <w:tcMar>
              <w:left w:w="108" w:type="dxa"/>
            </w:tcMar>
            <w:vAlign w:val="center"/>
          </w:tcPr>
          <w:p w:rsidR="001A4FA5" w:rsidRDefault="001A4FA5" w:rsidP="006B660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 марта</w:t>
            </w: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E02645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1932D4" w:rsidRDefault="001A4FA5" w:rsidP="00E02645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43"/>
        <w:gridCol w:w="4253"/>
        <w:gridCol w:w="3260"/>
      </w:tblGrid>
      <w:tr w:rsidR="001A4FA5" w:rsidTr="00DF2138">
        <w:tc>
          <w:tcPr>
            <w:tcW w:w="2943" w:type="dxa"/>
            <w:tcMar>
              <w:left w:w="108" w:type="dxa"/>
            </w:tcMar>
            <w:vAlign w:val="center"/>
          </w:tcPr>
          <w:p w:rsidR="001A4FA5" w:rsidRPr="004815FC" w:rsidRDefault="001A4FA5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Mar>
              <w:left w:w="108" w:type="dxa"/>
            </w:tcMar>
            <w:vAlign w:val="center"/>
          </w:tcPr>
          <w:p w:rsidR="001A4FA5" w:rsidRDefault="001A4FA5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Mar>
              <w:left w:w="108" w:type="dxa"/>
            </w:tcMar>
            <w:vAlign w:val="center"/>
          </w:tcPr>
          <w:p w:rsidR="001A4FA5" w:rsidRDefault="001A4FA5" w:rsidP="00DF2138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DF2138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DF2138">
        <w:tc>
          <w:tcPr>
            <w:tcW w:w="2943" w:type="dxa"/>
            <w:vMerge w:val="restart"/>
            <w:tcMar>
              <w:left w:w="108" w:type="dxa"/>
            </w:tcMar>
            <w:vAlign w:val="center"/>
          </w:tcPr>
          <w:p w:rsidR="001A4FA5" w:rsidRDefault="001A4FA5" w:rsidP="00A35D48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A35D48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A35D48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1A4FA5" w:rsidTr="00DF2138">
        <w:tc>
          <w:tcPr>
            <w:tcW w:w="2943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A35D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1A4FA5" w:rsidTr="00DF2138">
        <w:tc>
          <w:tcPr>
            <w:tcW w:w="2943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1A4FA5" w:rsidTr="00DF2138">
        <w:tc>
          <w:tcPr>
            <w:tcW w:w="2943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1A4FA5" w:rsidTr="00DF2138">
        <w:tc>
          <w:tcPr>
            <w:tcW w:w="2943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A35D48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1A4FA5" w:rsidTr="00DF2138">
        <w:tc>
          <w:tcPr>
            <w:tcW w:w="2943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1A4FA5" w:rsidTr="00DF2138">
        <w:tc>
          <w:tcPr>
            <w:tcW w:w="2943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1A4FA5" w:rsidTr="00DF2138">
        <w:tc>
          <w:tcPr>
            <w:tcW w:w="2943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1A4FA5" w:rsidTr="00DF2138">
        <w:tc>
          <w:tcPr>
            <w:tcW w:w="2943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1A4FA5" w:rsidTr="00DF2138">
        <w:tc>
          <w:tcPr>
            <w:tcW w:w="2943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A35D4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A35D48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:rsidR="001A4FA5" w:rsidRDefault="001A4FA5" w:rsidP="00E02645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E02645">
      <w:pPr>
        <w:pStyle w:val="BodyTextIndent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>
      <w:pPr>
        <w:rPr>
          <w:iCs/>
          <w:sz w:val="26"/>
          <w:szCs w:val="26"/>
        </w:rPr>
      </w:pPr>
    </w:p>
    <w:p w:rsidR="001A4FA5" w:rsidRDefault="001A4FA5" w:rsidP="001607E5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5.7. </w:t>
      </w:r>
      <w:r w:rsidRPr="00B66478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1A4FA5" w:rsidRDefault="001A4FA5" w:rsidP="001607E5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Pr="00B66478">
        <w:rPr>
          <w:b/>
          <w:sz w:val="26"/>
          <w:szCs w:val="26"/>
        </w:rPr>
        <w:t>-14 лет</w:t>
      </w:r>
      <w:r>
        <w:rPr>
          <w:b/>
          <w:sz w:val="26"/>
          <w:szCs w:val="26"/>
        </w:rPr>
        <w:t>.</w:t>
      </w:r>
    </w:p>
    <w:p w:rsidR="001A4FA5" w:rsidRDefault="001A4FA5" w:rsidP="005B1B22">
      <w:pPr>
        <w:jc w:val="center"/>
        <w:rPr>
          <w:b/>
          <w:color w:val="000000"/>
          <w:sz w:val="26"/>
          <w:szCs w:val="26"/>
        </w:rPr>
      </w:pPr>
    </w:p>
    <w:p w:rsidR="001A4FA5" w:rsidRDefault="001A4FA5" w:rsidP="005B1B22">
      <w:pPr>
        <w:pStyle w:val="BodyTextIndent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12 марта 2022 года </w:t>
      </w:r>
      <w:r>
        <w:rPr>
          <w:sz w:val="26"/>
          <w:szCs w:val="26"/>
        </w:rPr>
        <w:t>по адресу:</w:t>
      </w:r>
      <w:r w:rsidRPr="006073D5">
        <w:rPr>
          <w:sz w:val="26"/>
          <w:szCs w:val="26"/>
        </w:rPr>
        <w:t xml:space="preserve"> г. Реутов, ул. Октября 3</w:t>
      </w:r>
      <w:r>
        <w:rPr>
          <w:sz w:val="26"/>
          <w:szCs w:val="26"/>
        </w:rPr>
        <w:t>-а МАУ "ФОК им. В.М. Невзорова".</w:t>
      </w:r>
    </w:p>
    <w:p w:rsidR="001A4FA5" w:rsidRDefault="001A4FA5" w:rsidP="005B1B22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1A4FA5" w:rsidRDefault="001A4FA5" w:rsidP="0055525F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2022 год возрастной группы 12-14 лет (2008-2010 г.р.).</w:t>
      </w:r>
    </w:p>
    <w:p w:rsidR="001A4FA5" w:rsidRDefault="001A4FA5" w:rsidP="005B1B22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1A4FA5" w:rsidRDefault="001A4FA5" w:rsidP="005B1B22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 w:rsidP="005B1B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984"/>
        <w:gridCol w:w="6804"/>
      </w:tblGrid>
      <w:tr w:rsidR="001A4FA5" w:rsidTr="000349F4">
        <w:tc>
          <w:tcPr>
            <w:tcW w:w="1668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0349F4">
        <w:tc>
          <w:tcPr>
            <w:tcW w:w="1668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 марта</w:t>
            </w: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5B1B22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1932D4" w:rsidRDefault="001A4FA5" w:rsidP="005B1B22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43"/>
        <w:gridCol w:w="4253"/>
        <w:gridCol w:w="3260"/>
      </w:tblGrid>
      <w:tr w:rsidR="001A4FA5" w:rsidTr="000349F4">
        <w:tc>
          <w:tcPr>
            <w:tcW w:w="2943" w:type="dxa"/>
            <w:tcMar>
              <w:left w:w="108" w:type="dxa"/>
            </w:tcMar>
            <w:vAlign w:val="center"/>
          </w:tcPr>
          <w:p w:rsidR="001A4FA5" w:rsidRPr="004815FC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0349F4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0349F4">
        <w:tc>
          <w:tcPr>
            <w:tcW w:w="2943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:rsidR="001A4FA5" w:rsidRDefault="001A4FA5" w:rsidP="005B1B22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5B1B22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 w:rsidP="005B1B22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1607E5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5.8. </w:t>
      </w:r>
      <w:r w:rsidRPr="00B66478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1A4FA5" w:rsidRDefault="001A4FA5" w:rsidP="005B1B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Pr="00B66478">
        <w:rPr>
          <w:b/>
          <w:sz w:val="26"/>
          <w:szCs w:val="26"/>
        </w:rPr>
        <w:t>-14 лет</w:t>
      </w:r>
      <w:r>
        <w:rPr>
          <w:b/>
          <w:sz w:val="26"/>
          <w:szCs w:val="26"/>
        </w:rPr>
        <w:t>.</w:t>
      </w:r>
    </w:p>
    <w:p w:rsidR="001A4FA5" w:rsidRDefault="001A4FA5" w:rsidP="005B1B22">
      <w:pPr>
        <w:jc w:val="center"/>
        <w:rPr>
          <w:b/>
          <w:color w:val="000000"/>
          <w:sz w:val="26"/>
          <w:szCs w:val="26"/>
        </w:rPr>
      </w:pPr>
    </w:p>
    <w:p w:rsidR="001A4FA5" w:rsidRDefault="001A4FA5" w:rsidP="005B1B22">
      <w:pPr>
        <w:pStyle w:val="BodyTextIndent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12 марта 2022 года </w:t>
      </w:r>
      <w:r>
        <w:rPr>
          <w:sz w:val="26"/>
          <w:szCs w:val="26"/>
        </w:rPr>
        <w:t xml:space="preserve">по адресу: </w:t>
      </w:r>
      <w:r w:rsidRPr="00782CC9">
        <w:rPr>
          <w:sz w:val="26"/>
          <w:szCs w:val="26"/>
        </w:rPr>
        <w:t>г. Можайск, ул. Ватутина, д. 1 а, СЗ "СШ Олимпийс</w:t>
      </w:r>
      <w:r>
        <w:rPr>
          <w:sz w:val="26"/>
          <w:szCs w:val="26"/>
        </w:rPr>
        <w:t xml:space="preserve">кого резерва по самбо и дзюдо". </w:t>
      </w:r>
      <w:r w:rsidRPr="00782CC9">
        <w:rPr>
          <w:sz w:val="26"/>
          <w:szCs w:val="26"/>
        </w:rPr>
        <w:t xml:space="preserve"> </w:t>
      </w:r>
    </w:p>
    <w:p w:rsidR="001A4FA5" w:rsidRDefault="001A4FA5" w:rsidP="005B1B22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1A4FA5" w:rsidRDefault="001A4FA5" w:rsidP="0055525F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2022 год возрастной группы 12-14 лет (2008-2010 г.р.).</w:t>
      </w:r>
    </w:p>
    <w:p w:rsidR="001A4FA5" w:rsidRDefault="001A4FA5" w:rsidP="005B1B22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1A4FA5" w:rsidRDefault="001A4FA5" w:rsidP="005B1B22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 w:rsidP="005B1B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984"/>
        <w:gridCol w:w="6804"/>
      </w:tblGrid>
      <w:tr w:rsidR="001A4FA5" w:rsidTr="000349F4">
        <w:tc>
          <w:tcPr>
            <w:tcW w:w="1668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0349F4">
        <w:tc>
          <w:tcPr>
            <w:tcW w:w="1668" w:type="dxa"/>
            <w:vMerge w:val="restart"/>
            <w:tcMar>
              <w:left w:w="108" w:type="dxa"/>
            </w:tcMar>
            <w:vAlign w:val="center"/>
          </w:tcPr>
          <w:p w:rsidR="001A4FA5" w:rsidRDefault="001A4FA5" w:rsidP="00C9209D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 марта</w:t>
            </w: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5B1B22">
      <w:pPr>
        <w:pStyle w:val="BodyTextIndent"/>
        <w:ind w:firstLine="567"/>
        <w:jc w:val="left"/>
        <w:rPr>
          <w:sz w:val="26"/>
          <w:szCs w:val="26"/>
        </w:rPr>
      </w:pPr>
    </w:p>
    <w:p w:rsidR="001A4FA5" w:rsidRDefault="001A4FA5" w:rsidP="005B1B22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Pr="001932D4" w:rsidRDefault="001A4FA5" w:rsidP="005B1B22">
      <w:pPr>
        <w:pStyle w:val="BodyTextIndent"/>
        <w:ind w:firstLine="567"/>
        <w:jc w:val="left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43"/>
        <w:gridCol w:w="4253"/>
        <w:gridCol w:w="3260"/>
      </w:tblGrid>
      <w:tr w:rsidR="001A4FA5" w:rsidTr="000349F4">
        <w:tc>
          <w:tcPr>
            <w:tcW w:w="2943" w:type="dxa"/>
            <w:tcMar>
              <w:left w:w="108" w:type="dxa"/>
            </w:tcMar>
            <w:vAlign w:val="center"/>
          </w:tcPr>
          <w:p w:rsidR="001A4FA5" w:rsidRPr="004815FC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0349F4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0349F4">
        <w:tc>
          <w:tcPr>
            <w:tcW w:w="2943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:rsidR="001A4FA5" w:rsidRDefault="001A4FA5" w:rsidP="005B1B22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5B1B22">
      <w:pPr>
        <w:pStyle w:val="BodyTextIndent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 w:rsidP="005B1B22">
      <w:pPr>
        <w:rPr>
          <w:iCs/>
          <w:sz w:val="26"/>
          <w:szCs w:val="26"/>
        </w:rPr>
      </w:pPr>
    </w:p>
    <w:p w:rsidR="001A4FA5" w:rsidRDefault="001A4FA5" w:rsidP="00A93A1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5.9. </w:t>
      </w:r>
      <w:r w:rsidRPr="00B66478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1A4FA5" w:rsidRDefault="001A4FA5" w:rsidP="00A93A1A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среди юношей 12</w:t>
      </w:r>
      <w:r w:rsidRPr="00B66478">
        <w:rPr>
          <w:b/>
          <w:sz w:val="26"/>
          <w:szCs w:val="26"/>
        </w:rPr>
        <w:t>-14 лет</w:t>
      </w:r>
      <w:r>
        <w:rPr>
          <w:b/>
          <w:sz w:val="26"/>
          <w:szCs w:val="26"/>
        </w:rPr>
        <w:t>.</w:t>
      </w:r>
    </w:p>
    <w:p w:rsidR="001A4FA5" w:rsidRDefault="001A4FA5" w:rsidP="005B1B22">
      <w:pPr>
        <w:jc w:val="center"/>
        <w:rPr>
          <w:b/>
          <w:color w:val="000000"/>
          <w:sz w:val="26"/>
          <w:szCs w:val="26"/>
        </w:rPr>
      </w:pPr>
    </w:p>
    <w:p w:rsidR="001A4FA5" w:rsidRDefault="001A4FA5" w:rsidP="005B1B22">
      <w:pPr>
        <w:pStyle w:val="BodyTextIndent"/>
        <w:ind w:left="0" w:right="-426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12 марта 2022 года </w:t>
      </w:r>
      <w:r>
        <w:rPr>
          <w:sz w:val="26"/>
          <w:szCs w:val="26"/>
        </w:rPr>
        <w:t>по адресу:</w:t>
      </w:r>
      <w:r w:rsidRPr="00522F37">
        <w:rPr>
          <w:sz w:val="26"/>
          <w:szCs w:val="26"/>
        </w:rPr>
        <w:t xml:space="preserve"> </w:t>
      </w:r>
      <w:r w:rsidRPr="00CF7957">
        <w:rPr>
          <w:sz w:val="26"/>
          <w:szCs w:val="26"/>
        </w:rPr>
        <w:t>г. Серебряные Пруды,  ул. Школьная, д. 11, СК "Молодежный"</w:t>
      </w:r>
      <w:r>
        <w:rPr>
          <w:sz w:val="26"/>
          <w:szCs w:val="26"/>
        </w:rPr>
        <w:t>.</w:t>
      </w:r>
    </w:p>
    <w:p w:rsidR="001A4FA5" w:rsidRDefault="001A4FA5" w:rsidP="005B1B22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6073D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1A4FA5" w:rsidRDefault="001A4FA5" w:rsidP="0055525F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члены федерации самбо Московской области, оплатившие членский взнос за 2022 год возрастной группы 12-14 лет (2008-2010 г.р.).</w:t>
      </w:r>
    </w:p>
    <w:p w:rsidR="001A4FA5" w:rsidRDefault="001A4FA5" w:rsidP="005B1B22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1A4FA5" w:rsidRDefault="001A4FA5" w:rsidP="005B1B22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человек.</w:t>
      </w:r>
    </w:p>
    <w:p w:rsidR="001A4FA5" w:rsidRDefault="001A4FA5" w:rsidP="005B1B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 w:rsidP="005B1B2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1984"/>
        <w:gridCol w:w="6804"/>
      </w:tblGrid>
      <w:tr w:rsidR="001A4FA5" w:rsidTr="000349F4">
        <w:tc>
          <w:tcPr>
            <w:tcW w:w="1668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0349F4">
        <w:tc>
          <w:tcPr>
            <w:tcW w:w="1668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 марта</w:t>
            </w: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0349F4">
        <w:tc>
          <w:tcPr>
            <w:tcW w:w="1668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804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5B1B22">
      <w:pPr>
        <w:pStyle w:val="BodyTextIndent"/>
        <w:ind w:firstLine="567"/>
        <w:jc w:val="left"/>
        <w:rPr>
          <w:sz w:val="26"/>
          <w:szCs w:val="26"/>
        </w:rPr>
      </w:pPr>
    </w:p>
    <w:p w:rsidR="001A4FA5" w:rsidRDefault="001A4FA5" w:rsidP="005B1B22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Pr="001932D4" w:rsidRDefault="001A4FA5" w:rsidP="005B1B22">
      <w:pPr>
        <w:pStyle w:val="BodyTextIndent"/>
        <w:ind w:firstLine="567"/>
        <w:jc w:val="left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43"/>
        <w:gridCol w:w="4253"/>
        <w:gridCol w:w="3260"/>
      </w:tblGrid>
      <w:tr w:rsidR="001A4FA5" w:rsidTr="000349F4">
        <w:tc>
          <w:tcPr>
            <w:tcW w:w="2943" w:type="dxa"/>
            <w:tcMar>
              <w:left w:w="108" w:type="dxa"/>
            </w:tcMar>
            <w:vAlign w:val="center"/>
          </w:tcPr>
          <w:p w:rsidR="001A4FA5" w:rsidRPr="004815FC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3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260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0349F4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спортивнойдисциплины</w:t>
            </w:r>
          </w:p>
        </w:tc>
      </w:tr>
      <w:tr w:rsidR="001A4FA5" w:rsidTr="000349F4">
        <w:tc>
          <w:tcPr>
            <w:tcW w:w="2943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1A4FA5" w:rsidTr="000349F4">
        <w:tc>
          <w:tcPr>
            <w:tcW w:w="2943" w:type="dxa"/>
            <w:vMerge/>
            <w:tcMar>
              <w:left w:w="108" w:type="dxa"/>
            </w:tcMar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260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</w:tbl>
    <w:p w:rsidR="001A4FA5" w:rsidRDefault="001A4FA5" w:rsidP="005B1B22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5B1B22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 w:rsidP="005B1B22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E02645">
      <w:pPr>
        <w:ind w:right="-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5.10. Первенство Московской области по самбо среди юношей и девушек 12-14 лет.</w:t>
      </w:r>
    </w:p>
    <w:p w:rsidR="001A4FA5" w:rsidRDefault="001A4FA5">
      <w:pPr>
        <w:rPr>
          <w:b/>
          <w:color w:val="000000"/>
          <w:sz w:val="26"/>
          <w:szCs w:val="26"/>
        </w:rPr>
      </w:pPr>
    </w:p>
    <w:p w:rsidR="001A4FA5" w:rsidRDefault="001A4FA5" w:rsidP="0055525F">
      <w:pPr>
        <w:pStyle w:val="BodyTextIndent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26 марта 2022 г. по адресу: </w:t>
      </w:r>
      <w:r w:rsidRPr="00782CC9">
        <w:rPr>
          <w:sz w:val="26"/>
          <w:szCs w:val="26"/>
        </w:rPr>
        <w:t>г. Можайск, ул. Ватутина, д. 1 а, СЗ "СШ Олимпийс</w:t>
      </w:r>
      <w:r>
        <w:rPr>
          <w:sz w:val="26"/>
          <w:szCs w:val="26"/>
        </w:rPr>
        <w:t>кого резерва по самбо и дзюдо".</w:t>
      </w:r>
    </w:p>
    <w:p w:rsidR="001A4FA5" w:rsidRDefault="001A4FA5" w:rsidP="0055525F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члены федерации самбо Московской области, оплатившие членский взнос за 2022 год возрастной группы юноши, девушки 12-14 лет (</w:t>
      </w:r>
      <w:r w:rsidRPr="00456410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>8</w:t>
      </w:r>
      <w:r w:rsidRPr="0045641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 xml:space="preserve">10 г. р.). </w:t>
      </w:r>
    </w:p>
    <w:p w:rsidR="001A4FA5" w:rsidRDefault="001A4FA5" w:rsidP="00E02645">
      <w:pPr>
        <w:pStyle w:val="BodyTextIndent"/>
        <w:ind w:left="0"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E02645">
      <w:p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-спортсмены - участники отборочного соревнования на Первенство Московской области среди юношей </w:t>
      </w:r>
      <w:r w:rsidRPr="00456410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>8</w:t>
      </w:r>
      <w:r w:rsidRPr="0045641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10 г. р., занявшие призовые и 5-6 места, согласно отбору.</w:t>
      </w:r>
    </w:p>
    <w:p w:rsidR="001A4FA5" w:rsidRDefault="001A4FA5" w:rsidP="00E02645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E02645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E02645">
      <w:pPr>
        <w:pStyle w:val="BodyTextInden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1A4FA5" w:rsidRDefault="001A4FA5" w:rsidP="00E02645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2409"/>
        <w:gridCol w:w="6379"/>
      </w:tblGrid>
      <w:tr w:rsidR="001A4FA5" w:rsidTr="00A35D48">
        <w:tc>
          <w:tcPr>
            <w:tcW w:w="1668" w:type="dxa"/>
            <w:tcMar>
              <w:left w:w="108" w:type="dxa"/>
            </w:tcMar>
            <w:vAlign w:val="center"/>
          </w:tcPr>
          <w:p w:rsidR="001A4FA5" w:rsidRDefault="001A4FA5" w:rsidP="00A35D48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1A4FA5" w:rsidRDefault="001A4FA5" w:rsidP="00A35D48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9" w:type="dxa"/>
            <w:tcMar>
              <w:left w:w="108" w:type="dxa"/>
            </w:tcMar>
            <w:vAlign w:val="center"/>
          </w:tcPr>
          <w:p w:rsidR="001A4FA5" w:rsidRDefault="001A4FA5" w:rsidP="00A35D48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A35D48">
        <w:tc>
          <w:tcPr>
            <w:tcW w:w="1668" w:type="dxa"/>
            <w:vMerge w:val="restart"/>
            <w:tcMar>
              <w:left w:w="108" w:type="dxa"/>
            </w:tcMar>
            <w:vAlign w:val="center"/>
          </w:tcPr>
          <w:p w:rsidR="001A4FA5" w:rsidRDefault="001A4FA5" w:rsidP="0055525F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 марта</w:t>
            </w:r>
          </w:p>
        </w:tc>
        <w:tc>
          <w:tcPr>
            <w:tcW w:w="240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37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A35D48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37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A35D48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A35D48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37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A35D48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A35D48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A35D48">
        <w:tc>
          <w:tcPr>
            <w:tcW w:w="166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9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DF2138">
      <w:pPr>
        <w:pStyle w:val="BodyTextIndent"/>
        <w:ind w:firstLine="567"/>
        <w:jc w:val="left"/>
        <w:rPr>
          <w:sz w:val="26"/>
          <w:szCs w:val="26"/>
        </w:rPr>
      </w:pPr>
    </w:p>
    <w:p w:rsidR="001A4FA5" w:rsidRDefault="001A4FA5" w:rsidP="00DF2138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Pr="001932D4" w:rsidRDefault="001A4FA5" w:rsidP="00DF2138">
      <w:pPr>
        <w:pStyle w:val="BodyTextIndent"/>
        <w:ind w:firstLine="567"/>
        <w:jc w:val="left"/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36"/>
        <w:gridCol w:w="4251"/>
        <w:gridCol w:w="3403"/>
      </w:tblGrid>
      <w:tr w:rsidR="001A4FA5" w:rsidTr="00DF2138">
        <w:tc>
          <w:tcPr>
            <w:tcW w:w="2836" w:type="dxa"/>
            <w:tcMar>
              <w:left w:w="108" w:type="dxa"/>
            </w:tcMar>
            <w:vAlign w:val="center"/>
          </w:tcPr>
          <w:p w:rsidR="001A4FA5" w:rsidRPr="004815FC" w:rsidRDefault="001A4FA5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Mar>
              <w:left w:w="108" w:type="dxa"/>
            </w:tcMar>
            <w:vAlign w:val="center"/>
          </w:tcPr>
          <w:p w:rsidR="001A4FA5" w:rsidRDefault="001A4FA5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DF2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Mar>
              <w:left w:w="108" w:type="dxa"/>
            </w:tcMar>
            <w:vAlign w:val="center"/>
          </w:tcPr>
          <w:p w:rsidR="001A4FA5" w:rsidRDefault="001A4FA5" w:rsidP="00DF2138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DF2138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Спортивной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DF2138">
        <w:tc>
          <w:tcPr>
            <w:tcW w:w="2836" w:type="dxa"/>
            <w:vMerge w:val="restart"/>
            <w:tcMar>
              <w:left w:w="108" w:type="dxa"/>
            </w:tcMar>
            <w:vAlign w:val="center"/>
          </w:tcPr>
          <w:p w:rsidR="001A4FA5" w:rsidRDefault="001A4FA5" w:rsidP="00DF2138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1A4FA5" w:rsidTr="00DF2138">
        <w:tc>
          <w:tcPr>
            <w:tcW w:w="2836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C6555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1A4FA5" w:rsidTr="00DF2138">
        <w:tc>
          <w:tcPr>
            <w:tcW w:w="2836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1A4FA5" w:rsidTr="00DF2138">
        <w:tc>
          <w:tcPr>
            <w:tcW w:w="2836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1A4FA5" w:rsidTr="00DF2138">
        <w:tc>
          <w:tcPr>
            <w:tcW w:w="2836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C65555">
            <w:pPr>
              <w:pStyle w:val="BodyTextIndent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1A4FA5" w:rsidTr="00DF2138">
        <w:tc>
          <w:tcPr>
            <w:tcW w:w="2836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1A4FA5" w:rsidTr="00DF2138">
        <w:tc>
          <w:tcPr>
            <w:tcW w:w="2836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1A4FA5" w:rsidTr="00DF2138">
        <w:tc>
          <w:tcPr>
            <w:tcW w:w="2836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1A4FA5" w:rsidTr="00DF2138">
        <w:tc>
          <w:tcPr>
            <w:tcW w:w="2836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1A4FA5" w:rsidTr="003C109B">
        <w:tc>
          <w:tcPr>
            <w:tcW w:w="2836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C655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C6555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  <w:tr w:rsidR="001A4FA5" w:rsidTr="00187B69">
        <w:tc>
          <w:tcPr>
            <w:tcW w:w="2836" w:type="dxa"/>
            <w:vMerge w:val="restart"/>
            <w:tcMar>
              <w:left w:w="108" w:type="dxa"/>
            </w:tcMar>
            <w:vAlign w:val="center"/>
          </w:tcPr>
          <w:p w:rsidR="001A4FA5" w:rsidRDefault="001A4FA5" w:rsidP="00187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12-14 лет</w:t>
            </w: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1A4FA5" w:rsidTr="00187B69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37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079 003 1811Д</w:t>
            </w:r>
          </w:p>
        </w:tc>
      </w:tr>
      <w:tr w:rsidR="001A4FA5" w:rsidTr="00187B69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40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079 005 1811Д</w:t>
            </w:r>
          </w:p>
        </w:tc>
      </w:tr>
      <w:tr w:rsidR="001A4FA5" w:rsidTr="00187B69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43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079 008 1811Д</w:t>
            </w:r>
          </w:p>
        </w:tc>
      </w:tr>
      <w:tr w:rsidR="001A4FA5" w:rsidTr="00187B69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1A4FA5" w:rsidTr="00187B69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51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079 014 1811Д</w:t>
            </w:r>
          </w:p>
        </w:tc>
      </w:tr>
      <w:tr w:rsidR="001A4FA5" w:rsidTr="00187B69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1A4FA5" w:rsidTr="00187B69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187B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1A4FA5" w:rsidTr="00187B69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A4FA5" w:rsidTr="00187B69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+ 65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1A4FA5" w:rsidRDefault="001A4FA5">
      <w:pPr>
        <w:rPr>
          <w:iCs/>
          <w:sz w:val="26"/>
          <w:szCs w:val="26"/>
        </w:rPr>
      </w:pPr>
    </w:p>
    <w:p w:rsidR="001A4FA5" w:rsidRPr="00BE057A" w:rsidRDefault="001A4FA5" w:rsidP="00DF2138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1A4FA5" w:rsidRDefault="001A4FA5" w:rsidP="00DF2138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20 штук, за II место - 20 штук, за III место - 40 штук. Количество грамот – 106 штук.</w:t>
      </w:r>
    </w:p>
    <w:p w:rsidR="001A4FA5" w:rsidRDefault="001A4FA5" w:rsidP="00DF2138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1A4FA5" w:rsidRDefault="001A4FA5" w:rsidP="00DF2138">
      <w:pPr>
        <w:jc w:val="center"/>
        <w:rPr>
          <w:b/>
          <w:sz w:val="26"/>
          <w:szCs w:val="26"/>
        </w:rPr>
      </w:pPr>
      <w:r w:rsidRPr="00832AFB">
        <w:rPr>
          <w:b/>
          <w:color w:val="000000"/>
          <w:sz w:val="26"/>
          <w:szCs w:val="26"/>
        </w:rPr>
        <w:t>5.1</w:t>
      </w:r>
      <w:r>
        <w:rPr>
          <w:b/>
          <w:color w:val="000000"/>
          <w:sz w:val="26"/>
          <w:szCs w:val="26"/>
        </w:rPr>
        <w:t>1</w:t>
      </w:r>
      <w:r w:rsidRPr="00832AFB">
        <w:rPr>
          <w:b/>
          <w:color w:val="000000"/>
          <w:sz w:val="26"/>
          <w:szCs w:val="26"/>
        </w:rPr>
        <w:t xml:space="preserve">. </w:t>
      </w:r>
      <w:r w:rsidRPr="00832AFB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1A4FA5" w:rsidRDefault="001A4FA5" w:rsidP="00DF2138">
      <w:pPr>
        <w:jc w:val="center"/>
        <w:rPr>
          <w:sz w:val="26"/>
          <w:szCs w:val="26"/>
        </w:rPr>
      </w:pPr>
      <w:r w:rsidRPr="00832AFB">
        <w:rPr>
          <w:b/>
          <w:sz w:val="26"/>
          <w:szCs w:val="26"/>
        </w:rPr>
        <w:t>среди юношей 11-12 лет</w:t>
      </w:r>
      <w:r>
        <w:rPr>
          <w:sz w:val="26"/>
          <w:szCs w:val="26"/>
        </w:rPr>
        <w:t>.</w:t>
      </w:r>
    </w:p>
    <w:p w:rsidR="001A4FA5" w:rsidRDefault="001A4FA5" w:rsidP="00DF2138">
      <w:pPr>
        <w:jc w:val="center"/>
        <w:rPr>
          <w:b/>
          <w:color w:val="000000"/>
          <w:sz w:val="26"/>
          <w:szCs w:val="26"/>
        </w:rPr>
      </w:pPr>
    </w:p>
    <w:p w:rsidR="001A4FA5" w:rsidRDefault="001A4FA5" w:rsidP="00DF2138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09 апреля 2022 </w:t>
      </w:r>
      <w:r>
        <w:rPr>
          <w:sz w:val="26"/>
          <w:szCs w:val="26"/>
        </w:rPr>
        <w:t>по адресу:</w:t>
      </w:r>
      <w:r w:rsidRPr="00806B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r w:rsidRPr="006073D5">
        <w:rPr>
          <w:sz w:val="26"/>
          <w:szCs w:val="26"/>
        </w:rPr>
        <w:t>Королев, ул. Фрунзе ,д. 21А, СК. Авангард</w:t>
      </w:r>
      <w:r>
        <w:rPr>
          <w:sz w:val="26"/>
          <w:szCs w:val="26"/>
        </w:rPr>
        <w:t>.</w:t>
      </w:r>
    </w:p>
    <w:p w:rsidR="001A4FA5" w:rsidRDefault="001A4FA5" w:rsidP="00DF2138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1A4FA5" w:rsidRDefault="001A4FA5" w:rsidP="00DF2138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</w:t>
      </w:r>
      <w:r w:rsidRPr="0055525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члены федерации самбо Московской области, оплатившие членский взнос за 2022 год возрастной группы юноши </w:t>
      </w:r>
      <w:r>
        <w:rPr>
          <w:color w:val="000000"/>
          <w:sz w:val="26"/>
          <w:szCs w:val="26"/>
        </w:rPr>
        <w:br/>
        <w:t xml:space="preserve">11-12 лет </w:t>
      </w:r>
      <w:r w:rsidRPr="00456410">
        <w:rPr>
          <w:color w:val="000000"/>
          <w:sz w:val="26"/>
          <w:szCs w:val="26"/>
        </w:rPr>
        <w:t>(20</w:t>
      </w:r>
      <w:r>
        <w:rPr>
          <w:color w:val="000000"/>
          <w:sz w:val="26"/>
          <w:szCs w:val="26"/>
        </w:rPr>
        <w:t>10</w:t>
      </w:r>
      <w:r w:rsidRPr="00456410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1</w:t>
      </w:r>
      <w:r w:rsidRPr="00456410">
        <w:rPr>
          <w:color w:val="000000"/>
          <w:sz w:val="26"/>
          <w:szCs w:val="26"/>
        </w:rPr>
        <w:t xml:space="preserve"> г. р.).</w:t>
      </w:r>
      <w:r>
        <w:rPr>
          <w:color w:val="000000"/>
          <w:sz w:val="26"/>
          <w:szCs w:val="26"/>
        </w:rPr>
        <w:t xml:space="preserve"> </w:t>
      </w:r>
    </w:p>
    <w:p w:rsidR="001A4FA5" w:rsidRDefault="001A4FA5" w:rsidP="00DF2138">
      <w:pPr>
        <w:pStyle w:val="BodyTextIndent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DF213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DF213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DF213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1A4FA5" w:rsidRDefault="001A4FA5" w:rsidP="00DF2138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</w:t>
      </w:r>
    </w:p>
    <w:p w:rsidR="001A4FA5" w:rsidRDefault="001A4FA5" w:rsidP="00AB53BA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соревнований: 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1A4FA5" w:rsidTr="00AB53BA">
        <w:tc>
          <w:tcPr>
            <w:tcW w:w="1809" w:type="dxa"/>
            <w:tcMar>
              <w:left w:w="108" w:type="dxa"/>
            </w:tcMar>
            <w:vAlign w:val="center"/>
          </w:tcPr>
          <w:p w:rsidR="001A4FA5" w:rsidRDefault="001A4FA5" w:rsidP="000F2877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1A4FA5" w:rsidRDefault="001A4FA5" w:rsidP="000F2877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Mar>
              <w:left w:w="108" w:type="dxa"/>
            </w:tcMar>
            <w:vAlign w:val="center"/>
          </w:tcPr>
          <w:p w:rsidR="001A4FA5" w:rsidRDefault="001A4FA5" w:rsidP="000F2877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AB53BA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1A4FA5" w:rsidRDefault="001A4FA5" w:rsidP="00AB53BA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 апреля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AB53BA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AB53BA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AB53BA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AB53BA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AB53BA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AB53BA">
        <w:tc>
          <w:tcPr>
            <w:tcW w:w="1809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0349F4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Pr="001932D4" w:rsidRDefault="001A4FA5" w:rsidP="00AB53BA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Default="001A4FA5">
      <w:pPr>
        <w:rPr>
          <w:iCs/>
          <w:sz w:val="26"/>
          <w:szCs w:val="26"/>
        </w:rPr>
      </w:pPr>
    </w:p>
    <w:tbl>
      <w:tblPr>
        <w:tblW w:w="1052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74"/>
        <w:gridCol w:w="4294"/>
        <w:gridCol w:w="3360"/>
      </w:tblGrid>
      <w:tr w:rsidR="001A4FA5" w:rsidTr="000F2877">
        <w:trPr>
          <w:trHeight w:val="407"/>
        </w:trPr>
        <w:tc>
          <w:tcPr>
            <w:tcW w:w="2874" w:type="dxa"/>
            <w:tcMar>
              <w:left w:w="108" w:type="dxa"/>
            </w:tcMar>
            <w:vAlign w:val="center"/>
          </w:tcPr>
          <w:p w:rsidR="001A4FA5" w:rsidRPr="004815FC" w:rsidRDefault="001A4FA5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94" w:type="dxa"/>
            <w:tcMar>
              <w:left w:w="108" w:type="dxa"/>
            </w:tcMar>
            <w:vAlign w:val="center"/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60" w:type="dxa"/>
            <w:tcMar>
              <w:left w:w="108" w:type="dxa"/>
            </w:tcMar>
            <w:vAlign w:val="center"/>
          </w:tcPr>
          <w:p w:rsidR="001A4FA5" w:rsidRDefault="001A4FA5" w:rsidP="000F2877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0F2877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0F2877">
        <w:trPr>
          <w:trHeight w:val="326"/>
        </w:trPr>
        <w:tc>
          <w:tcPr>
            <w:tcW w:w="2874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11-12 лет</w:t>
            </w: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F66AF4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0F2877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1A4FA5" w:rsidTr="000F2877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AB53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1A4FA5" w:rsidTr="000F2877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1A4FA5" w:rsidTr="000F2877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1A4FA5" w:rsidTr="000F2877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0F2877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0F2877">
        <w:trPr>
          <w:trHeight w:val="342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1A4FA5" w:rsidTr="000F2877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1A4FA5" w:rsidTr="000F2877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1A4FA5" w:rsidTr="000F2877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A4FA5" w:rsidTr="000F2877">
        <w:trPr>
          <w:trHeight w:val="342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AB53B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0F2877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1A4FA5" w:rsidRDefault="001A4FA5" w:rsidP="00AB53BA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AB53BA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 w:rsidP="00AB53BA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6C023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5.12. </w:t>
      </w:r>
      <w:r w:rsidRPr="00103BF1">
        <w:rPr>
          <w:b/>
          <w:sz w:val="26"/>
          <w:szCs w:val="26"/>
        </w:rPr>
        <w:t xml:space="preserve">Межмуниципальные соревнования  Московской области  </w:t>
      </w:r>
    </w:p>
    <w:p w:rsidR="001A4FA5" w:rsidRPr="00103BF1" w:rsidRDefault="001A4FA5" w:rsidP="006C023A">
      <w:pPr>
        <w:jc w:val="center"/>
        <w:rPr>
          <w:b/>
          <w:color w:val="000000"/>
          <w:sz w:val="26"/>
          <w:szCs w:val="26"/>
        </w:rPr>
      </w:pPr>
      <w:r w:rsidRPr="00103BF1">
        <w:rPr>
          <w:b/>
          <w:sz w:val="26"/>
          <w:szCs w:val="26"/>
        </w:rPr>
        <w:t>среди юношей 11-12 лет</w:t>
      </w:r>
      <w:r w:rsidRPr="00103BF1">
        <w:rPr>
          <w:b/>
          <w:color w:val="000000"/>
          <w:sz w:val="26"/>
          <w:szCs w:val="26"/>
        </w:rPr>
        <w:t>.</w:t>
      </w:r>
    </w:p>
    <w:p w:rsidR="001A4FA5" w:rsidRDefault="001A4FA5" w:rsidP="006C023A">
      <w:pPr>
        <w:jc w:val="center"/>
        <w:rPr>
          <w:b/>
          <w:color w:val="000000"/>
          <w:sz w:val="26"/>
          <w:szCs w:val="26"/>
        </w:rPr>
      </w:pPr>
    </w:p>
    <w:p w:rsidR="001A4FA5" w:rsidRDefault="001A4FA5" w:rsidP="006C023A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09 апреля 2022 </w:t>
      </w:r>
      <w:r>
        <w:rPr>
          <w:sz w:val="26"/>
          <w:szCs w:val="26"/>
        </w:rPr>
        <w:t>по адресу:</w:t>
      </w:r>
      <w:r w:rsidRPr="003A7FCC">
        <w:rPr>
          <w:sz w:val="26"/>
          <w:szCs w:val="26"/>
        </w:rPr>
        <w:t xml:space="preserve"> </w:t>
      </w:r>
      <w:r w:rsidRPr="006073D5">
        <w:rPr>
          <w:sz w:val="26"/>
          <w:szCs w:val="26"/>
        </w:rPr>
        <w:t>г. Реутов, ул. Октября 3-</w:t>
      </w:r>
      <w:r>
        <w:rPr>
          <w:sz w:val="26"/>
          <w:szCs w:val="26"/>
        </w:rPr>
        <w:t>а МАУ "ФОК им. В.М. Невзорова".</w:t>
      </w:r>
    </w:p>
    <w:p w:rsidR="001A4FA5" w:rsidRDefault="001A4FA5" w:rsidP="006C023A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1A4FA5" w:rsidRDefault="001A4FA5" w:rsidP="006C023A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участию в соревнованиях допускаются спортсмены члены федерации самбо Московской области, оплатившие членский взнос за 2022 год возрастной группы юноши </w:t>
      </w:r>
      <w:r>
        <w:rPr>
          <w:color w:val="000000"/>
          <w:sz w:val="26"/>
          <w:szCs w:val="26"/>
        </w:rPr>
        <w:br/>
        <w:t xml:space="preserve">11-12 лет </w:t>
      </w:r>
      <w:r w:rsidRPr="00456410">
        <w:rPr>
          <w:color w:val="000000"/>
          <w:sz w:val="26"/>
          <w:szCs w:val="26"/>
        </w:rPr>
        <w:t>(20</w:t>
      </w:r>
      <w:r>
        <w:rPr>
          <w:color w:val="000000"/>
          <w:sz w:val="26"/>
          <w:szCs w:val="26"/>
        </w:rPr>
        <w:t>10</w:t>
      </w:r>
      <w:r w:rsidRPr="00456410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1</w:t>
      </w:r>
      <w:r w:rsidRPr="00456410">
        <w:rPr>
          <w:color w:val="000000"/>
          <w:sz w:val="26"/>
          <w:szCs w:val="26"/>
        </w:rPr>
        <w:t xml:space="preserve"> г. р.).</w:t>
      </w:r>
    </w:p>
    <w:p w:rsidR="001A4FA5" w:rsidRDefault="001A4FA5" w:rsidP="006C023A">
      <w:pPr>
        <w:pStyle w:val="BodyTextIndent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1A4FA5" w:rsidRDefault="001A4FA5" w:rsidP="006C023A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</w:t>
      </w:r>
    </w:p>
    <w:p w:rsidR="001A4FA5" w:rsidRDefault="001A4FA5" w:rsidP="006C023A">
      <w:pPr>
        <w:pStyle w:val="BodyTextIndent"/>
        <w:ind w:left="0"/>
        <w:jc w:val="both"/>
        <w:rPr>
          <w:color w:val="000000"/>
          <w:sz w:val="26"/>
          <w:szCs w:val="26"/>
        </w:rPr>
      </w:pPr>
    </w:p>
    <w:p w:rsidR="001A4FA5" w:rsidRDefault="001A4FA5" w:rsidP="006C023A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соревнований: 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1A4FA5" w:rsidTr="000349F4">
        <w:tc>
          <w:tcPr>
            <w:tcW w:w="1809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0349F4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 апреля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Pr="001932D4" w:rsidRDefault="001A4FA5" w:rsidP="006C023A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Default="001A4FA5" w:rsidP="006C023A">
      <w:pPr>
        <w:rPr>
          <w:iCs/>
          <w:sz w:val="26"/>
          <w:szCs w:val="26"/>
        </w:rPr>
      </w:pPr>
    </w:p>
    <w:tbl>
      <w:tblPr>
        <w:tblW w:w="1052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74"/>
        <w:gridCol w:w="4294"/>
        <w:gridCol w:w="3360"/>
      </w:tblGrid>
      <w:tr w:rsidR="001A4FA5" w:rsidTr="000349F4">
        <w:trPr>
          <w:trHeight w:val="407"/>
        </w:trPr>
        <w:tc>
          <w:tcPr>
            <w:tcW w:w="2874" w:type="dxa"/>
            <w:tcMar>
              <w:left w:w="108" w:type="dxa"/>
            </w:tcMar>
            <w:vAlign w:val="center"/>
          </w:tcPr>
          <w:p w:rsidR="001A4FA5" w:rsidRPr="004815FC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94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60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0349F4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11-12 лет</w:t>
            </w: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0349F4">
        <w:trPr>
          <w:trHeight w:val="342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A4FA5" w:rsidTr="000349F4">
        <w:trPr>
          <w:trHeight w:val="342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1A4FA5" w:rsidRDefault="001A4FA5" w:rsidP="006C023A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6C023A">
      <w:pPr>
        <w:pStyle w:val="BodyTextIndent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>
      <w:pPr>
        <w:rPr>
          <w:sz w:val="26"/>
          <w:szCs w:val="26"/>
        </w:rPr>
      </w:pPr>
    </w:p>
    <w:p w:rsidR="001A4FA5" w:rsidRDefault="001A4FA5" w:rsidP="006C023A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5.13. </w:t>
      </w:r>
      <w:r w:rsidRPr="00103BF1">
        <w:rPr>
          <w:b/>
          <w:sz w:val="26"/>
          <w:szCs w:val="26"/>
        </w:rPr>
        <w:t>Межмуниципальные соревнования  Московской области</w:t>
      </w:r>
    </w:p>
    <w:p w:rsidR="001A4FA5" w:rsidRDefault="001A4FA5" w:rsidP="006C023A">
      <w:pPr>
        <w:jc w:val="center"/>
        <w:rPr>
          <w:b/>
          <w:sz w:val="26"/>
          <w:szCs w:val="26"/>
        </w:rPr>
      </w:pPr>
      <w:r w:rsidRPr="00103BF1">
        <w:rPr>
          <w:b/>
          <w:sz w:val="26"/>
          <w:szCs w:val="26"/>
        </w:rPr>
        <w:t xml:space="preserve">  среди юношей 11-12 лет</w:t>
      </w:r>
    </w:p>
    <w:p w:rsidR="001A4FA5" w:rsidRDefault="001A4FA5" w:rsidP="006C023A">
      <w:pPr>
        <w:jc w:val="center"/>
        <w:rPr>
          <w:b/>
          <w:color w:val="000000"/>
          <w:sz w:val="26"/>
          <w:szCs w:val="26"/>
        </w:rPr>
      </w:pPr>
    </w:p>
    <w:p w:rsidR="001A4FA5" w:rsidRDefault="001A4FA5" w:rsidP="006C023A">
      <w:pPr>
        <w:pStyle w:val="BodyTextIndent"/>
        <w:ind w:left="0" w:right="-284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09 апреля 202 </w:t>
      </w:r>
      <w:r>
        <w:rPr>
          <w:sz w:val="26"/>
          <w:szCs w:val="26"/>
        </w:rPr>
        <w:t xml:space="preserve">по адресу: </w:t>
      </w:r>
      <w:r w:rsidRPr="00782CC9">
        <w:rPr>
          <w:sz w:val="26"/>
          <w:szCs w:val="26"/>
        </w:rPr>
        <w:t>г. Люберцы, ул. Смирновская, д. 4, ДС "Триумф"</w:t>
      </w:r>
      <w:r>
        <w:rPr>
          <w:sz w:val="26"/>
          <w:szCs w:val="26"/>
        </w:rPr>
        <w:t>.</w:t>
      </w:r>
    </w:p>
    <w:p w:rsidR="001A4FA5" w:rsidRDefault="001A4FA5" w:rsidP="006C023A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вк), 3-4 участника 1- 2 номер, 5-9 участников 1-2, 3, 3 номер, свыше 10 участников 1-6 номер).</w:t>
      </w:r>
    </w:p>
    <w:p w:rsidR="001A4FA5" w:rsidRDefault="001A4FA5" w:rsidP="003A3F85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участию в соревнованиях допускаются спортсмены члены федерации самбо Московской области, оплатившие членский взнос за 2022 год возрастной группы юноши </w:t>
      </w:r>
      <w:r>
        <w:rPr>
          <w:color w:val="000000"/>
          <w:sz w:val="26"/>
          <w:szCs w:val="26"/>
        </w:rPr>
        <w:br/>
        <w:t xml:space="preserve">11-12 лет </w:t>
      </w:r>
      <w:r w:rsidRPr="00456410">
        <w:rPr>
          <w:color w:val="000000"/>
          <w:sz w:val="26"/>
          <w:szCs w:val="26"/>
        </w:rPr>
        <w:t>(20</w:t>
      </w:r>
      <w:r>
        <w:rPr>
          <w:color w:val="000000"/>
          <w:sz w:val="26"/>
          <w:szCs w:val="26"/>
        </w:rPr>
        <w:t>10</w:t>
      </w:r>
      <w:r w:rsidRPr="00456410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1</w:t>
      </w:r>
      <w:r w:rsidRPr="00456410">
        <w:rPr>
          <w:color w:val="000000"/>
          <w:sz w:val="26"/>
          <w:szCs w:val="26"/>
        </w:rPr>
        <w:t xml:space="preserve"> г. р.).</w:t>
      </w:r>
    </w:p>
    <w:p w:rsidR="001A4FA5" w:rsidRDefault="001A4FA5" w:rsidP="006C023A">
      <w:pPr>
        <w:pStyle w:val="BodyTextIndent"/>
        <w:ind w:left="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:rsidR="001A4FA5" w:rsidRDefault="001A4FA5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6C023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- 1 человек;</w:t>
      </w:r>
    </w:p>
    <w:p w:rsidR="001A4FA5" w:rsidRDefault="001A4FA5" w:rsidP="006C023A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судья                                     - 1 человек</w:t>
      </w:r>
    </w:p>
    <w:p w:rsidR="001A4FA5" w:rsidRDefault="001A4FA5" w:rsidP="006C023A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соревнований: </w:t>
      </w:r>
    </w:p>
    <w:p w:rsidR="001A4FA5" w:rsidRDefault="001A4FA5" w:rsidP="006C023A">
      <w:pPr>
        <w:pStyle w:val="BodyTextIndent"/>
        <w:ind w:left="0"/>
        <w:jc w:val="left"/>
        <w:rPr>
          <w:color w:val="000000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809"/>
        <w:gridCol w:w="2410"/>
        <w:gridCol w:w="6237"/>
      </w:tblGrid>
      <w:tr w:rsidR="001A4FA5" w:rsidTr="000349F4">
        <w:tc>
          <w:tcPr>
            <w:tcW w:w="1809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0349F4">
        <w:tc>
          <w:tcPr>
            <w:tcW w:w="1809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 апреля</w:t>
            </w: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0349F4">
        <w:tc>
          <w:tcPr>
            <w:tcW w:w="1809" w:type="dxa"/>
            <w:vMerge/>
            <w:tcMar>
              <w:left w:w="108" w:type="dxa"/>
            </w:tcMar>
          </w:tcPr>
          <w:p w:rsidR="001A4FA5" w:rsidRDefault="001A4FA5" w:rsidP="000349F4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237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Pr="001932D4" w:rsidRDefault="001A4FA5" w:rsidP="006C023A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Default="001A4FA5" w:rsidP="006C023A">
      <w:pPr>
        <w:rPr>
          <w:iCs/>
          <w:sz w:val="26"/>
          <w:szCs w:val="26"/>
        </w:rPr>
      </w:pPr>
    </w:p>
    <w:tbl>
      <w:tblPr>
        <w:tblW w:w="10528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74"/>
        <w:gridCol w:w="4294"/>
        <w:gridCol w:w="3360"/>
      </w:tblGrid>
      <w:tr w:rsidR="001A4FA5" w:rsidTr="000349F4">
        <w:trPr>
          <w:trHeight w:val="407"/>
        </w:trPr>
        <w:tc>
          <w:tcPr>
            <w:tcW w:w="2874" w:type="dxa"/>
            <w:tcMar>
              <w:left w:w="108" w:type="dxa"/>
            </w:tcMar>
            <w:vAlign w:val="center"/>
          </w:tcPr>
          <w:p w:rsidR="001A4FA5" w:rsidRPr="004815FC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94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60" w:type="dxa"/>
            <w:tcMar>
              <w:left w:w="108" w:type="dxa"/>
            </w:tcMar>
            <w:vAlign w:val="center"/>
          </w:tcPr>
          <w:p w:rsidR="001A4FA5" w:rsidRDefault="001A4FA5" w:rsidP="000349F4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0349F4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3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11-12 лет</w:t>
            </w: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0349F4">
        <w:trPr>
          <w:trHeight w:val="342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1A4FA5" w:rsidTr="000349F4">
        <w:trPr>
          <w:trHeight w:val="326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A4FA5" w:rsidTr="000349F4">
        <w:trPr>
          <w:trHeight w:val="342"/>
        </w:trPr>
        <w:tc>
          <w:tcPr>
            <w:tcW w:w="2874" w:type="dxa"/>
            <w:vMerge/>
            <w:tcMar>
              <w:left w:w="108" w:type="dxa"/>
            </w:tcMar>
          </w:tcPr>
          <w:p w:rsidR="001A4FA5" w:rsidRDefault="001A4FA5" w:rsidP="000349F4">
            <w:pPr>
              <w:rPr>
                <w:sz w:val="26"/>
                <w:szCs w:val="26"/>
              </w:rPr>
            </w:pPr>
          </w:p>
        </w:tc>
        <w:tc>
          <w:tcPr>
            <w:tcW w:w="4294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360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1A4FA5" w:rsidRDefault="001A4FA5" w:rsidP="006C023A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Default="001A4FA5" w:rsidP="006C023A">
      <w:pPr>
        <w:pStyle w:val="BodyTextIndent"/>
        <w:ind w:left="0" w:right="-426" w:firstLine="567"/>
        <w:jc w:val="both"/>
        <w:rPr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</w:t>
      </w:r>
      <w:r>
        <w:rPr>
          <w:sz w:val="26"/>
          <w:szCs w:val="26"/>
        </w:rPr>
        <w:t xml:space="preserve">Победители и призеры соревнований в личном зачете в каждой дисциплине награждаются грамотами Федерации. </w:t>
      </w:r>
      <w:r>
        <w:rPr>
          <w:color w:val="000000"/>
          <w:sz w:val="26"/>
          <w:szCs w:val="26"/>
        </w:rPr>
        <w:t>Тренеры победителей соревнований награждаются грамотами Федерации.</w:t>
      </w:r>
    </w:p>
    <w:p w:rsidR="001A4FA5" w:rsidRDefault="001A4FA5" w:rsidP="006C023A">
      <w:pPr>
        <w:rPr>
          <w:sz w:val="26"/>
          <w:szCs w:val="26"/>
        </w:rPr>
      </w:pPr>
    </w:p>
    <w:p w:rsidR="001A4FA5" w:rsidRDefault="001A4FA5" w:rsidP="003A3F8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5.14.  Первенство Московской области среди юношей и девушек 11-12 лет.</w:t>
      </w:r>
    </w:p>
    <w:p w:rsidR="001A4FA5" w:rsidRDefault="001A4FA5" w:rsidP="00AB53BA">
      <w:pPr>
        <w:ind w:firstLine="709"/>
        <w:jc w:val="center"/>
        <w:rPr>
          <w:b/>
          <w:color w:val="000000"/>
          <w:sz w:val="26"/>
          <w:szCs w:val="26"/>
        </w:rPr>
      </w:pPr>
    </w:p>
    <w:p w:rsidR="001A4FA5" w:rsidRDefault="001A4FA5" w:rsidP="00614097">
      <w:pPr>
        <w:pStyle w:val="BodyTextIndent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23 апреля 2022 по адресу: </w:t>
      </w:r>
      <w:r w:rsidRPr="0009260C">
        <w:rPr>
          <w:sz w:val="26"/>
          <w:szCs w:val="26"/>
        </w:rPr>
        <w:t>г. Люберцы, ул. Смирновская, д. 4, ДС "Триумф"</w:t>
      </w:r>
      <w:r>
        <w:rPr>
          <w:sz w:val="26"/>
          <w:szCs w:val="26"/>
        </w:rPr>
        <w:t>.</w:t>
      </w:r>
    </w:p>
    <w:p w:rsidR="001A4FA5" w:rsidRDefault="001A4FA5" w:rsidP="003A3F85">
      <w:pPr>
        <w:pStyle w:val="BodyTextIndent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члены федерации самбо Московской области, оплатившие членский взнос за 2022 год возрастной группы юноши 11-12 лет </w:t>
      </w:r>
      <w:r w:rsidRPr="00456410">
        <w:rPr>
          <w:color w:val="000000"/>
          <w:sz w:val="26"/>
          <w:szCs w:val="26"/>
        </w:rPr>
        <w:t>(20</w:t>
      </w:r>
      <w:r>
        <w:rPr>
          <w:color w:val="000000"/>
          <w:sz w:val="26"/>
          <w:szCs w:val="26"/>
        </w:rPr>
        <w:t>10</w:t>
      </w:r>
      <w:r w:rsidRPr="00456410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1</w:t>
      </w:r>
      <w:r w:rsidRPr="00456410">
        <w:rPr>
          <w:color w:val="000000"/>
          <w:sz w:val="26"/>
          <w:szCs w:val="26"/>
        </w:rPr>
        <w:t xml:space="preserve"> г. р.).</w:t>
      </w:r>
    </w:p>
    <w:p w:rsidR="001A4FA5" w:rsidRDefault="001A4FA5" w:rsidP="00AB53BA">
      <w:pPr>
        <w:pStyle w:val="BodyTextIndent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AB53BA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-спортсмены - участники отборочного соревнования на Первенство Московской области среди юношей 2010</w:t>
      </w:r>
      <w:r w:rsidRPr="00456410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1 г.р., занявшие призовые и 5-6 места, согласно отбору.</w:t>
      </w:r>
    </w:p>
    <w:p w:rsidR="001A4FA5" w:rsidRDefault="001A4FA5" w:rsidP="00AB53BA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AB53BA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AB53BA">
      <w:pPr>
        <w:pStyle w:val="BodyTextIndent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1A4FA5" w:rsidRDefault="001A4FA5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Программа соревнований.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520"/>
      </w:tblGrid>
      <w:tr w:rsidR="001A4FA5" w:rsidTr="000F2877">
        <w:tc>
          <w:tcPr>
            <w:tcW w:w="1951" w:type="dxa"/>
            <w:tcMar>
              <w:left w:w="108" w:type="dxa"/>
            </w:tcMar>
            <w:vAlign w:val="center"/>
          </w:tcPr>
          <w:p w:rsidR="001A4FA5" w:rsidRDefault="001A4FA5" w:rsidP="000F2877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1A4FA5" w:rsidRDefault="001A4FA5" w:rsidP="000F2877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520" w:type="dxa"/>
            <w:tcMar>
              <w:left w:w="108" w:type="dxa"/>
            </w:tcMar>
            <w:vAlign w:val="center"/>
          </w:tcPr>
          <w:p w:rsidR="001A4FA5" w:rsidRDefault="001A4FA5" w:rsidP="000F2877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0F2877">
        <w:tc>
          <w:tcPr>
            <w:tcW w:w="1951" w:type="dxa"/>
            <w:vMerge w:val="restart"/>
            <w:tcMar>
              <w:left w:w="108" w:type="dxa"/>
            </w:tcMar>
            <w:vAlign w:val="center"/>
          </w:tcPr>
          <w:p w:rsidR="001A4FA5" w:rsidRDefault="001A4FA5" w:rsidP="003A3F85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 апреля</w:t>
            </w: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52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0F2877">
        <w:tc>
          <w:tcPr>
            <w:tcW w:w="1951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52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0F2877">
        <w:tc>
          <w:tcPr>
            <w:tcW w:w="1951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52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0F2877">
        <w:tc>
          <w:tcPr>
            <w:tcW w:w="1951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52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0F2877">
        <w:tc>
          <w:tcPr>
            <w:tcW w:w="1951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52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0F2877">
        <w:tc>
          <w:tcPr>
            <w:tcW w:w="1951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52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0F2877">
        <w:trPr>
          <w:trHeight w:val="227"/>
        </w:trPr>
        <w:tc>
          <w:tcPr>
            <w:tcW w:w="1951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520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AB53BA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1932D4" w:rsidRDefault="001A4FA5" w:rsidP="00AB53BA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Default="001A4FA5" w:rsidP="00AB53BA">
      <w:pPr>
        <w:jc w:val="center"/>
        <w:rPr>
          <w:iCs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36"/>
        <w:gridCol w:w="4251"/>
        <w:gridCol w:w="3403"/>
      </w:tblGrid>
      <w:tr w:rsidR="001A4FA5" w:rsidTr="00456410">
        <w:tc>
          <w:tcPr>
            <w:tcW w:w="2836" w:type="dxa"/>
            <w:tcMar>
              <w:left w:w="108" w:type="dxa"/>
            </w:tcMar>
            <w:vAlign w:val="center"/>
          </w:tcPr>
          <w:p w:rsidR="001A4FA5" w:rsidRPr="004815FC" w:rsidRDefault="001A4FA5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Mar>
              <w:left w:w="108" w:type="dxa"/>
            </w:tcMar>
            <w:vAlign w:val="center"/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Mar>
              <w:left w:w="108" w:type="dxa"/>
            </w:tcMar>
            <w:vAlign w:val="center"/>
          </w:tcPr>
          <w:p w:rsidR="001A4FA5" w:rsidRDefault="001A4FA5" w:rsidP="000F2877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0F2877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456410">
        <w:tc>
          <w:tcPr>
            <w:tcW w:w="2836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F2877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11-12 лет</w:t>
            </w: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456410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31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456410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079 063 1811Ю</w:t>
            </w:r>
          </w:p>
        </w:tc>
      </w:tr>
      <w:tr w:rsidR="001A4FA5" w:rsidTr="00456410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4564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1A4FA5" w:rsidTr="00456410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079 004 1811Н</w:t>
            </w:r>
          </w:p>
        </w:tc>
      </w:tr>
      <w:tr w:rsidR="001A4FA5" w:rsidTr="00456410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079 007 1811Ю</w:t>
            </w:r>
          </w:p>
        </w:tc>
      </w:tr>
      <w:tr w:rsidR="001A4FA5" w:rsidTr="00456410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456410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079 010 1811Ю</w:t>
            </w:r>
          </w:p>
        </w:tc>
      </w:tr>
      <w:tr w:rsidR="001A4FA5" w:rsidTr="00456410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1A4FA5" w:rsidTr="00456410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1A4FA5" w:rsidTr="00456410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60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079 021 1811С</w:t>
            </w:r>
          </w:p>
        </w:tc>
      </w:tr>
      <w:tr w:rsidR="001A4FA5" w:rsidTr="00456410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A4FA5" w:rsidTr="00456410"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45641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+65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4564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1A4FA5" w:rsidTr="009A14AD">
        <w:trPr>
          <w:trHeight w:val="326"/>
        </w:trPr>
        <w:tc>
          <w:tcPr>
            <w:tcW w:w="2836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F2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11-12 лет</w:t>
            </w: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0F2877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26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0F2877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1A4FA5" w:rsidTr="009A14AD">
        <w:trPr>
          <w:trHeight w:val="326"/>
        </w:trPr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29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1A4FA5" w:rsidTr="009A14AD">
        <w:trPr>
          <w:trHeight w:val="326"/>
        </w:trPr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0790011811Н</w:t>
            </w:r>
          </w:p>
        </w:tc>
      </w:tr>
      <w:tr w:rsidR="001A4FA5" w:rsidTr="009A14AD">
        <w:trPr>
          <w:trHeight w:val="326"/>
        </w:trPr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37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1A4FA5" w:rsidTr="009A14AD">
        <w:trPr>
          <w:trHeight w:val="326"/>
        </w:trPr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40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1A4FA5" w:rsidTr="009A14AD">
        <w:trPr>
          <w:trHeight w:val="342"/>
        </w:trPr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43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1A4FA5" w:rsidTr="009A14AD">
        <w:trPr>
          <w:trHeight w:val="326"/>
        </w:trPr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1A4FA5" w:rsidTr="009A14AD">
        <w:trPr>
          <w:trHeight w:val="326"/>
        </w:trPr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51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0790141811Д</w:t>
            </w:r>
          </w:p>
        </w:tc>
      </w:tr>
      <w:tr w:rsidR="001A4FA5" w:rsidTr="009A14AD">
        <w:trPr>
          <w:trHeight w:val="326"/>
        </w:trPr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0F28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0790171811Н</w:t>
            </w:r>
          </w:p>
        </w:tc>
      </w:tr>
      <w:tr w:rsidR="001A4FA5" w:rsidTr="009A14AD">
        <w:trPr>
          <w:trHeight w:val="342"/>
        </w:trPr>
        <w:tc>
          <w:tcPr>
            <w:tcW w:w="2836" w:type="dxa"/>
            <w:vMerge/>
            <w:tcMar>
              <w:left w:w="108" w:type="dxa"/>
            </w:tcMar>
          </w:tcPr>
          <w:p w:rsidR="001A4FA5" w:rsidRDefault="001A4FA5" w:rsidP="000F287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Mar>
              <w:left w:w="108" w:type="dxa"/>
            </w:tcMar>
          </w:tcPr>
          <w:p w:rsidR="001A4FA5" w:rsidRDefault="001A4FA5" w:rsidP="000F28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+55 кг</w:t>
            </w:r>
          </w:p>
        </w:tc>
        <w:tc>
          <w:tcPr>
            <w:tcW w:w="3403" w:type="dxa"/>
            <w:tcMar>
              <w:left w:w="108" w:type="dxa"/>
            </w:tcMar>
          </w:tcPr>
          <w:p w:rsidR="001A4FA5" w:rsidRDefault="001A4FA5" w:rsidP="007738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0790641811Д</w:t>
            </w:r>
          </w:p>
        </w:tc>
      </w:tr>
    </w:tbl>
    <w:p w:rsidR="001A4FA5" w:rsidRDefault="001A4FA5" w:rsidP="000F2877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</w:p>
    <w:p w:rsidR="001A4FA5" w:rsidRPr="00BE057A" w:rsidRDefault="001A4FA5" w:rsidP="000F2877">
      <w:pPr>
        <w:pStyle w:val="BodyTextIndent"/>
        <w:ind w:left="0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1A4FA5" w:rsidRDefault="001A4FA5" w:rsidP="000F2877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20 штук, за II место - 20 штук, за III место - 40 штук. Количество грамот – 106 штук.</w:t>
      </w:r>
    </w:p>
    <w:p w:rsidR="001A4FA5" w:rsidRDefault="001A4FA5" w:rsidP="007D0D0C">
      <w:pPr>
        <w:ind w:firstLine="709"/>
        <w:jc w:val="both"/>
        <w:rPr>
          <w:sz w:val="26"/>
          <w:szCs w:val="26"/>
        </w:rPr>
      </w:pPr>
    </w:p>
    <w:p w:rsidR="001A4FA5" w:rsidRDefault="001A4FA5" w:rsidP="0024616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5.15. Первенство Московской области среди юношей 16-18 лет по боевому самбо.</w:t>
      </w:r>
    </w:p>
    <w:p w:rsidR="001A4FA5" w:rsidRDefault="001A4FA5" w:rsidP="00246160">
      <w:pPr>
        <w:rPr>
          <w:color w:val="000000"/>
          <w:sz w:val="26"/>
          <w:szCs w:val="26"/>
        </w:rPr>
      </w:pPr>
    </w:p>
    <w:p w:rsidR="001A4FA5" w:rsidRDefault="001A4FA5" w:rsidP="00246160">
      <w:pPr>
        <w:ind w:right="-568" w:firstLine="567"/>
        <w:rPr>
          <w:sz w:val="26"/>
          <w:szCs w:val="26"/>
        </w:rPr>
      </w:pPr>
      <w:r>
        <w:rPr>
          <w:sz w:val="26"/>
          <w:szCs w:val="26"/>
        </w:rPr>
        <w:t>Соревнования проводятся 21 мая 2022 г. по адресу :</w:t>
      </w:r>
      <w:r w:rsidRPr="00C2544A">
        <w:rPr>
          <w:sz w:val="26"/>
          <w:szCs w:val="26"/>
        </w:rPr>
        <w:t xml:space="preserve"> </w:t>
      </w:r>
      <w:r w:rsidRPr="00782CC9">
        <w:rPr>
          <w:sz w:val="26"/>
          <w:szCs w:val="26"/>
        </w:rPr>
        <w:t>г. Можайск, ул. Ватутина, д. 1 а, СЗ "СШ Олимпийс</w:t>
      </w:r>
      <w:r>
        <w:rPr>
          <w:sz w:val="26"/>
          <w:szCs w:val="26"/>
        </w:rPr>
        <w:t>кого резерва по самбо и дзюдо".</w:t>
      </w:r>
    </w:p>
    <w:p w:rsidR="001A4FA5" w:rsidRDefault="001A4FA5" w:rsidP="00246160">
      <w:pPr>
        <w:ind w:right="-56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</w:t>
      </w:r>
      <w:r w:rsidRPr="005D3B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 участию в соревнованиях допускаются спортсмены члены федерации самбо Московской области, оплатившие членский взнос за 2022 год возрастной группы юноши 16-18 лет (2002-2004 г. р.). </w:t>
      </w:r>
    </w:p>
    <w:p w:rsidR="001A4FA5" w:rsidRDefault="001A4FA5" w:rsidP="00246160">
      <w:pPr>
        <w:pStyle w:val="BodyTextIndent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1A4FA5" w:rsidRDefault="001A4FA5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1A4FA5" w:rsidRDefault="001A4FA5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246160">
      <w:pPr>
        <w:pStyle w:val="BodyTextIndent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1A4FA5" w:rsidRDefault="001A4FA5" w:rsidP="00246160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 w:rsidP="00246160">
      <w:pPr>
        <w:ind w:right="-426" w:firstLine="709"/>
        <w:jc w:val="both"/>
        <w:rPr>
          <w:color w:val="000000"/>
          <w:sz w:val="26"/>
          <w:szCs w:val="26"/>
        </w:rPr>
      </w:pPr>
    </w:p>
    <w:p w:rsidR="001A4FA5" w:rsidRDefault="001A4FA5" w:rsidP="00246160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662"/>
      </w:tblGrid>
      <w:tr w:rsidR="001A4FA5" w:rsidTr="00D077CD">
        <w:tc>
          <w:tcPr>
            <w:tcW w:w="1951" w:type="dxa"/>
            <w:tcMar>
              <w:left w:w="108" w:type="dxa"/>
            </w:tcMar>
            <w:vAlign w:val="center"/>
          </w:tcPr>
          <w:p w:rsidR="001A4FA5" w:rsidRDefault="001A4FA5" w:rsidP="00D077CD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1A4FA5" w:rsidRDefault="001A4FA5" w:rsidP="00D077CD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Mar>
              <w:left w:w="108" w:type="dxa"/>
            </w:tcMar>
            <w:vAlign w:val="center"/>
          </w:tcPr>
          <w:p w:rsidR="001A4FA5" w:rsidRDefault="001A4FA5" w:rsidP="00D077CD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D077CD">
        <w:tc>
          <w:tcPr>
            <w:tcW w:w="1951" w:type="dxa"/>
            <w:vMerge w:val="restart"/>
            <w:tcMar>
              <w:left w:w="108" w:type="dxa"/>
            </w:tcMar>
            <w:vAlign w:val="center"/>
          </w:tcPr>
          <w:p w:rsidR="001A4FA5" w:rsidRDefault="001A4FA5" w:rsidP="00C2544A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 мая</w:t>
            </w: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D077CD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D077CD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D077CD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15.00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D077CD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9A14AD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 – 15.30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D077CD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D077CD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9A14AD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16.00-16.30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D077CD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D077CD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246160">
      <w:pPr>
        <w:jc w:val="center"/>
        <w:rPr>
          <w:iCs/>
          <w:sz w:val="26"/>
          <w:szCs w:val="26"/>
        </w:rPr>
      </w:pPr>
    </w:p>
    <w:p w:rsidR="001A4FA5" w:rsidRDefault="001A4FA5" w:rsidP="00246160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Pr="001932D4" w:rsidRDefault="001A4FA5" w:rsidP="00246160">
      <w:pPr>
        <w:pStyle w:val="BodyTextIndent"/>
        <w:ind w:firstLine="567"/>
        <w:jc w:val="left"/>
        <w:rPr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113"/>
        <w:gridCol w:w="3670"/>
        <w:gridCol w:w="3355"/>
      </w:tblGrid>
      <w:tr w:rsidR="001A4FA5" w:rsidTr="002F2CDC">
        <w:tc>
          <w:tcPr>
            <w:tcW w:w="3113" w:type="dxa"/>
            <w:tcMar>
              <w:left w:w="108" w:type="dxa"/>
            </w:tcMar>
            <w:vAlign w:val="center"/>
          </w:tcPr>
          <w:p w:rsidR="001A4FA5" w:rsidRPr="004815FC" w:rsidRDefault="001A4FA5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Mar>
              <w:left w:w="108" w:type="dxa"/>
            </w:tcMar>
            <w:vAlign w:val="center"/>
          </w:tcPr>
          <w:p w:rsidR="001A4FA5" w:rsidRDefault="001A4FA5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D07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  <w:vAlign w:val="center"/>
          </w:tcPr>
          <w:p w:rsidR="001A4FA5" w:rsidRDefault="001A4FA5" w:rsidP="002F2CDC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2F2CDC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9A14AD">
        <w:tc>
          <w:tcPr>
            <w:tcW w:w="3113" w:type="dxa"/>
            <w:vMerge w:val="restart"/>
            <w:tcMar>
              <w:left w:w="108" w:type="dxa"/>
            </w:tcMar>
            <w:vAlign w:val="center"/>
          </w:tcPr>
          <w:p w:rsidR="001A4FA5" w:rsidRDefault="001A4FA5" w:rsidP="00922983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16-18 лет</w:t>
            </w: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C57C40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55" w:type="dxa"/>
          </w:tcPr>
          <w:p w:rsidR="001A4FA5" w:rsidRDefault="001A4FA5" w:rsidP="004346A3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0790761811А</w:t>
            </w:r>
          </w:p>
        </w:tc>
      </w:tr>
      <w:tr w:rsidR="001A4FA5" w:rsidTr="009A14AD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D077CD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55" w:type="dxa"/>
          </w:tcPr>
          <w:p w:rsidR="001A4FA5" w:rsidRDefault="001A4FA5" w:rsidP="009A14AD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0790771811А</w:t>
            </w:r>
          </w:p>
        </w:tc>
      </w:tr>
      <w:tr w:rsidR="001A4FA5" w:rsidTr="009A14AD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55" w:type="dxa"/>
          </w:tcPr>
          <w:p w:rsidR="001A4FA5" w:rsidRDefault="001A4FA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0790781811А</w:t>
            </w:r>
          </w:p>
        </w:tc>
      </w:tr>
      <w:tr w:rsidR="001A4FA5" w:rsidTr="009A14AD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55" w:type="dxa"/>
          </w:tcPr>
          <w:p w:rsidR="001A4FA5" w:rsidRDefault="001A4FA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0790791811А</w:t>
            </w:r>
          </w:p>
        </w:tc>
      </w:tr>
      <w:tr w:rsidR="001A4FA5" w:rsidTr="009A14AD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55" w:type="dxa"/>
          </w:tcPr>
          <w:p w:rsidR="001A4FA5" w:rsidRDefault="001A4FA5" w:rsidP="00DB23B5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0790801811А</w:t>
            </w:r>
          </w:p>
        </w:tc>
      </w:tr>
      <w:tr w:rsidR="001A4FA5" w:rsidTr="009A14AD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55" w:type="dxa"/>
          </w:tcPr>
          <w:p w:rsidR="001A4FA5" w:rsidRDefault="001A4FA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0790811811А</w:t>
            </w:r>
          </w:p>
        </w:tc>
      </w:tr>
      <w:tr w:rsidR="001A4FA5" w:rsidTr="009A14AD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55" w:type="dxa"/>
          </w:tcPr>
          <w:p w:rsidR="001A4FA5" w:rsidRDefault="001A4FA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0790831811А</w:t>
            </w:r>
          </w:p>
        </w:tc>
      </w:tr>
      <w:tr w:rsidR="001A4FA5" w:rsidTr="009A14AD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D077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AA3B07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55" w:type="dxa"/>
          </w:tcPr>
          <w:p w:rsidR="001A4FA5" w:rsidRDefault="001A4FA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0790841811А</w:t>
            </w:r>
          </w:p>
        </w:tc>
      </w:tr>
    </w:tbl>
    <w:p w:rsidR="001A4FA5" w:rsidRDefault="001A4FA5" w:rsidP="00246160">
      <w:pPr>
        <w:jc w:val="center"/>
        <w:rPr>
          <w:iCs/>
          <w:sz w:val="26"/>
          <w:szCs w:val="26"/>
        </w:rPr>
      </w:pPr>
    </w:p>
    <w:p w:rsidR="001A4FA5" w:rsidRPr="00BE057A" w:rsidRDefault="001A4FA5" w:rsidP="00246160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1A4FA5" w:rsidRDefault="001A4FA5" w:rsidP="00246160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9 штук, за II место - 9 штук, за III место - 18 штук. Количество грамот – 53 штук.</w:t>
      </w:r>
    </w:p>
    <w:p w:rsidR="001A4FA5" w:rsidRDefault="001A4FA5">
      <w:pPr>
        <w:ind w:firstLine="709"/>
        <w:jc w:val="both"/>
        <w:rPr>
          <w:sz w:val="26"/>
          <w:szCs w:val="26"/>
        </w:rPr>
      </w:pPr>
    </w:p>
    <w:p w:rsidR="001A4FA5" w:rsidRDefault="001A4FA5" w:rsidP="00E125CB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5.16. Первенство Московской области среди юниоров 18-20 лет по боевому самбо </w:t>
      </w:r>
    </w:p>
    <w:p w:rsidR="001A4FA5" w:rsidRDefault="001A4FA5" w:rsidP="00E125CB">
      <w:pPr>
        <w:jc w:val="both"/>
        <w:rPr>
          <w:color w:val="000000"/>
          <w:sz w:val="26"/>
          <w:szCs w:val="26"/>
        </w:rPr>
      </w:pPr>
    </w:p>
    <w:p w:rsidR="001A4FA5" w:rsidRDefault="001A4FA5" w:rsidP="00DA7718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21 мая 2022 года по адресу: </w:t>
      </w:r>
      <w:r w:rsidRPr="00782CC9">
        <w:rPr>
          <w:sz w:val="26"/>
          <w:szCs w:val="26"/>
        </w:rPr>
        <w:t>г. Можайск, ул. Ватутина, д. 1 а, СЗ "СШ Олимпийс</w:t>
      </w:r>
      <w:r>
        <w:rPr>
          <w:sz w:val="26"/>
          <w:szCs w:val="26"/>
        </w:rPr>
        <w:t>кого резерва по самбо и дзюдо".</w:t>
      </w:r>
    </w:p>
    <w:p w:rsidR="001A4FA5" w:rsidRDefault="001A4FA5" w:rsidP="00DA7718">
      <w:pP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члены федерации самбо Московской области, оплатившие членский взнос за 2022 год возрастной группы юниоры 18-20 лет (2002-2004 г. р.). </w:t>
      </w:r>
    </w:p>
    <w:p w:rsidR="001A4FA5" w:rsidRDefault="001A4FA5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1A4FA5" w:rsidRDefault="001A4F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1A4FA5" w:rsidRDefault="001A4F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1A4FA5" w:rsidRDefault="001A4F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>
      <w:pPr>
        <w:ind w:firstLine="709"/>
        <w:jc w:val="both"/>
        <w:rPr>
          <w:color w:val="000000"/>
          <w:sz w:val="26"/>
          <w:szCs w:val="26"/>
        </w:rPr>
      </w:pPr>
    </w:p>
    <w:p w:rsidR="001A4FA5" w:rsidRDefault="001A4FA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p w:rsidR="001A4FA5" w:rsidRDefault="001A4FA5">
      <w:pPr>
        <w:jc w:val="both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90"/>
        <w:gridCol w:w="2254"/>
        <w:gridCol w:w="5954"/>
      </w:tblGrid>
      <w:tr w:rsidR="001A4FA5" w:rsidTr="00CD5669">
        <w:tc>
          <w:tcPr>
            <w:tcW w:w="2390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54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4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CD5669">
        <w:tc>
          <w:tcPr>
            <w:tcW w:w="2390" w:type="dxa"/>
            <w:vMerge w:val="restart"/>
            <w:tcMar>
              <w:left w:w="108" w:type="dxa"/>
            </w:tcMar>
            <w:vAlign w:val="center"/>
          </w:tcPr>
          <w:p w:rsidR="001A4FA5" w:rsidRDefault="001A4FA5" w:rsidP="00CD5669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 мая</w:t>
            </w:r>
          </w:p>
        </w:tc>
        <w:tc>
          <w:tcPr>
            <w:tcW w:w="2254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CD5669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CD5669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CD5669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15.00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CD5669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 – 15.30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CD5669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CD5669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16.00-16.30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CD5669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1932D4" w:rsidRDefault="001A4FA5" w:rsidP="00CD5669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794"/>
        <w:gridCol w:w="3754"/>
        <w:gridCol w:w="3590"/>
      </w:tblGrid>
      <w:tr w:rsidR="001A4FA5" w:rsidTr="00DB23B5">
        <w:tc>
          <w:tcPr>
            <w:tcW w:w="2794" w:type="dxa"/>
            <w:tcMar>
              <w:left w:w="108" w:type="dxa"/>
            </w:tcMar>
            <w:vAlign w:val="center"/>
          </w:tcPr>
          <w:p w:rsidR="001A4FA5" w:rsidRPr="004815FC" w:rsidRDefault="001A4FA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754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590" w:type="dxa"/>
            <w:vAlign w:val="center"/>
          </w:tcPr>
          <w:p w:rsidR="001A4FA5" w:rsidRDefault="001A4FA5" w:rsidP="002F2CDC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Pr="00010E06" w:rsidRDefault="001A4FA5" w:rsidP="002F2CDC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DB23B5">
        <w:tc>
          <w:tcPr>
            <w:tcW w:w="2794" w:type="dxa"/>
            <w:vMerge w:val="restart"/>
            <w:tcMar>
              <w:left w:w="108" w:type="dxa"/>
            </w:tcMar>
            <w:vAlign w:val="center"/>
          </w:tcPr>
          <w:p w:rsidR="001A4FA5" w:rsidRDefault="001A4FA5" w:rsidP="00CD5669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Юниоры 18-20 лет</w:t>
            </w:r>
          </w:p>
        </w:tc>
        <w:tc>
          <w:tcPr>
            <w:tcW w:w="3754" w:type="dxa"/>
            <w:tcMar>
              <w:left w:w="108" w:type="dxa"/>
            </w:tcMar>
          </w:tcPr>
          <w:p w:rsidR="001A4FA5" w:rsidRDefault="001A4FA5" w:rsidP="00CD5669">
            <w:pPr>
              <w:pStyle w:val="BodyTextIndent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590" w:type="dxa"/>
          </w:tcPr>
          <w:p w:rsidR="001A4FA5" w:rsidRDefault="001A4FA5" w:rsidP="004346A3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0790771811А</w:t>
            </w:r>
          </w:p>
        </w:tc>
      </w:tr>
      <w:tr w:rsidR="001A4FA5" w:rsidTr="00DB23B5">
        <w:tc>
          <w:tcPr>
            <w:tcW w:w="2794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54" w:type="dxa"/>
            <w:tcMar>
              <w:left w:w="108" w:type="dxa"/>
            </w:tcMar>
          </w:tcPr>
          <w:p w:rsidR="001A4FA5" w:rsidRDefault="001A4FA5" w:rsidP="00185116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590" w:type="dxa"/>
          </w:tcPr>
          <w:p w:rsidR="001A4FA5" w:rsidRDefault="001A4FA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0790781811А</w:t>
            </w:r>
          </w:p>
        </w:tc>
      </w:tr>
      <w:tr w:rsidR="001A4FA5" w:rsidTr="00DB23B5">
        <w:tc>
          <w:tcPr>
            <w:tcW w:w="2794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Mar>
              <w:left w:w="108" w:type="dxa"/>
            </w:tcMar>
          </w:tcPr>
          <w:p w:rsidR="001A4FA5" w:rsidRDefault="001A4FA5" w:rsidP="00DB23B5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590" w:type="dxa"/>
          </w:tcPr>
          <w:p w:rsidR="001A4FA5" w:rsidRDefault="001A4FA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0790791811А</w:t>
            </w:r>
          </w:p>
        </w:tc>
      </w:tr>
      <w:tr w:rsidR="001A4FA5" w:rsidTr="00DB23B5">
        <w:tc>
          <w:tcPr>
            <w:tcW w:w="2794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Mar>
              <w:left w:w="108" w:type="dxa"/>
            </w:tcMar>
          </w:tcPr>
          <w:p w:rsidR="001A4FA5" w:rsidRDefault="001A4FA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590" w:type="dxa"/>
          </w:tcPr>
          <w:p w:rsidR="001A4FA5" w:rsidRDefault="001A4FA5" w:rsidP="004346A3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0790801811А</w:t>
            </w:r>
          </w:p>
        </w:tc>
      </w:tr>
      <w:tr w:rsidR="001A4FA5" w:rsidTr="00DB23B5">
        <w:tc>
          <w:tcPr>
            <w:tcW w:w="2794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Mar>
              <w:left w:w="108" w:type="dxa"/>
            </w:tcMar>
          </w:tcPr>
          <w:p w:rsidR="001A4FA5" w:rsidRDefault="001A4FA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590" w:type="dxa"/>
          </w:tcPr>
          <w:p w:rsidR="001A4FA5" w:rsidRDefault="001A4FA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0790811811А</w:t>
            </w:r>
          </w:p>
        </w:tc>
      </w:tr>
      <w:tr w:rsidR="001A4FA5" w:rsidTr="00DB23B5">
        <w:tc>
          <w:tcPr>
            <w:tcW w:w="2794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Mar>
              <w:left w:w="108" w:type="dxa"/>
            </w:tcMar>
          </w:tcPr>
          <w:p w:rsidR="001A4FA5" w:rsidRDefault="001A4FA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590" w:type="dxa"/>
          </w:tcPr>
          <w:p w:rsidR="001A4FA5" w:rsidRDefault="001A4FA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0790831811А</w:t>
            </w:r>
          </w:p>
        </w:tc>
      </w:tr>
      <w:tr w:rsidR="001A4FA5" w:rsidTr="00DB23B5">
        <w:tc>
          <w:tcPr>
            <w:tcW w:w="2794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4" w:type="dxa"/>
            <w:tcMar>
              <w:left w:w="108" w:type="dxa"/>
            </w:tcMar>
          </w:tcPr>
          <w:p w:rsidR="001A4FA5" w:rsidRDefault="001A4FA5" w:rsidP="00185116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590" w:type="dxa"/>
          </w:tcPr>
          <w:p w:rsidR="001A4FA5" w:rsidRDefault="001A4FA5" w:rsidP="004346A3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0790841811А</w:t>
            </w:r>
          </w:p>
        </w:tc>
      </w:tr>
    </w:tbl>
    <w:p w:rsidR="001A4FA5" w:rsidRDefault="001A4FA5" w:rsidP="00504604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Pr="00BE057A" w:rsidRDefault="001A4FA5" w:rsidP="00504604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1A4FA5" w:rsidRDefault="001A4FA5" w:rsidP="00504604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7 штук, за II место - 17 штук, за III место - 14 штук. Количество грамот – 53 штуки.</w:t>
      </w:r>
    </w:p>
    <w:p w:rsidR="001A4FA5" w:rsidRDefault="001A4FA5" w:rsidP="00504604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1A4FA5" w:rsidRDefault="001A4FA5" w:rsidP="00A41F8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5.15. Чемпионат Московской области среди мужчин и женщин</w:t>
      </w:r>
      <w:r w:rsidRPr="00A6118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по пляжному самбо.</w:t>
      </w:r>
    </w:p>
    <w:p w:rsidR="001A4FA5" w:rsidRDefault="001A4FA5" w:rsidP="00A41F8B">
      <w:pPr>
        <w:ind w:left="142" w:firstLine="567"/>
        <w:rPr>
          <w:b/>
          <w:color w:val="000000"/>
          <w:sz w:val="26"/>
          <w:szCs w:val="26"/>
        </w:rPr>
      </w:pPr>
    </w:p>
    <w:p w:rsidR="001A4FA5" w:rsidRDefault="001A4FA5" w:rsidP="00A41F8B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28 мая 2022 г. по адресу: </w:t>
      </w:r>
      <w:r w:rsidRPr="00782CC9">
        <w:rPr>
          <w:sz w:val="26"/>
          <w:szCs w:val="26"/>
        </w:rPr>
        <w:t>г.о. Люберцы, п. Красково, ул. Железнодорожная, центральный пляж Кореневского карьера</w:t>
      </w:r>
      <w:r>
        <w:rPr>
          <w:sz w:val="26"/>
          <w:szCs w:val="26"/>
        </w:rPr>
        <w:t>.</w:t>
      </w:r>
    </w:p>
    <w:p w:rsidR="001A4FA5" w:rsidRDefault="001A4FA5" w:rsidP="00A41F8B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возрастной группы мужчины, женщины. К участию в соревнованиях допускаются спортсмены члены федерации самбо Московской области, оплатившие членский взнос за 2022 год в возрасте не моложе 18 лет, имеющие квалификацию не ниже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спортивного разряда по самбо.</w:t>
      </w:r>
      <w:r w:rsidRPr="00F51B8E">
        <w:rPr>
          <w:color w:val="000000"/>
          <w:sz w:val="26"/>
          <w:szCs w:val="26"/>
        </w:rPr>
        <w:t xml:space="preserve"> </w:t>
      </w:r>
      <w:r w:rsidRPr="00FA76E8">
        <w:rPr>
          <w:color w:val="000000"/>
          <w:sz w:val="26"/>
          <w:szCs w:val="26"/>
        </w:rPr>
        <w:t xml:space="preserve">Соревнования проводятся в соответствии </w:t>
      </w:r>
      <w:r>
        <w:rPr>
          <w:color w:val="000000"/>
          <w:sz w:val="26"/>
          <w:szCs w:val="26"/>
        </w:rPr>
        <w:t>с правилами вида спорта «самбо»- дисциплина «пляжное самбо».</w:t>
      </w:r>
    </w:p>
    <w:p w:rsidR="001A4FA5" w:rsidRDefault="001A4FA5" w:rsidP="00A41F8B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1A4FA5" w:rsidRDefault="001A4FA5" w:rsidP="00A41F8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:rsidR="001A4FA5" w:rsidRDefault="001A4FA5" w:rsidP="00A41F8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A41F8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A41F8B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1A4FA5" w:rsidRDefault="001A4FA5" w:rsidP="00A41F8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2 кг.</w:t>
      </w:r>
    </w:p>
    <w:p w:rsidR="001A4FA5" w:rsidRDefault="001A4FA5" w:rsidP="00A41F8B">
      <w:pPr>
        <w:ind w:left="709"/>
        <w:rPr>
          <w:color w:val="000000"/>
          <w:sz w:val="26"/>
          <w:szCs w:val="26"/>
        </w:rPr>
      </w:pPr>
    </w:p>
    <w:p w:rsidR="001A4FA5" w:rsidRDefault="001A4FA5" w:rsidP="00A41F8B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93"/>
        <w:gridCol w:w="2268"/>
        <w:gridCol w:w="6095"/>
      </w:tblGrid>
      <w:tr w:rsidR="001A4FA5" w:rsidTr="005D3B1C">
        <w:tc>
          <w:tcPr>
            <w:tcW w:w="2093" w:type="dxa"/>
            <w:tcMar>
              <w:left w:w="108" w:type="dxa"/>
            </w:tcMar>
            <w:vAlign w:val="center"/>
          </w:tcPr>
          <w:p w:rsidR="001A4FA5" w:rsidRDefault="001A4FA5" w:rsidP="005D3B1C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1A4FA5" w:rsidRDefault="001A4FA5" w:rsidP="005D3B1C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tcMar>
              <w:left w:w="108" w:type="dxa"/>
            </w:tcMar>
            <w:vAlign w:val="center"/>
          </w:tcPr>
          <w:p w:rsidR="001A4FA5" w:rsidRDefault="001A4FA5" w:rsidP="005D3B1C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5D3B1C">
        <w:tc>
          <w:tcPr>
            <w:tcW w:w="2093" w:type="dxa"/>
            <w:vMerge w:val="restart"/>
            <w:tcMar>
              <w:left w:w="108" w:type="dxa"/>
            </w:tcMar>
            <w:vAlign w:val="center"/>
          </w:tcPr>
          <w:p w:rsidR="001A4FA5" w:rsidRDefault="001A4FA5" w:rsidP="005D3B1C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 мая</w:t>
            </w: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5D3B1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5D3B1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5D3B1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14.00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</w:t>
            </w:r>
          </w:p>
        </w:tc>
      </w:tr>
      <w:tr w:rsidR="001A4FA5" w:rsidTr="005D3B1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 – 14.30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5D3B1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14.30-15.00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5D3B1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15.00-15.30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5D3B1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A41F8B">
      <w:pPr>
        <w:jc w:val="center"/>
        <w:rPr>
          <w:iCs/>
          <w:sz w:val="26"/>
          <w:szCs w:val="26"/>
        </w:rPr>
      </w:pPr>
    </w:p>
    <w:p w:rsidR="001A4FA5" w:rsidRDefault="001A4FA5" w:rsidP="00A41F8B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1A4FA5" w:rsidTr="005D3B1C">
        <w:tc>
          <w:tcPr>
            <w:tcW w:w="3302" w:type="dxa"/>
            <w:tcMar>
              <w:left w:w="108" w:type="dxa"/>
            </w:tcMar>
            <w:vAlign w:val="center"/>
          </w:tcPr>
          <w:p w:rsidR="001A4FA5" w:rsidRPr="004815FC" w:rsidRDefault="001A4FA5" w:rsidP="005D3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Mar>
              <w:left w:w="108" w:type="dxa"/>
            </w:tcMar>
            <w:vAlign w:val="center"/>
          </w:tcPr>
          <w:p w:rsidR="001A4FA5" w:rsidRDefault="001A4FA5" w:rsidP="005D3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5D3B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</w:tcPr>
          <w:p w:rsidR="001A4FA5" w:rsidRDefault="001A4FA5" w:rsidP="005D3B1C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Default="001A4FA5" w:rsidP="005D3B1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5D3B1C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1A4FA5" w:rsidRDefault="001A4FA5" w:rsidP="005D3B1C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36" w:type="dxa"/>
          </w:tcPr>
          <w:p w:rsidR="001A4FA5" w:rsidRDefault="001A4FA5" w:rsidP="005D3B1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0851811Ж</w:t>
            </w:r>
          </w:p>
        </w:tc>
      </w:tr>
      <w:tr w:rsidR="001A4FA5" w:rsidTr="005D3B1C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5D3B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5D3B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336" w:type="dxa"/>
          </w:tcPr>
          <w:p w:rsidR="001A4FA5" w:rsidRDefault="001A4FA5" w:rsidP="005D3B1C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079 087 1811Ж</w:t>
            </w:r>
          </w:p>
        </w:tc>
      </w:tr>
      <w:tr w:rsidR="001A4FA5" w:rsidTr="005D3B1C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5D3B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5D3B1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 кг</w:t>
            </w:r>
          </w:p>
        </w:tc>
        <w:tc>
          <w:tcPr>
            <w:tcW w:w="3336" w:type="dxa"/>
          </w:tcPr>
          <w:p w:rsidR="001A4FA5" w:rsidRDefault="001A4FA5" w:rsidP="005D3B1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079 089 1811Ж</w:t>
            </w:r>
          </w:p>
        </w:tc>
      </w:tr>
      <w:tr w:rsidR="001A4FA5" w:rsidTr="005D3B1C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5D3B1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5D3B1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72+ кг</w:t>
            </w:r>
          </w:p>
        </w:tc>
        <w:tc>
          <w:tcPr>
            <w:tcW w:w="3336" w:type="dxa"/>
          </w:tcPr>
          <w:p w:rsidR="001A4FA5" w:rsidRDefault="001A4FA5" w:rsidP="005D3B1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0901811Ж</w:t>
            </w:r>
          </w:p>
        </w:tc>
      </w:tr>
      <w:tr w:rsidR="001A4FA5" w:rsidTr="005D3B1C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1A4FA5" w:rsidRDefault="001A4FA5" w:rsidP="005D3B1C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5D3B1C">
            <w:pPr>
              <w:pStyle w:val="BodyTextIndent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</w:tcPr>
          <w:p w:rsidR="001A4FA5" w:rsidRDefault="001A4FA5" w:rsidP="005D3B1C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079 086 1811М</w:t>
            </w:r>
          </w:p>
        </w:tc>
      </w:tr>
      <w:tr w:rsidR="001A4FA5" w:rsidTr="005D3B1C">
        <w:tc>
          <w:tcPr>
            <w:tcW w:w="3302" w:type="dxa"/>
            <w:vMerge/>
            <w:tcMar>
              <w:left w:w="108" w:type="dxa"/>
            </w:tcMar>
            <w:vAlign w:val="center"/>
          </w:tcPr>
          <w:p w:rsidR="001A4FA5" w:rsidRDefault="001A4FA5" w:rsidP="005D3B1C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5D3B1C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</w:tcPr>
          <w:p w:rsidR="001A4FA5" w:rsidRDefault="001A4FA5" w:rsidP="005D3B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0790881811М</w:t>
            </w:r>
          </w:p>
        </w:tc>
      </w:tr>
      <w:tr w:rsidR="001A4FA5" w:rsidTr="005D3B1C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5D3B1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5D3B1C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</w:tcPr>
          <w:p w:rsidR="001A4FA5" w:rsidRDefault="001A4FA5" w:rsidP="005D3B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0790911811М</w:t>
            </w:r>
          </w:p>
        </w:tc>
      </w:tr>
      <w:tr w:rsidR="001A4FA5" w:rsidTr="005D3B1C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5D3B1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5D3B1C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88+ кг</w:t>
            </w:r>
          </w:p>
        </w:tc>
        <w:tc>
          <w:tcPr>
            <w:tcW w:w="3336" w:type="dxa"/>
          </w:tcPr>
          <w:p w:rsidR="001A4FA5" w:rsidRDefault="001A4FA5" w:rsidP="005D3B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079092 1811М</w:t>
            </w:r>
          </w:p>
        </w:tc>
      </w:tr>
    </w:tbl>
    <w:p w:rsidR="001A4FA5" w:rsidRPr="001932D4" w:rsidRDefault="001A4FA5" w:rsidP="00A41F8B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BE057A" w:rsidRDefault="001A4FA5" w:rsidP="00A41F8B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1A4FA5" w:rsidRDefault="001A4FA5" w:rsidP="00A41F8B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8 штук, за II место - 8 штук, за III место - 16 штук. Количество грамот –45 штук.</w:t>
      </w:r>
    </w:p>
    <w:p w:rsidR="001A4FA5" w:rsidRDefault="001A4FA5" w:rsidP="00504604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1A4FA5" w:rsidRDefault="001A4FA5" w:rsidP="009004C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5.18. Первенство Московской области среди юношей и девушек 16-18 лет по самбо.</w:t>
      </w:r>
    </w:p>
    <w:p w:rsidR="001A4FA5" w:rsidRDefault="001A4FA5" w:rsidP="009004C6">
      <w:pPr>
        <w:rPr>
          <w:color w:val="000000"/>
          <w:sz w:val="26"/>
          <w:szCs w:val="26"/>
        </w:rPr>
      </w:pPr>
    </w:p>
    <w:p w:rsidR="001A4FA5" w:rsidRDefault="001A4FA5" w:rsidP="009004C6">
      <w:pPr>
        <w:ind w:right="-568" w:firstLine="567"/>
        <w:rPr>
          <w:sz w:val="26"/>
          <w:szCs w:val="26"/>
        </w:rPr>
      </w:pPr>
      <w:r>
        <w:rPr>
          <w:sz w:val="26"/>
          <w:szCs w:val="26"/>
        </w:rPr>
        <w:t>Соревнования проводятся 08 октября 2022 г. по адресу:</w:t>
      </w:r>
      <w:r w:rsidRPr="00C2544A">
        <w:rPr>
          <w:sz w:val="26"/>
          <w:szCs w:val="26"/>
        </w:rPr>
        <w:t xml:space="preserve"> </w:t>
      </w:r>
      <w:r w:rsidRPr="00782CC9">
        <w:rPr>
          <w:sz w:val="26"/>
          <w:szCs w:val="26"/>
        </w:rPr>
        <w:t>г. Домодедово, мкр. Северный, ул. 2-я Коммунистическая, д. 2, МАУ "ГС "Авангард"</w:t>
      </w:r>
      <w:r>
        <w:rPr>
          <w:sz w:val="26"/>
          <w:szCs w:val="26"/>
        </w:rPr>
        <w:t>.</w:t>
      </w:r>
    </w:p>
    <w:p w:rsidR="001A4FA5" w:rsidRDefault="001A4FA5" w:rsidP="009004C6">
      <w:pPr>
        <w:ind w:right="-568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члены федерации самбо Московской области, оплатившие членский взнос за 2023 год  возрастной группы юноши, девушки 16-18 лет (2005-2007 г. р.). </w:t>
      </w:r>
    </w:p>
    <w:p w:rsidR="001A4FA5" w:rsidRDefault="001A4FA5" w:rsidP="009004C6">
      <w:pPr>
        <w:pStyle w:val="BodyTextIndent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1A4FA5" w:rsidRDefault="001A4FA5" w:rsidP="009004C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1A4FA5" w:rsidRDefault="001A4FA5" w:rsidP="009004C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9004C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9004C6">
      <w:pPr>
        <w:pStyle w:val="BodyTextIndent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1A4FA5" w:rsidRDefault="001A4FA5" w:rsidP="009004C6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 w:rsidP="009004C6">
      <w:pPr>
        <w:ind w:right="-426" w:firstLine="709"/>
        <w:jc w:val="both"/>
        <w:rPr>
          <w:color w:val="000000"/>
          <w:sz w:val="26"/>
          <w:szCs w:val="26"/>
        </w:rPr>
      </w:pPr>
    </w:p>
    <w:p w:rsidR="001A4FA5" w:rsidRDefault="001A4FA5" w:rsidP="009004C6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662"/>
      </w:tblGrid>
      <w:tr w:rsidR="001A4FA5" w:rsidTr="002F2CDC">
        <w:tc>
          <w:tcPr>
            <w:tcW w:w="1951" w:type="dxa"/>
            <w:tcMar>
              <w:left w:w="108" w:type="dxa"/>
            </w:tcMar>
            <w:vAlign w:val="center"/>
          </w:tcPr>
          <w:p w:rsidR="001A4FA5" w:rsidRDefault="001A4FA5" w:rsidP="002F2CDC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1A4FA5" w:rsidRDefault="001A4FA5" w:rsidP="002F2CDC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Mar>
              <w:left w:w="108" w:type="dxa"/>
            </w:tcMar>
            <w:vAlign w:val="center"/>
          </w:tcPr>
          <w:p w:rsidR="001A4FA5" w:rsidRDefault="001A4FA5" w:rsidP="002F2CDC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2F2CDC">
        <w:tc>
          <w:tcPr>
            <w:tcW w:w="1951" w:type="dxa"/>
            <w:vMerge w:val="restart"/>
            <w:tcMar>
              <w:left w:w="108" w:type="dxa"/>
            </w:tcMar>
            <w:vAlign w:val="center"/>
          </w:tcPr>
          <w:p w:rsidR="001A4FA5" w:rsidRDefault="001A4FA5" w:rsidP="009E7EFB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 октября</w:t>
            </w: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2F2CDC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2F2CDC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2F2CDC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2F2CDC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2F2CDC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2F2CDC">
        <w:tc>
          <w:tcPr>
            <w:tcW w:w="1951" w:type="dxa"/>
            <w:vMerge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2F2CD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9004C6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1A4FA5" w:rsidRPr="001932D4" w:rsidRDefault="001A4FA5" w:rsidP="009004C6">
      <w:pPr>
        <w:pStyle w:val="BodyTextIndent"/>
        <w:ind w:firstLine="567"/>
        <w:jc w:val="left"/>
        <w:rPr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113"/>
        <w:gridCol w:w="3670"/>
        <w:gridCol w:w="3355"/>
      </w:tblGrid>
      <w:tr w:rsidR="001A4FA5" w:rsidTr="00156E82">
        <w:tc>
          <w:tcPr>
            <w:tcW w:w="3113" w:type="dxa"/>
            <w:tcMar>
              <w:left w:w="108" w:type="dxa"/>
            </w:tcMar>
            <w:vAlign w:val="center"/>
          </w:tcPr>
          <w:p w:rsidR="001A4FA5" w:rsidRPr="004815FC" w:rsidRDefault="001A4FA5" w:rsidP="002F2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Mar>
              <w:left w:w="108" w:type="dxa"/>
            </w:tcMar>
            <w:vAlign w:val="center"/>
          </w:tcPr>
          <w:p w:rsidR="001A4FA5" w:rsidRDefault="001A4FA5" w:rsidP="002F2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2F2C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</w:tcPr>
          <w:p w:rsidR="001A4FA5" w:rsidRDefault="001A4FA5" w:rsidP="00156E82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Default="001A4FA5" w:rsidP="00156E82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156E82">
        <w:tc>
          <w:tcPr>
            <w:tcW w:w="3113" w:type="dxa"/>
            <w:vMerge w:val="restart"/>
            <w:tcMar>
              <w:left w:w="108" w:type="dxa"/>
            </w:tcMar>
            <w:vAlign w:val="center"/>
          </w:tcPr>
          <w:p w:rsidR="001A4FA5" w:rsidRDefault="001A4FA5" w:rsidP="00156E82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Девушки 16-18 лет</w:t>
            </w:r>
          </w:p>
          <w:p w:rsidR="001A4FA5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Pr="00520F7F" w:rsidRDefault="001A4FA5" w:rsidP="002F2CDC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>Весовая категория 4</w:t>
            </w:r>
            <w:r>
              <w:rPr>
                <w:sz w:val="26"/>
                <w:szCs w:val="26"/>
              </w:rPr>
              <w:t>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1A4FA5" w:rsidRDefault="001A4FA5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079 009 1811Д</w:t>
            </w:r>
          </w:p>
        </w:tc>
      </w:tr>
      <w:tr w:rsidR="001A4FA5" w:rsidTr="002F2CDC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1A4FA5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Pr="00520F7F" w:rsidRDefault="001A4FA5" w:rsidP="002F2CDC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>Весовая категория 4</w:t>
            </w:r>
            <w:r>
              <w:rPr>
                <w:sz w:val="26"/>
                <w:szCs w:val="26"/>
              </w:rPr>
              <w:t>7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1A4FA5" w:rsidRDefault="001A4FA5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1A4FA5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Pr="00520F7F" w:rsidRDefault="001A4FA5" w:rsidP="002F2CDC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1A4FA5" w:rsidRDefault="001A4FA5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9E649E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Pr="00520F7F" w:rsidRDefault="001A4FA5" w:rsidP="002F2CDC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1A4FA5" w:rsidRDefault="001A4FA5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9E649E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Pr="00520F7F" w:rsidRDefault="001A4FA5" w:rsidP="002F2CDC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59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1A4FA5" w:rsidRDefault="001A4FA5" w:rsidP="00156E82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9E649E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Pr="00520F7F" w:rsidRDefault="001A4FA5" w:rsidP="002F2CDC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65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1A4FA5" w:rsidRDefault="001A4FA5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9E649E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Pr="00520F7F" w:rsidRDefault="001A4FA5" w:rsidP="002F2CDC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72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1A4FA5" w:rsidRDefault="001A4FA5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9E649E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Pr="00520F7F" w:rsidRDefault="001A4FA5" w:rsidP="002F2CDC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1A4FA5" w:rsidRDefault="001A4FA5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9E649E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Pr="00520F7F" w:rsidRDefault="001A4FA5" w:rsidP="002F2CDC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1A4FA5" w:rsidRDefault="001A4FA5" w:rsidP="00156E82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1A4FA5" w:rsidTr="00156E82">
        <w:tc>
          <w:tcPr>
            <w:tcW w:w="3113" w:type="dxa"/>
            <w:vMerge w:val="restart"/>
            <w:tcMar>
              <w:left w:w="108" w:type="dxa"/>
            </w:tcMar>
            <w:vAlign w:val="center"/>
          </w:tcPr>
          <w:p w:rsidR="001A4FA5" w:rsidRDefault="001A4FA5" w:rsidP="00156E82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16-18 лет</w:t>
            </w: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156E82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49 кг</w:t>
            </w:r>
          </w:p>
        </w:tc>
        <w:tc>
          <w:tcPr>
            <w:tcW w:w="3355" w:type="dxa"/>
          </w:tcPr>
          <w:p w:rsidR="001A4FA5" w:rsidRDefault="001A4FA5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 1811Ю</w:t>
            </w:r>
          </w:p>
        </w:tc>
      </w:tr>
      <w:tr w:rsidR="001A4FA5" w:rsidTr="002F2CDC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1A4FA5" w:rsidRDefault="001A4FA5" w:rsidP="00156E82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2F2CDC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55" w:type="dxa"/>
          </w:tcPr>
          <w:p w:rsidR="001A4FA5" w:rsidRDefault="001A4FA5" w:rsidP="00811310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2F2CDC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55" w:type="dxa"/>
          </w:tcPr>
          <w:p w:rsidR="001A4FA5" w:rsidRDefault="001A4FA5" w:rsidP="002F2CDC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55" w:type="dxa"/>
          </w:tcPr>
          <w:p w:rsidR="001A4FA5" w:rsidRDefault="001A4FA5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55" w:type="dxa"/>
          </w:tcPr>
          <w:p w:rsidR="001A4FA5" w:rsidRDefault="001A4FA5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55" w:type="dxa"/>
          </w:tcPr>
          <w:p w:rsidR="001A4FA5" w:rsidRDefault="001A4FA5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0790691811А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55" w:type="dxa"/>
          </w:tcPr>
          <w:p w:rsidR="001A4FA5" w:rsidRDefault="001A4FA5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0790701811А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55" w:type="dxa"/>
          </w:tcPr>
          <w:p w:rsidR="001A4FA5" w:rsidRDefault="001A4FA5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0790721811А</w:t>
            </w:r>
          </w:p>
        </w:tc>
      </w:tr>
      <w:tr w:rsidR="001A4FA5" w:rsidTr="00156E82">
        <w:tc>
          <w:tcPr>
            <w:tcW w:w="3113" w:type="dxa"/>
            <w:vMerge/>
            <w:tcMar>
              <w:left w:w="108" w:type="dxa"/>
            </w:tcMar>
          </w:tcPr>
          <w:p w:rsidR="001A4FA5" w:rsidRPr="00E05D5F" w:rsidRDefault="001A4FA5" w:rsidP="002F2C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1A4FA5" w:rsidRDefault="001A4FA5" w:rsidP="002F2CDC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55" w:type="dxa"/>
          </w:tcPr>
          <w:p w:rsidR="001A4FA5" w:rsidRDefault="001A4FA5" w:rsidP="00811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0790731811А</w:t>
            </w:r>
          </w:p>
        </w:tc>
      </w:tr>
    </w:tbl>
    <w:p w:rsidR="001A4FA5" w:rsidRPr="00BE057A" w:rsidRDefault="001A4FA5" w:rsidP="009004C6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1A4FA5" w:rsidRDefault="001A4FA5" w:rsidP="009004C6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18 штук, за II место - 18 штук, за III место - 36 штук. Количество грамот – 106 штук.</w:t>
      </w:r>
    </w:p>
    <w:p w:rsidR="001A4FA5" w:rsidRDefault="001A4FA5">
      <w:pPr>
        <w:ind w:left="142" w:firstLine="567"/>
        <w:rPr>
          <w:sz w:val="26"/>
          <w:szCs w:val="26"/>
        </w:rPr>
      </w:pPr>
    </w:p>
    <w:p w:rsidR="001A4FA5" w:rsidRDefault="001A4FA5" w:rsidP="00520F7F">
      <w:pPr>
        <w:ind w:right="-56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5.19. Первенство Московской области среди юниоров и юниорок 18-20 лет</w:t>
      </w:r>
    </w:p>
    <w:p w:rsidR="001A4FA5" w:rsidRDefault="001A4FA5" w:rsidP="00520F7F">
      <w:pPr>
        <w:ind w:right="-568"/>
        <w:jc w:val="center"/>
        <w:rPr>
          <w:b/>
          <w:sz w:val="26"/>
          <w:szCs w:val="26"/>
        </w:rPr>
      </w:pPr>
    </w:p>
    <w:p w:rsidR="001A4FA5" w:rsidRDefault="001A4FA5" w:rsidP="0080544F">
      <w:pPr>
        <w:ind w:right="-568" w:firstLine="567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16 октября 2021 г. по адресу : </w:t>
      </w:r>
      <w:r w:rsidRPr="006073D5">
        <w:rPr>
          <w:sz w:val="26"/>
          <w:szCs w:val="26"/>
        </w:rPr>
        <w:t>г. Реутов, ул. Октября 3</w:t>
      </w:r>
      <w:r>
        <w:rPr>
          <w:sz w:val="26"/>
          <w:szCs w:val="26"/>
        </w:rPr>
        <w:t>-а МАУ "ФОК им. В.М. Невзорова".</w:t>
      </w:r>
    </w:p>
    <w:p w:rsidR="001A4FA5" w:rsidRDefault="001A4FA5" w:rsidP="00497951">
      <w:pPr>
        <w:ind w:right="-56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</w:t>
      </w:r>
      <w:r w:rsidRPr="005D3B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члены федерации самбо Московской области, оплатившие членский взнос за 2023 год  возрастной группы юниоры, юниорки 18-20 лет (2003-2005 г. р.). </w:t>
      </w:r>
    </w:p>
    <w:p w:rsidR="001A4FA5" w:rsidRDefault="001A4FA5" w:rsidP="00497951">
      <w:pPr>
        <w:pStyle w:val="BodyTextIndent"/>
        <w:ind w:left="-567" w:right="-568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 w:rsidP="00E66323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1A4FA5" w:rsidRDefault="001A4FA5" w:rsidP="00E66323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E66323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E66323">
      <w:pPr>
        <w:pStyle w:val="BodyTextIndent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  - 1 человек с командой.</w:t>
      </w:r>
    </w:p>
    <w:p w:rsidR="001A4FA5" w:rsidRDefault="001A4FA5" w:rsidP="00E66323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1A4FA5" w:rsidRDefault="001A4FA5">
      <w:pPr>
        <w:pStyle w:val="BodyTextIndent"/>
        <w:ind w:left="-567" w:firstLine="567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88"/>
        <w:gridCol w:w="2256"/>
        <w:gridCol w:w="5954"/>
      </w:tblGrid>
      <w:tr w:rsidR="001A4FA5" w:rsidTr="004D7959">
        <w:tc>
          <w:tcPr>
            <w:tcW w:w="2388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56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4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4D7959">
        <w:tc>
          <w:tcPr>
            <w:tcW w:w="2388" w:type="dxa"/>
            <w:vMerge w:val="restart"/>
            <w:tcMar>
              <w:left w:w="108" w:type="dxa"/>
            </w:tcMar>
            <w:vAlign w:val="center"/>
          </w:tcPr>
          <w:p w:rsidR="001A4FA5" w:rsidRDefault="001A4FA5" w:rsidP="004D7959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 октября</w:t>
            </w:r>
          </w:p>
        </w:tc>
        <w:tc>
          <w:tcPr>
            <w:tcW w:w="2256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4D7959">
        <w:tc>
          <w:tcPr>
            <w:tcW w:w="238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4D7959">
        <w:tc>
          <w:tcPr>
            <w:tcW w:w="238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4D7959">
        <w:tc>
          <w:tcPr>
            <w:tcW w:w="238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4D7959">
        <w:tc>
          <w:tcPr>
            <w:tcW w:w="238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4D7959">
        <w:tc>
          <w:tcPr>
            <w:tcW w:w="238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4D7959">
        <w:tc>
          <w:tcPr>
            <w:tcW w:w="2388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256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5954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1A7822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1932D4" w:rsidRDefault="001A4FA5" w:rsidP="001A7822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1A4FA5" w:rsidTr="00E66323">
        <w:tc>
          <w:tcPr>
            <w:tcW w:w="3302" w:type="dxa"/>
            <w:tcMar>
              <w:left w:w="108" w:type="dxa"/>
            </w:tcMar>
            <w:vAlign w:val="center"/>
          </w:tcPr>
          <w:p w:rsidR="001A4FA5" w:rsidRPr="004815FC" w:rsidRDefault="001A4FA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E14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</w:tcPr>
          <w:p w:rsidR="001A4FA5" w:rsidRDefault="001A4FA5" w:rsidP="00E66323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Default="001A4FA5" w:rsidP="00E6632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E66323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1A4FA5" w:rsidRDefault="001A4FA5" w:rsidP="00E66323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Юниорки 18-20 лет</w:t>
            </w:r>
          </w:p>
        </w:tc>
        <w:tc>
          <w:tcPr>
            <w:tcW w:w="3500" w:type="dxa"/>
            <w:tcMar>
              <w:left w:w="108" w:type="dxa"/>
            </w:tcMar>
          </w:tcPr>
          <w:p w:rsidR="001A4FA5" w:rsidRPr="00520F7F" w:rsidRDefault="001A4FA5" w:rsidP="00A6118A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>Весовая категория 4</w:t>
            </w:r>
            <w:r>
              <w:rPr>
                <w:sz w:val="26"/>
                <w:szCs w:val="26"/>
              </w:rPr>
              <w:t>7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  <w:vAlign w:val="center"/>
          </w:tcPr>
          <w:p w:rsidR="001A4FA5" w:rsidRDefault="001A4FA5" w:rsidP="00E66323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Pr="00520F7F" w:rsidRDefault="001A4FA5" w:rsidP="00A6118A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Pr="00520F7F" w:rsidRDefault="001A4FA5" w:rsidP="00A6118A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54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Pr="00520F7F" w:rsidRDefault="001A4FA5" w:rsidP="00A6118A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59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Pr="00520F7F" w:rsidRDefault="001A4FA5" w:rsidP="00A6118A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65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Pr="00520F7F" w:rsidRDefault="001A4FA5" w:rsidP="00A6118A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72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Pr="00520F7F" w:rsidRDefault="001A4FA5" w:rsidP="00A6118A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Pr="00520F7F" w:rsidRDefault="001A4FA5" w:rsidP="00A6118A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1A4FA5" w:rsidTr="00E66323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1A4FA5" w:rsidRDefault="001A4FA5" w:rsidP="000A7AE6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18-20 лет</w:t>
            </w: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  <w:vAlign w:val="center"/>
          </w:tcPr>
          <w:p w:rsidR="001A4FA5" w:rsidRDefault="001A4FA5" w:rsidP="000A7AE6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1A782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1A782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E14EF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0790691811А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E14EF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0790701811А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E14EF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0790721811А</w:t>
            </w:r>
          </w:p>
        </w:tc>
      </w:tr>
      <w:tr w:rsidR="001A4FA5" w:rsidTr="00E66323">
        <w:trPr>
          <w:trHeight w:val="60"/>
        </w:trPr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E14EFC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0790731811А</w:t>
            </w:r>
          </w:p>
        </w:tc>
      </w:tr>
    </w:tbl>
    <w:p w:rsidR="001A4FA5" w:rsidRDefault="001A4FA5" w:rsidP="00C953CA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Pr="00BE057A" w:rsidRDefault="001A4FA5" w:rsidP="00C953CA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1A4FA5" w:rsidRDefault="001A4FA5" w:rsidP="00C953CA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16 штук, за II место - 16 штук, за III место - 32 штук. Количество грамот – 106 штук.</w:t>
      </w:r>
    </w:p>
    <w:p w:rsidR="001A4FA5" w:rsidRDefault="001A4FA5" w:rsidP="00C953CA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1A4FA5" w:rsidRDefault="001A4FA5" w:rsidP="00C953C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5.21. Чемпионат Московской области по самбо среди мужчин и женщин.</w:t>
      </w:r>
    </w:p>
    <w:p w:rsidR="001A4FA5" w:rsidRDefault="001A4FA5" w:rsidP="00C953CA">
      <w:pPr>
        <w:ind w:left="142" w:firstLine="567"/>
        <w:rPr>
          <w:b/>
          <w:color w:val="000000"/>
          <w:sz w:val="26"/>
          <w:szCs w:val="26"/>
        </w:rPr>
      </w:pPr>
    </w:p>
    <w:p w:rsidR="001A4FA5" w:rsidRDefault="001A4FA5" w:rsidP="00C953CA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05 ноября 2022 г. по адресу: г. Люберцы, ул. Смирновская, д.4, ДС «Триумф».</w:t>
      </w:r>
    </w:p>
    <w:p w:rsidR="001A4FA5" w:rsidRDefault="001A4FA5" w:rsidP="00C953CA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</w:t>
      </w:r>
      <w:r w:rsidRPr="005D3B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члены федерации самбо Московской области, оплатившие членский взнос за 2023 год  возрастной группы мужчины, женщины. К участию в соревнованиях допускаются спортсмены в возрасте не моложе 18 лет, имеющие квалификацию не ниже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спортивного разряда по самбо.</w:t>
      </w:r>
    </w:p>
    <w:p w:rsidR="001A4FA5" w:rsidRDefault="001A4FA5" w:rsidP="00C953CA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1A4FA5" w:rsidRDefault="001A4FA5" w:rsidP="00C953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:rsidR="001A4FA5" w:rsidRDefault="001A4FA5" w:rsidP="00C953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 w:rsidP="00C953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 w:rsidP="00C953CA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1A4FA5" w:rsidRDefault="001A4FA5" w:rsidP="00C953C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2 кг.</w:t>
      </w:r>
    </w:p>
    <w:p w:rsidR="001A4FA5" w:rsidRDefault="001A4FA5" w:rsidP="00C953CA">
      <w:pPr>
        <w:ind w:left="709"/>
        <w:rPr>
          <w:color w:val="000000"/>
          <w:sz w:val="26"/>
          <w:szCs w:val="26"/>
        </w:rPr>
      </w:pPr>
    </w:p>
    <w:p w:rsidR="001A4FA5" w:rsidRDefault="001A4FA5" w:rsidP="00373083">
      <w:pPr>
        <w:pStyle w:val="BodyTextIndent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соревнований: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93"/>
        <w:gridCol w:w="2268"/>
        <w:gridCol w:w="6095"/>
      </w:tblGrid>
      <w:tr w:rsidR="001A4FA5" w:rsidTr="00373083">
        <w:tc>
          <w:tcPr>
            <w:tcW w:w="2093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9574EC">
        <w:tc>
          <w:tcPr>
            <w:tcW w:w="2093" w:type="dxa"/>
            <w:vMerge w:val="restart"/>
            <w:tcMar>
              <w:left w:w="108" w:type="dxa"/>
            </w:tcMar>
            <w:vAlign w:val="center"/>
          </w:tcPr>
          <w:p w:rsidR="001A4FA5" w:rsidRDefault="001A4FA5" w:rsidP="00E66323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05 ноября</w:t>
            </w: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9574E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E14EF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9574E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E14EF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9574E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E14EF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9574E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E14EF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9574E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E14EF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9574EC">
        <w:tc>
          <w:tcPr>
            <w:tcW w:w="2093" w:type="dxa"/>
            <w:vMerge/>
            <w:tcMar>
              <w:left w:w="108" w:type="dxa"/>
            </w:tcMar>
          </w:tcPr>
          <w:p w:rsidR="001A4FA5" w:rsidRDefault="001A4FA5" w:rsidP="00E14EFC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095" w:type="dxa"/>
            <w:tcMar>
              <w:left w:w="108" w:type="dxa"/>
            </w:tcMar>
          </w:tcPr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9574EC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C953CA">
      <w:pPr>
        <w:jc w:val="center"/>
        <w:rPr>
          <w:iCs/>
          <w:sz w:val="26"/>
          <w:szCs w:val="26"/>
        </w:rPr>
      </w:pPr>
    </w:p>
    <w:p w:rsidR="001A4FA5" w:rsidRDefault="001A4FA5" w:rsidP="00373083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1A4FA5" w:rsidTr="00E66323">
        <w:tc>
          <w:tcPr>
            <w:tcW w:w="3302" w:type="dxa"/>
            <w:tcMar>
              <w:left w:w="108" w:type="dxa"/>
            </w:tcMar>
            <w:vAlign w:val="center"/>
          </w:tcPr>
          <w:p w:rsidR="001A4FA5" w:rsidRPr="004815FC" w:rsidRDefault="001A4FA5" w:rsidP="00187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Mar>
              <w:left w:w="108" w:type="dxa"/>
            </w:tcMar>
            <w:vAlign w:val="center"/>
          </w:tcPr>
          <w:p w:rsidR="001A4FA5" w:rsidRDefault="001A4FA5" w:rsidP="00187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187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</w:tcPr>
          <w:p w:rsidR="001A4FA5" w:rsidRDefault="001A4FA5" w:rsidP="00E66323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Default="001A4FA5" w:rsidP="00E6632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E66323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1A4FA5" w:rsidRDefault="001A4FA5" w:rsidP="00187B69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187B69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36" w:type="dxa"/>
          </w:tcPr>
          <w:p w:rsidR="001A4FA5" w:rsidRDefault="001A4FA5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187B69">
            <w:pPr>
              <w:pStyle w:val="BodyTextIndent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336" w:type="dxa"/>
          </w:tcPr>
          <w:p w:rsidR="001A4FA5" w:rsidRDefault="001A4FA5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187B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336" w:type="dxa"/>
          </w:tcPr>
          <w:p w:rsidR="001A4FA5" w:rsidRDefault="001A4FA5" w:rsidP="002F2CDC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187B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36" w:type="dxa"/>
          </w:tcPr>
          <w:p w:rsidR="001A4FA5" w:rsidRDefault="001A4FA5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 кг</w:t>
            </w:r>
          </w:p>
        </w:tc>
        <w:tc>
          <w:tcPr>
            <w:tcW w:w="3336" w:type="dxa"/>
          </w:tcPr>
          <w:p w:rsidR="001A4FA5" w:rsidRDefault="001A4FA5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187B6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80 кг</w:t>
            </w:r>
          </w:p>
        </w:tc>
        <w:tc>
          <w:tcPr>
            <w:tcW w:w="3336" w:type="dxa"/>
          </w:tcPr>
          <w:p w:rsidR="001A4FA5" w:rsidRDefault="001A4FA5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Pr="003D2CE9" w:rsidRDefault="001A4FA5" w:rsidP="00187B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187B6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80+ кг</w:t>
            </w:r>
          </w:p>
        </w:tc>
        <w:tc>
          <w:tcPr>
            <w:tcW w:w="3336" w:type="dxa"/>
          </w:tcPr>
          <w:p w:rsidR="001A4FA5" w:rsidRDefault="001A4FA5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1A4FA5" w:rsidTr="00E66323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1A4FA5" w:rsidRDefault="001A4FA5" w:rsidP="00187B69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187B69">
            <w:pPr>
              <w:pStyle w:val="BodyTextIndent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36" w:type="dxa"/>
          </w:tcPr>
          <w:p w:rsidR="001A4FA5" w:rsidRDefault="001A4FA5" w:rsidP="002F2CDC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  <w:vAlign w:val="center"/>
          </w:tcPr>
          <w:p w:rsidR="001A4FA5" w:rsidRDefault="001A4FA5" w:rsidP="00187B69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187B69">
            <w:pPr>
              <w:pStyle w:val="BodyTextIndent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</w:tcPr>
          <w:p w:rsidR="001A4FA5" w:rsidRDefault="001A4FA5" w:rsidP="002F2CDC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187B69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36" w:type="dxa"/>
          </w:tcPr>
          <w:p w:rsidR="001A4FA5" w:rsidRDefault="001A4FA5" w:rsidP="002F2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1A4FA5" w:rsidTr="00E66323">
        <w:tc>
          <w:tcPr>
            <w:tcW w:w="3302" w:type="dxa"/>
            <w:vMerge/>
            <w:tcMar>
              <w:left w:w="108" w:type="dxa"/>
            </w:tcMar>
          </w:tcPr>
          <w:p w:rsidR="001A4FA5" w:rsidRDefault="001A4FA5" w:rsidP="00187B6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336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:rsidR="001A4FA5" w:rsidRPr="001932D4" w:rsidRDefault="001A4FA5" w:rsidP="00373083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BE057A" w:rsidRDefault="001A4FA5" w:rsidP="00E14EFC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1A4FA5" w:rsidRDefault="001A4FA5" w:rsidP="00E14EFC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15 штук, за II место - 15 штук, за III место - 30 штук. Количество грамот – 96 штук.</w:t>
      </w:r>
    </w:p>
    <w:p w:rsidR="001A4FA5" w:rsidRDefault="001A4FA5" w:rsidP="00C953CA">
      <w:pPr>
        <w:jc w:val="center"/>
        <w:rPr>
          <w:b/>
          <w:color w:val="000000"/>
          <w:sz w:val="26"/>
          <w:szCs w:val="26"/>
        </w:rPr>
      </w:pPr>
    </w:p>
    <w:p w:rsidR="001A4FA5" w:rsidRDefault="001A4FA5" w:rsidP="00C953C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5.22. Чемпионат Московской области по боевому самбо среди мужчин.</w:t>
      </w:r>
    </w:p>
    <w:p w:rsidR="001A4FA5" w:rsidRDefault="001A4FA5">
      <w:pPr>
        <w:ind w:left="142" w:firstLine="567"/>
        <w:rPr>
          <w:b/>
          <w:color w:val="000000"/>
          <w:sz w:val="26"/>
          <w:szCs w:val="26"/>
        </w:rPr>
      </w:pPr>
    </w:p>
    <w:p w:rsidR="001A4FA5" w:rsidRDefault="001A4FA5" w:rsidP="00215572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12 ноября 2022 год по адресу: г. </w:t>
      </w:r>
      <w:r w:rsidRPr="006073D5">
        <w:rPr>
          <w:sz w:val="26"/>
          <w:szCs w:val="26"/>
        </w:rPr>
        <w:t>Королев, ул. Фрунзе ,д. 21А, СК. Авангард</w:t>
      </w:r>
      <w:r>
        <w:rPr>
          <w:sz w:val="26"/>
          <w:szCs w:val="26"/>
        </w:rPr>
        <w:t>.</w:t>
      </w:r>
    </w:p>
    <w:p w:rsidR="001A4FA5" w:rsidRDefault="001A4FA5" w:rsidP="00E14EFC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участию в соревнованиях допускаются спортсмены возрастной группы мужчины. </w:t>
      </w:r>
      <w:r>
        <w:rPr>
          <w:color w:val="000000"/>
          <w:sz w:val="26"/>
          <w:szCs w:val="26"/>
        </w:rPr>
        <w:br/>
        <w:t xml:space="preserve">К участию в соревнованиях допускаются спортсмены члены федерации самбо Московской области, оплатившие членский взнос за 2023 год в возрасте не моложе 18 лет, имеющие квалификацию не ниже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спортивного разряда по самбо.</w:t>
      </w:r>
    </w:p>
    <w:p w:rsidR="001A4FA5" w:rsidRDefault="001A4FA5" w:rsidP="00E14EFC">
      <w:pPr>
        <w:pStyle w:val="BodyTextIndent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1A4FA5" w:rsidRDefault="001A4F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:rsidR="001A4FA5" w:rsidRDefault="001A4F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A4FA5" w:rsidRDefault="001A4F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A4FA5" w:rsidRDefault="001A4FA5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1A4FA5" w:rsidRDefault="001A4F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2 кг.</w:t>
      </w:r>
    </w:p>
    <w:p w:rsidR="001A4FA5" w:rsidRDefault="001A4FA5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90"/>
        <w:gridCol w:w="2113"/>
        <w:gridCol w:w="5953"/>
      </w:tblGrid>
      <w:tr w:rsidR="001A4FA5" w:rsidTr="00E14EFC">
        <w:tc>
          <w:tcPr>
            <w:tcW w:w="2390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113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3" w:type="dxa"/>
            <w:tcMar>
              <w:left w:w="108" w:type="dxa"/>
            </w:tcMar>
            <w:vAlign w:val="center"/>
          </w:tcPr>
          <w:p w:rsidR="001A4FA5" w:rsidRDefault="001A4FA5" w:rsidP="00E14EFC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A4FA5" w:rsidTr="00E14EFC">
        <w:tc>
          <w:tcPr>
            <w:tcW w:w="2390" w:type="dxa"/>
            <w:vMerge w:val="restart"/>
            <w:tcMar>
              <w:left w:w="108" w:type="dxa"/>
            </w:tcMar>
            <w:vAlign w:val="center"/>
          </w:tcPr>
          <w:p w:rsidR="001A4FA5" w:rsidRDefault="001A4FA5" w:rsidP="00EA083E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 ноября</w:t>
            </w:r>
          </w:p>
        </w:tc>
        <w:tc>
          <w:tcPr>
            <w:tcW w:w="211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A4FA5" w:rsidTr="00E14EFC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A4FA5" w:rsidTr="00E14EFC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A4FA5" w:rsidTr="00E14EFC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15.00</w:t>
            </w:r>
          </w:p>
        </w:tc>
        <w:tc>
          <w:tcPr>
            <w:tcW w:w="595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1A4FA5" w:rsidTr="00E14EFC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 – 15.30</w:t>
            </w:r>
          </w:p>
        </w:tc>
        <w:tc>
          <w:tcPr>
            <w:tcW w:w="595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A4FA5" w:rsidTr="00E14EFC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595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A4FA5" w:rsidTr="00E14EFC">
        <w:tc>
          <w:tcPr>
            <w:tcW w:w="2390" w:type="dxa"/>
            <w:vMerge/>
            <w:tcMar>
              <w:left w:w="108" w:type="dxa"/>
            </w:tcMar>
          </w:tcPr>
          <w:p w:rsidR="001A4FA5" w:rsidRDefault="001A4FA5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16.00-16.30</w:t>
            </w:r>
          </w:p>
        </w:tc>
        <w:tc>
          <w:tcPr>
            <w:tcW w:w="5953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A4FA5" w:rsidRDefault="001A4FA5" w:rsidP="00A6118A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1A4FA5" w:rsidRDefault="001A4FA5" w:rsidP="00E14EFC">
      <w:pPr>
        <w:pStyle w:val="BodyTextIndent"/>
        <w:ind w:firstLine="567"/>
        <w:jc w:val="left"/>
        <w:rPr>
          <w:sz w:val="26"/>
          <w:szCs w:val="26"/>
        </w:rPr>
      </w:pPr>
    </w:p>
    <w:p w:rsidR="001A4FA5" w:rsidRPr="001932D4" w:rsidRDefault="001A4FA5" w:rsidP="00E14EFC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88"/>
        <w:gridCol w:w="4256"/>
        <w:gridCol w:w="3794"/>
      </w:tblGrid>
      <w:tr w:rsidR="001A4FA5" w:rsidTr="00EA083E">
        <w:tc>
          <w:tcPr>
            <w:tcW w:w="2088" w:type="dxa"/>
            <w:tcMar>
              <w:left w:w="108" w:type="dxa"/>
            </w:tcMar>
            <w:vAlign w:val="center"/>
          </w:tcPr>
          <w:p w:rsidR="001A4FA5" w:rsidRPr="004815FC" w:rsidRDefault="001A4FA5" w:rsidP="00D83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6" w:type="dxa"/>
            <w:tcMar>
              <w:left w:w="108" w:type="dxa"/>
            </w:tcMar>
            <w:vAlign w:val="center"/>
          </w:tcPr>
          <w:p w:rsidR="001A4FA5" w:rsidRDefault="001A4FA5" w:rsidP="00D83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A4FA5" w:rsidRDefault="001A4FA5" w:rsidP="00D83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794" w:type="dxa"/>
          </w:tcPr>
          <w:p w:rsidR="001A4FA5" w:rsidRDefault="001A4FA5" w:rsidP="00EA083E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1A4FA5" w:rsidRDefault="001A4FA5" w:rsidP="00EA083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1A4FA5" w:rsidTr="00EA083E">
        <w:tc>
          <w:tcPr>
            <w:tcW w:w="2088" w:type="dxa"/>
            <w:vMerge w:val="restart"/>
            <w:tcMar>
              <w:left w:w="108" w:type="dxa"/>
            </w:tcMar>
            <w:vAlign w:val="center"/>
          </w:tcPr>
          <w:p w:rsidR="001A4FA5" w:rsidRDefault="001A4FA5" w:rsidP="00954B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Мужчины</w:t>
            </w:r>
          </w:p>
        </w:tc>
        <w:tc>
          <w:tcPr>
            <w:tcW w:w="4256" w:type="dxa"/>
            <w:tcMar>
              <w:left w:w="108" w:type="dxa"/>
            </w:tcMar>
          </w:tcPr>
          <w:p w:rsidR="001A4FA5" w:rsidRDefault="001A4FA5" w:rsidP="00A6118A">
            <w:pPr>
              <w:pStyle w:val="BodyTextIndent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794" w:type="dxa"/>
          </w:tcPr>
          <w:p w:rsidR="001A4FA5" w:rsidRDefault="001A4FA5" w:rsidP="00A6118A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1A4FA5" w:rsidTr="002F2CDC">
        <w:tc>
          <w:tcPr>
            <w:tcW w:w="2088" w:type="dxa"/>
            <w:vMerge/>
            <w:tcMar>
              <w:left w:w="108" w:type="dxa"/>
            </w:tcMar>
            <w:vAlign w:val="center"/>
          </w:tcPr>
          <w:p w:rsidR="001A4FA5" w:rsidRDefault="001A4FA5" w:rsidP="00954B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794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1A4FA5" w:rsidTr="00EA083E">
        <w:tc>
          <w:tcPr>
            <w:tcW w:w="2088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794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1A4FA5" w:rsidTr="00EA083E">
        <w:tc>
          <w:tcPr>
            <w:tcW w:w="2088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794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1A4FA5" w:rsidTr="00EA083E">
        <w:tc>
          <w:tcPr>
            <w:tcW w:w="2088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794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1A4FA5" w:rsidTr="00EA083E">
        <w:tc>
          <w:tcPr>
            <w:tcW w:w="2088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794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1A4FA5" w:rsidTr="00EA083E">
        <w:tc>
          <w:tcPr>
            <w:tcW w:w="2088" w:type="dxa"/>
            <w:vMerge/>
            <w:tcMar>
              <w:left w:w="108" w:type="dxa"/>
            </w:tcMar>
          </w:tcPr>
          <w:p w:rsidR="001A4FA5" w:rsidRDefault="001A4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6" w:type="dxa"/>
            <w:tcMar>
              <w:left w:w="108" w:type="dxa"/>
            </w:tcMar>
          </w:tcPr>
          <w:p w:rsidR="001A4FA5" w:rsidRDefault="001A4FA5" w:rsidP="00A6118A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794" w:type="dxa"/>
          </w:tcPr>
          <w:p w:rsidR="001A4FA5" w:rsidRDefault="001A4FA5" w:rsidP="00A61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:rsidR="001A4FA5" w:rsidRDefault="001A4FA5" w:rsidP="00546D99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</w:p>
    <w:p w:rsidR="001A4FA5" w:rsidRPr="00BE057A" w:rsidRDefault="001A4FA5" w:rsidP="00546D99">
      <w:pPr>
        <w:pStyle w:val="BodyTextIndent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1A4FA5" w:rsidRDefault="001A4FA5" w:rsidP="00546D99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7 штук, за II место - 7 штук, за III место - 14 штук. Количество грамот – 48 штук.</w:t>
      </w:r>
    </w:p>
    <w:p w:rsidR="001A4FA5" w:rsidRDefault="001A4FA5" w:rsidP="00546D99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</w:p>
    <w:p w:rsidR="001A4FA5" w:rsidRDefault="001A4FA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1A4FA5" w:rsidRDefault="001A4FA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1A4FA5" w:rsidRPr="00B0290B" w:rsidRDefault="001A4FA5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1A4FA5" w:rsidRPr="000C5555" w:rsidRDefault="001A4FA5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1A4FA5" w:rsidRDefault="001A4FA5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1A4FA5" w:rsidRPr="00501AA2" w:rsidRDefault="001A4FA5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1A4FA5" w:rsidRPr="00F11182" w:rsidRDefault="001A4FA5" w:rsidP="00B0290B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1A4FA5" w:rsidRDefault="001A4FA5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1A4FA5" w:rsidRPr="00F57967" w:rsidRDefault="001A4FA5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1A4FA5" w:rsidRDefault="001A4FA5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1A4FA5" w:rsidRPr="005E6995" w:rsidRDefault="001A4FA5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1A4FA5" w:rsidRDefault="001A4FA5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1A4FA5" w:rsidRDefault="001A4FA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1A4FA5" w:rsidRDefault="001A4FA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1A4FA5" w:rsidRDefault="001A4FA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1A4FA5" w:rsidRDefault="001A4FA5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1A4FA5" w:rsidRDefault="001A4FA5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1A4FA5" w:rsidRDefault="001A4FA5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1A4FA5" w:rsidRDefault="001A4FA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1A4FA5" w:rsidRDefault="001A4FA5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1A4FA5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1A4FA5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Mar>
              <w:left w:w="108" w:type="dxa"/>
            </w:tcMar>
          </w:tcPr>
          <w:p w:rsidR="001A4FA5" w:rsidRDefault="001A4F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1A4FA5" w:rsidRDefault="001A4FA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1A4FA5" w:rsidRDefault="001A4FA5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1A4FA5" w:rsidRDefault="001A4FA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1A4FA5" w:rsidRDefault="001A4FA5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1A4FA5" w:rsidRPr="0034262F" w:rsidRDefault="001A4FA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1A4FA5" w:rsidRPr="0034262F" w:rsidRDefault="001A4FA5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34262F">
        <w:rPr>
          <w:color w:val="000000"/>
          <w:sz w:val="26"/>
          <w:szCs w:val="26"/>
        </w:rPr>
        <w:t xml:space="preserve">Победители и призеры чемпионатов и первенств Московской области </w:t>
      </w:r>
      <w:r w:rsidRPr="0034262F">
        <w:rPr>
          <w:color w:val="000000"/>
          <w:sz w:val="26"/>
          <w:szCs w:val="26"/>
        </w:rPr>
        <w:br/>
        <w:t>в каждой возрастной категории награждаются медалями и грамотами Министерства.</w:t>
      </w:r>
    </w:p>
    <w:p w:rsidR="001A4FA5" w:rsidRPr="0034262F" w:rsidRDefault="001A4FA5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34262F">
        <w:rPr>
          <w:color w:val="000000"/>
          <w:sz w:val="26"/>
          <w:szCs w:val="26"/>
        </w:rPr>
        <w:t>Тренеры, подготовившие группы-победительницы в каждой возрастной категории соревнований, награждаются грамотами Министерства. (ТРЕНЕРОВ В КОЛИЧЕСТВЕ ГРАМОТ НЕТ).</w:t>
      </w:r>
    </w:p>
    <w:p w:rsidR="001A4FA5" w:rsidRPr="0034262F" w:rsidRDefault="001A4FA5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34262F">
        <w:rPr>
          <w:color w:val="000000"/>
          <w:sz w:val="26"/>
          <w:szCs w:val="26"/>
        </w:rPr>
        <w:t>В командном первенстве награждаются медалями и грамотами Министерства. (ЭТОГО ТОЖЕ В УСЛОВИЯХ ПОЛОЖЕНИЙ НЕТ)</w:t>
      </w:r>
    </w:p>
    <w:p w:rsidR="001A4FA5" w:rsidRDefault="001A4FA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1A4FA5" w:rsidRDefault="001A4FA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1A4FA5" w:rsidRDefault="001A4FA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1A4FA5" w:rsidRDefault="001A4FA5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1A4FA5" w:rsidRPr="00C966F9" w:rsidRDefault="001A4FA5" w:rsidP="00B0290B">
      <w:pPr>
        <w:pStyle w:val="ListParagraph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1A4FA5" w:rsidRPr="00C966F9" w:rsidRDefault="001A4FA5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1A4FA5" w:rsidRPr="00374887" w:rsidRDefault="001A4FA5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 5.13  раздела «Программа мероприятий»).</w:t>
      </w:r>
    </w:p>
    <w:p w:rsidR="001A4FA5" w:rsidRPr="001B785C" w:rsidRDefault="001A4FA5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1A4FA5" w:rsidRDefault="001A4FA5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1A4FA5" w:rsidRPr="00576C0D" w:rsidRDefault="001A4FA5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1A4FA5" w:rsidRPr="00E2345A" w:rsidRDefault="001A4FA5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 раздела «Программа мероприятий»).</w:t>
      </w:r>
    </w:p>
    <w:p w:rsidR="001A4FA5" w:rsidRPr="001B785C" w:rsidRDefault="001A4FA5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1A4FA5" w:rsidRDefault="001A4FA5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 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1A4FA5" w:rsidRDefault="001A4FA5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1A4FA5" w:rsidRDefault="001A4FA5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1A4FA5" w:rsidRDefault="001A4FA5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1A4FA5" w:rsidRDefault="001A4FA5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1A4FA5" w:rsidRDefault="001A4FA5">
      <w:pPr>
        <w:pStyle w:val="Standard"/>
        <w:jc w:val="both"/>
        <w:rPr>
          <w:sz w:val="26"/>
          <w:szCs w:val="26"/>
        </w:rPr>
      </w:pPr>
    </w:p>
    <w:p w:rsidR="001A4FA5" w:rsidRPr="001369C0" w:rsidRDefault="001A4FA5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мероприятийна территории Московской области».</w:t>
      </w:r>
    </w:p>
    <w:p w:rsidR="001A4FA5" w:rsidRPr="00B80ADC" w:rsidRDefault="001A4FA5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1A4FA5" w:rsidRPr="00B80ADC" w:rsidRDefault="001A4FA5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A4FA5" w:rsidRDefault="001A4FA5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1A4FA5" w:rsidRPr="001369C0" w:rsidRDefault="001A4FA5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1A4FA5" w:rsidRDefault="001A4FA5">
      <w:pPr>
        <w:jc w:val="both"/>
        <w:rPr>
          <w:bCs/>
          <w:sz w:val="26"/>
          <w:szCs w:val="26"/>
        </w:rPr>
      </w:pPr>
    </w:p>
    <w:p w:rsidR="001A4FA5" w:rsidRDefault="001A4FA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1A4FA5" w:rsidRDefault="001A4FA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1A4FA5" w:rsidRDefault="001A4FA5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1A4FA5" w:rsidSect="00EA083E">
      <w:footerReference w:type="default" r:id="rId7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A5" w:rsidRDefault="001A4FA5" w:rsidP="00F34155">
      <w:r>
        <w:separator/>
      </w:r>
    </w:p>
  </w:endnote>
  <w:endnote w:type="continuationSeparator" w:id="0">
    <w:p w:rsidR="001A4FA5" w:rsidRDefault="001A4FA5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A5" w:rsidRDefault="001A4FA5">
    <w:pPr>
      <w:pStyle w:val="13"/>
      <w:jc w:val="center"/>
    </w:pPr>
    <w:fldSimple w:instr="PAGE">
      <w:r>
        <w:rPr>
          <w:noProof/>
        </w:rPr>
        <w:t>29</w:t>
      </w:r>
    </w:fldSimple>
  </w:p>
  <w:p w:rsidR="001A4FA5" w:rsidRDefault="001A4FA5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A5" w:rsidRDefault="001A4FA5" w:rsidP="00F34155">
      <w:r>
        <w:separator/>
      </w:r>
    </w:p>
  </w:footnote>
  <w:footnote w:type="continuationSeparator" w:id="0">
    <w:p w:rsidR="001A4FA5" w:rsidRDefault="001A4FA5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7EBC"/>
    <w:rsid w:val="00010E06"/>
    <w:rsid w:val="00010F28"/>
    <w:rsid w:val="00011BB6"/>
    <w:rsid w:val="000349F4"/>
    <w:rsid w:val="0004126A"/>
    <w:rsid w:val="000512A1"/>
    <w:rsid w:val="00065050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F0581"/>
    <w:rsid w:val="000F2877"/>
    <w:rsid w:val="000F404A"/>
    <w:rsid w:val="0010209E"/>
    <w:rsid w:val="00103BF1"/>
    <w:rsid w:val="00117943"/>
    <w:rsid w:val="00122A55"/>
    <w:rsid w:val="001369C0"/>
    <w:rsid w:val="00145041"/>
    <w:rsid w:val="00147447"/>
    <w:rsid w:val="001503C9"/>
    <w:rsid w:val="00156E82"/>
    <w:rsid w:val="001607E5"/>
    <w:rsid w:val="00166C3C"/>
    <w:rsid w:val="00185116"/>
    <w:rsid w:val="00187B69"/>
    <w:rsid w:val="00192C40"/>
    <w:rsid w:val="001932D4"/>
    <w:rsid w:val="00197CDA"/>
    <w:rsid w:val="001A4FA5"/>
    <w:rsid w:val="001A5866"/>
    <w:rsid w:val="001A7822"/>
    <w:rsid w:val="001B785C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37F1B"/>
    <w:rsid w:val="00246160"/>
    <w:rsid w:val="002475AC"/>
    <w:rsid w:val="00281AA0"/>
    <w:rsid w:val="00286BDE"/>
    <w:rsid w:val="002912A0"/>
    <w:rsid w:val="00292A07"/>
    <w:rsid w:val="002C1B2A"/>
    <w:rsid w:val="002C72B2"/>
    <w:rsid w:val="002E7A33"/>
    <w:rsid w:val="002F2CDC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5652F"/>
    <w:rsid w:val="00360970"/>
    <w:rsid w:val="00364E7D"/>
    <w:rsid w:val="00373083"/>
    <w:rsid w:val="00374887"/>
    <w:rsid w:val="00374BEF"/>
    <w:rsid w:val="00381968"/>
    <w:rsid w:val="00396C1F"/>
    <w:rsid w:val="003A3F85"/>
    <w:rsid w:val="003A6088"/>
    <w:rsid w:val="003A7FCC"/>
    <w:rsid w:val="003B205D"/>
    <w:rsid w:val="003C109B"/>
    <w:rsid w:val="003C4AD3"/>
    <w:rsid w:val="003D2CE9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15FC"/>
    <w:rsid w:val="00482424"/>
    <w:rsid w:val="0049596E"/>
    <w:rsid w:val="00497951"/>
    <w:rsid w:val="004B2FC9"/>
    <w:rsid w:val="004B30DC"/>
    <w:rsid w:val="004C0E27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7CF4"/>
    <w:rsid w:val="0056494C"/>
    <w:rsid w:val="005676D0"/>
    <w:rsid w:val="00573BCE"/>
    <w:rsid w:val="00576C0D"/>
    <w:rsid w:val="0059253B"/>
    <w:rsid w:val="00596F32"/>
    <w:rsid w:val="005A0471"/>
    <w:rsid w:val="005B1B22"/>
    <w:rsid w:val="005B6D64"/>
    <w:rsid w:val="005C11FF"/>
    <w:rsid w:val="005C7CF0"/>
    <w:rsid w:val="005D1C40"/>
    <w:rsid w:val="005D3B1C"/>
    <w:rsid w:val="005E0982"/>
    <w:rsid w:val="005E1132"/>
    <w:rsid w:val="005E61C8"/>
    <w:rsid w:val="005E6995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843F3"/>
    <w:rsid w:val="006844C1"/>
    <w:rsid w:val="006A53E4"/>
    <w:rsid w:val="006A7C79"/>
    <w:rsid w:val="006B6604"/>
    <w:rsid w:val="006B6A35"/>
    <w:rsid w:val="006C023A"/>
    <w:rsid w:val="006D2E27"/>
    <w:rsid w:val="006D3DE6"/>
    <w:rsid w:val="006D5D4F"/>
    <w:rsid w:val="006D6374"/>
    <w:rsid w:val="006E7505"/>
    <w:rsid w:val="006F01ED"/>
    <w:rsid w:val="007001FF"/>
    <w:rsid w:val="007047AE"/>
    <w:rsid w:val="00733218"/>
    <w:rsid w:val="0074030E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F5331"/>
    <w:rsid w:val="007F6158"/>
    <w:rsid w:val="007F6FA5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77B5"/>
    <w:rsid w:val="008A3964"/>
    <w:rsid w:val="008A647B"/>
    <w:rsid w:val="008D47A8"/>
    <w:rsid w:val="008F0397"/>
    <w:rsid w:val="009004C6"/>
    <w:rsid w:val="00903D2E"/>
    <w:rsid w:val="009052D6"/>
    <w:rsid w:val="009072ED"/>
    <w:rsid w:val="00921778"/>
    <w:rsid w:val="00922983"/>
    <w:rsid w:val="00927692"/>
    <w:rsid w:val="00953C07"/>
    <w:rsid w:val="00954BF9"/>
    <w:rsid w:val="009574EC"/>
    <w:rsid w:val="0096628E"/>
    <w:rsid w:val="00975495"/>
    <w:rsid w:val="00982291"/>
    <w:rsid w:val="00990D60"/>
    <w:rsid w:val="0099247C"/>
    <w:rsid w:val="0099476F"/>
    <w:rsid w:val="009A14AD"/>
    <w:rsid w:val="009A4C2D"/>
    <w:rsid w:val="009B0857"/>
    <w:rsid w:val="009B455B"/>
    <w:rsid w:val="009C179E"/>
    <w:rsid w:val="009C5E25"/>
    <w:rsid w:val="009D3B01"/>
    <w:rsid w:val="009D49A6"/>
    <w:rsid w:val="009E649E"/>
    <w:rsid w:val="009E7EFB"/>
    <w:rsid w:val="009F089C"/>
    <w:rsid w:val="00A02605"/>
    <w:rsid w:val="00A13800"/>
    <w:rsid w:val="00A168A0"/>
    <w:rsid w:val="00A16F01"/>
    <w:rsid w:val="00A3005A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C1CA2"/>
    <w:rsid w:val="00AC2D97"/>
    <w:rsid w:val="00AC4305"/>
    <w:rsid w:val="00AC5CAE"/>
    <w:rsid w:val="00AC6C21"/>
    <w:rsid w:val="00AD09C9"/>
    <w:rsid w:val="00AE7885"/>
    <w:rsid w:val="00AF0609"/>
    <w:rsid w:val="00AF19C7"/>
    <w:rsid w:val="00B0290B"/>
    <w:rsid w:val="00B34183"/>
    <w:rsid w:val="00B40222"/>
    <w:rsid w:val="00B66478"/>
    <w:rsid w:val="00B71A16"/>
    <w:rsid w:val="00B80ADC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BE057A"/>
    <w:rsid w:val="00C006EB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53CA"/>
    <w:rsid w:val="00C966F9"/>
    <w:rsid w:val="00CA5C40"/>
    <w:rsid w:val="00CC780D"/>
    <w:rsid w:val="00CD2967"/>
    <w:rsid w:val="00CD455D"/>
    <w:rsid w:val="00CD5669"/>
    <w:rsid w:val="00CE211D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9564B"/>
    <w:rsid w:val="00DA6FDD"/>
    <w:rsid w:val="00DA7718"/>
    <w:rsid w:val="00DB23B5"/>
    <w:rsid w:val="00DB3DBC"/>
    <w:rsid w:val="00DC086F"/>
    <w:rsid w:val="00DD25E4"/>
    <w:rsid w:val="00DE686D"/>
    <w:rsid w:val="00DF2138"/>
    <w:rsid w:val="00DF677B"/>
    <w:rsid w:val="00E02645"/>
    <w:rsid w:val="00E0264A"/>
    <w:rsid w:val="00E05D5F"/>
    <w:rsid w:val="00E125CB"/>
    <w:rsid w:val="00E14EFC"/>
    <w:rsid w:val="00E2345A"/>
    <w:rsid w:val="00E26A45"/>
    <w:rsid w:val="00E3030C"/>
    <w:rsid w:val="00E32ABA"/>
    <w:rsid w:val="00E66323"/>
    <w:rsid w:val="00E67A8F"/>
    <w:rsid w:val="00E87738"/>
    <w:rsid w:val="00E9434B"/>
    <w:rsid w:val="00EA083E"/>
    <w:rsid w:val="00EA1B67"/>
    <w:rsid w:val="00EA3E1D"/>
    <w:rsid w:val="00EB7FC3"/>
    <w:rsid w:val="00ED4478"/>
    <w:rsid w:val="00ED6129"/>
    <w:rsid w:val="00EF3315"/>
    <w:rsid w:val="00EF5E2A"/>
    <w:rsid w:val="00F11182"/>
    <w:rsid w:val="00F13F4A"/>
    <w:rsid w:val="00F2558A"/>
    <w:rsid w:val="00F34155"/>
    <w:rsid w:val="00F36FFD"/>
    <w:rsid w:val="00F43389"/>
    <w:rsid w:val="00F51B8E"/>
    <w:rsid w:val="00F5735B"/>
    <w:rsid w:val="00F57967"/>
    <w:rsid w:val="00F66AF4"/>
    <w:rsid w:val="00F811EF"/>
    <w:rsid w:val="00F91C18"/>
    <w:rsid w:val="00FA76E8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10"/>
    <w:uiPriority w:val="99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DefaultParagraphFont"/>
    <w:link w:val="1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Pr>
      <w:spacing w:val="-3"/>
      <w:sz w:val="28"/>
      <w:lang w:val="ru-RU" w:eastAsia="ar-SA" w:bidi="ar-SA"/>
    </w:rPr>
  </w:style>
  <w:style w:type="character" w:customStyle="1" w:styleId="val">
    <w:name w:val="val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a3">
    <w:name w:val="Заголовок"/>
    <w:basedOn w:val="Normal"/>
    <w:next w:val="BodyText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415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EE0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34155"/>
    <w:rPr>
      <w:rFonts w:cs="Mangal"/>
    </w:rPr>
  </w:style>
  <w:style w:type="paragraph" w:customStyle="1" w:styleId="10">
    <w:name w:val="Название объекта1"/>
    <w:basedOn w:val="Normal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341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left="-360"/>
      <w:jc w:val="center"/>
    </w:pPr>
    <w:rPr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EE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E0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29</Pages>
  <Words>9046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14</cp:revision>
  <cp:lastPrinted>2018-10-17T13:28:00Z</cp:lastPrinted>
  <dcterms:created xsi:type="dcterms:W3CDTF">2021-02-10T12:44:00Z</dcterms:created>
  <dcterms:modified xsi:type="dcterms:W3CDTF">2021-10-14T11:08:00Z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