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6" w:rsidRDefault="006A5346" w:rsidP="00A64072">
      <w:pPr>
        <w:jc w:val="center"/>
        <w:rPr>
          <w:rFonts w:ascii="Times New Roman" w:hAnsi="Times New Roman"/>
          <w:sz w:val="24"/>
          <w:szCs w:val="24"/>
        </w:rPr>
      </w:pPr>
      <w:r w:rsidRPr="00A64072">
        <w:rPr>
          <w:rFonts w:ascii="Times New Roman" w:hAnsi="Times New Roman"/>
          <w:sz w:val="24"/>
          <w:szCs w:val="24"/>
        </w:rPr>
        <w:t xml:space="preserve">ПАМЯТКА </w:t>
      </w:r>
      <w:r>
        <w:rPr>
          <w:rFonts w:ascii="Times New Roman" w:hAnsi="Times New Roman"/>
          <w:sz w:val="24"/>
          <w:szCs w:val="24"/>
        </w:rPr>
        <w:t>организации</w:t>
      </w:r>
    </w:p>
    <w:p w:rsidR="006A5346" w:rsidRPr="00A64072" w:rsidRDefault="006A5346" w:rsidP="00A64072">
      <w:pPr>
        <w:jc w:val="center"/>
        <w:rPr>
          <w:rFonts w:ascii="Times New Roman" w:hAnsi="Times New Roman"/>
          <w:sz w:val="24"/>
          <w:szCs w:val="24"/>
        </w:rPr>
      </w:pPr>
      <w:r w:rsidRPr="00A64072">
        <w:rPr>
          <w:rFonts w:ascii="Times New Roman" w:hAnsi="Times New Roman"/>
          <w:sz w:val="24"/>
          <w:szCs w:val="24"/>
        </w:rPr>
        <w:t>КУБК</w:t>
      </w:r>
      <w:r>
        <w:rPr>
          <w:rFonts w:ascii="Times New Roman" w:hAnsi="Times New Roman"/>
          <w:sz w:val="24"/>
          <w:szCs w:val="24"/>
        </w:rPr>
        <w:t>А</w:t>
      </w:r>
      <w:r w:rsidRPr="00A64072">
        <w:rPr>
          <w:rFonts w:ascii="Times New Roman" w:hAnsi="Times New Roman"/>
          <w:sz w:val="24"/>
          <w:szCs w:val="24"/>
        </w:rPr>
        <w:t xml:space="preserve"> ГУБЕРНАТОРА ( </w:t>
      </w:r>
      <w:r w:rsidRPr="005C1055">
        <w:rPr>
          <w:rFonts w:ascii="Times New Roman" w:hAnsi="Times New Roman"/>
          <w:b/>
          <w:sz w:val="24"/>
          <w:szCs w:val="24"/>
        </w:rPr>
        <w:t>Муниципальный отбор</w:t>
      </w:r>
      <w:r w:rsidRPr="00A64072">
        <w:rPr>
          <w:rFonts w:ascii="Times New Roman" w:hAnsi="Times New Roman"/>
          <w:sz w:val="24"/>
          <w:szCs w:val="24"/>
        </w:rPr>
        <w:t>)</w:t>
      </w:r>
    </w:p>
    <w:p w:rsidR="006A5346" w:rsidRDefault="006A5346" w:rsidP="00A64072">
      <w:pPr>
        <w:jc w:val="center"/>
      </w:pPr>
    </w:p>
    <w:p w:rsidR="006A5346" w:rsidRPr="005C1055" w:rsidRDefault="006A5346" w:rsidP="00A6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055">
        <w:rPr>
          <w:sz w:val="24"/>
          <w:szCs w:val="24"/>
        </w:rPr>
        <w:t>Муниципальный этап проводится с 15 апреля по 31 мая 2023г.</w:t>
      </w:r>
      <w:r>
        <w:rPr>
          <w:sz w:val="24"/>
          <w:szCs w:val="24"/>
        </w:rPr>
        <w:t xml:space="preserve"> Координатор мероприятия по всем видам спорта местные СПОРТКОМИТЕТЫ (управления спорта)</w:t>
      </w:r>
    </w:p>
    <w:p w:rsidR="006A5346" w:rsidRPr="005C1055" w:rsidRDefault="006A5346" w:rsidP="00A6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055">
        <w:rPr>
          <w:sz w:val="24"/>
          <w:szCs w:val="24"/>
        </w:rPr>
        <w:t>После проведения муниципального отбора прислать протоколы заверенные местным спорткомитетом на официальную почту федерации самбо Московской области.</w:t>
      </w:r>
    </w:p>
    <w:p w:rsidR="006A5346" w:rsidRPr="005C1055" w:rsidRDefault="006A5346" w:rsidP="00A6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055">
        <w:rPr>
          <w:sz w:val="24"/>
          <w:szCs w:val="24"/>
        </w:rPr>
        <w:t>В муниципальном этапе принимают участие все желающие ( СШ,СШОР, клубы, секции, внутришкольные секции), таким образом задача местного спорткомитета проафишировать данное мероприятие.</w:t>
      </w:r>
    </w:p>
    <w:p w:rsidR="006A5346" w:rsidRPr="005C1055" w:rsidRDefault="006A5346" w:rsidP="00A6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055">
        <w:rPr>
          <w:sz w:val="24"/>
          <w:szCs w:val="24"/>
        </w:rPr>
        <w:t>В КУБКЕ ГУБЕРНАТОРА принимают участие юноши и девушки 2009-</w:t>
      </w:r>
      <w:smartTag w:uri="urn:schemas-microsoft-com:office:smarttags" w:element="metricconverter">
        <w:smartTagPr>
          <w:attr w:name="ProductID" w:val="2011 г"/>
        </w:smartTagPr>
        <w:r w:rsidRPr="005C1055">
          <w:rPr>
            <w:sz w:val="24"/>
            <w:szCs w:val="24"/>
          </w:rPr>
          <w:t>2011 г</w:t>
        </w:r>
      </w:smartTag>
      <w:r w:rsidRPr="005C1055">
        <w:rPr>
          <w:sz w:val="24"/>
          <w:szCs w:val="24"/>
        </w:rPr>
        <w:t>.р. (Возможно на муниципальном этапе добавим возрастные категории)</w:t>
      </w:r>
    </w:p>
    <w:p w:rsidR="006A5346" w:rsidRPr="005C1055" w:rsidRDefault="006A5346" w:rsidP="00A6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055">
        <w:rPr>
          <w:sz w:val="24"/>
          <w:szCs w:val="24"/>
        </w:rPr>
        <w:t>Муниципальный этап  проводится  за счет средств местных органов самоуправления.</w:t>
      </w:r>
    </w:p>
    <w:p w:rsidR="006A5346" w:rsidRPr="005C1055" w:rsidRDefault="006A5346" w:rsidP="00A6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055">
        <w:rPr>
          <w:sz w:val="24"/>
          <w:szCs w:val="24"/>
        </w:rPr>
        <w:t xml:space="preserve">Перед началом мероприятия  все участники должны быть зарегистрированы на сайте </w:t>
      </w:r>
      <w:r w:rsidRPr="005C1055">
        <w:rPr>
          <w:b/>
          <w:color w:val="000000"/>
          <w:sz w:val="24"/>
          <w:szCs w:val="24"/>
        </w:rPr>
        <w:t>КУБОКГУБЕРНАТОРА.РФ</w:t>
      </w:r>
      <w:r w:rsidRPr="005C1055">
        <w:rPr>
          <w:color w:val="000000"/>
          <w:sz w:val="24"/>
          <w:szCs w:val="24"/>
        </w:rPr>
        <w:t>, регистрация 1 раз на все этапы.</w:t>
      </w:r>
    </w:p>
    <w:p w:rsidR="006A5346" w:rsidRPr="005C1055" w:rsidRDefault="006A5346" w:rsidP="00A64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055">
        <w:rPr>
          <w:color w:val="000000"/>
          <w:sz w:val="24"/>
          <w:szCs w:val="24"/>
        </w:rPr>
        <w:t xml:space="preserve">По итогам муниципального этапа, отбирается команда ГОРОДСКОГО округа для участия в Финальном этапе в августе </w:t>
      </w:r>
      <w:smartTag w:uri="urn:schemas-microsoft-com:office:smarttags" w:element="metricconverter">
        <w:smartTagPr>
          <w:attr w:name="ProductID" w:val="2023 г"/>
        </w:smartTagPr>
        <w:r w:rsidRPr="005C1055">
          <w:rPr>
            <w:color w:val="000000"/>
            <w:sz w:val="24"/>
            <w:szCs w:val="24"/>
          </w:rPr>
          <w:t>2023 г</w:t>
        </w:r>
      </w:smartTag>
      <w:r w:rsidRPr="005C1055">
        <w:rPr>
          <w:color w:val="000000"/>
          <w:sz w:val="24"/>
          <w:szCs w:val="24"/>
        </w:rPr>
        <w:t>. в Мытищах (согласно положению)</w:t>
      </w:r>
    </w:p>
    <w:p w:rsidR="006A5346" w:rsidRPr="00266633" w:rsidRDefault="006A5346" w:rsidP="00A640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1055">
        <w:rPr>
          <w:b/>
          <w:color w:val="000000"/>
          <w:sz w:val="24"/>
          <w:szCs w:val="24"/>
        </w:rPr>
        <w:t xml:space="preserve"> необходимы протоколы проведенного мероприятия, и так же все должны быть зарегистрированы. т.е. не провести мероприятие вы не можете.</w:t>
      </w:r>
    </w:p>
    <w:p w:rsidR="006A5346" w:rsidRDefault="006A5346" w:rsidP="00266633">
      <w:pPr>
        <w:pStyle w:val="ListParagraph"/>
        <w:ind w:left="360"/>
        <w:rPr>
          <w:b/>
          <w:color w:val="000000"/>
          <w:sz w:val="24"/>
          <w:szCs w:val="24"/>
        </w:rPr>
      </w:pPr>
    </w:p>
    <w:p w:rsidR="006A5346" w:rsidRDefault="006A5346" w:rsidP="00266633">
      <w:pPr>
        <w:pStyle w:val="ListParagraph"/>
        <w:ind w:left="360"/>
        <w:rPr>
          <w:b/>
          <w:color w:val="000000"/>
          <w:sz w:val="24"/>
          <w:szCs w:val="24"/>
        </w:rPr>
      </w:pPr>
    </w:p>
    <w:p w:rsidR="006A5346" w:rsidRPr="005C1055" w:rsidRDefault="006A5346" w:rsidP="00266633">
      <w:pPr>
        <w:pStyle w:val="ListParagraph"/>
        <w:ind w:left="36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Ответственный от ФСМО – Гончаров Юрий Сергеевич +7 916 535 9166</w:t>
      </w:r>
    </w:p>
    <w:sectPr w:rsidR="006A5346" w:rsidRPr="005C1055" w:rsidSect="00DC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5CFA"/>
    <w:multiLevelType w:val="hybridMultilevel"/>
    <w:tmpl w:val="7D82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72"/>
    <w:rsid w:val="00266633"/>
    <w:rsid w:val="002E1180"/>
    <w:rsid w:val="005C1055"/>
    <w:rsid w:val="0065078F"/>
    <w:rsid w:val="006A5346"/>
    <w:rsid w:val="00783548"/>
    <w:rsid w:val="00871AA5"/>
    <w:rsid w:val="00A64072"/>
    <w:rsid w:val="00A641EE"/>
    <w:rsid w:val="00B63365"/>
    <w:rsid w:val="00BF1466"/>
    <w:rsid w:val="00DC03B3"/>
    <w:rsid w:val="00FC6315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183</Words>
  <Characters>1048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Пк</cp:lastModifiedBy>
  <cp:revision>4</cp:revision>
  <dcterms:created xsi:type="dcterms:W3CDTF">2023-04-20T11:32:00Z</dcterms:created>
  <dcterms:modified xsi:type="dcterms:W3CDTF">2023-04-21T08:13:00Z</dcterms:modified>
</cp:coreProperties>
</file>