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74088A" w:rsidTr="00D9564B">
        <w:trPr>
          <w:cantSplit/>
          <w:trHeight w:val="3628"/>
          <w:jc w:val="center"/>
        </w:trPr>
        <w:tc>
          <w:tcPr>
            <w:tcW w:w="5181" w:type="dxa"/>
          </w:tcPr>
          <w:p w:rsidR="0074088A" w:rsidRPr="00EA3E1D" w:rsidRDefault="0074088A" w:rsidP="009918C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22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 w:rsidP="00BB20F1">
      <w:pPr>
        <w:pStyle w:val="BodyTextIndent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rPr>
          <w:sz w:val="26"/>
          <w:szCs w:val="26"/>
        </w:rPr>
      </w:pPr>
      <w:r>
        <w:t xml:space="preserve">Первенство Московской области среди юношей и девушек 12-14 лет  </w:t>
      </w: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BodyTextIndent"/>
        <w:ind w:left="-567" w:firstLine="567"/>
        <w:jc w:val="left"/>
        <w:rPr>
          <w:sz w:val="26"/>
          <w:szCs w:val="26"/>
        </w:rPr>
      </w:pPr>
    </w:p>
    <w:p w:rsidR="0074088A" w:rsidRDefault="0074088A" w:rsidP="00395E9B">
      <w:pPr>
        <w:pStyle w:val="BodyTextIndent"/>
        <w:ind w:left="-567" w:firstLine="567"/>
        <w:rPr>
          <w:sz w:val="26"/>
          <w:szCs w:val="26"/>
        </w:rPr>
      </w:pPr>
      <w:r>
        <w:rPr>
          <w:sz w:val="26"/>
          <w:szCs w:val="26"/>
        </w:rPr>
        <w:t>2022 год</w:t>
      </w:r>
    </w:p>
    <w:p w:rsidR="0074088A" w:rsidRDefault="0074088A" w:rsidP="00395E9B">
      <w:pPr>
        <w:pStyle w:val="BodyTextIndent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BodyTextIndent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BodyTextIndent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BodyTextIndent"/>
        <w:ind w:left="-567" w:firstLine="567"/>
        <w:rPr>
          <w:sz w:val="26"/>
          <w:szCs w:val="26"/>
        </w:rPr>
      </w:pPr>
    </w:p>
    <w:p w:rsidR="0074088A" w:rsidRPr="00395E9B" w:rsidRDefault="0074088A" w:rsidP="00395E9B">
      <w:pPr>
        <w:pStyle w:val="BodyTextIndent"/>
        <w:ind w:left="-567" w:firstLine="567"/>
        <w:rPr>
          <w:sz w:val="26"/>
          <w:szCs w:val="26"/>
        </w:rPr>
      </w:pPr>
    </w:p>
    <w:p w:rsidR="0074088A" w:rsidRDefault="0074088A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74088A" w:rsidRDefault="0074088A" w:rsidP="009D49A6">
      <w:pPr>
        <w:pStyle w:val="Standard"/>
        <w:ind w:left="1080"/>
        <w:rPr>
          <w:sz w:val="26"/>
          <w:szCs w:val="26"/>
        </w:rPr>
      </w:pPr>
    </w:p>
    <w:p w:rsidR="0074088A" w:rsidRDefault="0074088A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2022 год.</w:t>
      </w:r>
    </w:p>
    <w:p w:rsidR="0074088A" w:rsidRPr="00FA76E8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2020 года, </w:t>
      </w:r>
      <w:r>
        <w:rPr>
          <w:color w:val="000000"/>
          <w:sz w:val="26"/>
          <w:szCs w:val="26"/>
        </w:rPr>
        <w:t xml:space="preserve">с изменениями от 22.12.2021 </w:t>
      </w:r>
      <w:r w:rsidRPr="00FA76E8">
        <w:rPr>
          <w:color w:val="000000"/>
          <w:sz w:val="26"/>
          <w:szCs w:val="26"/>
        </w:rPr>
        <w:t>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74088A" w:rsidRPr="00F91C18" w:rsidRDefault="0074088A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74088A" w:rsidRPr="00C006EB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74088A" w:rsidRDefault="0074088A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74088A" w:rsidRDefault="0074088A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74088A" w:rsidRPr="00AD09C9" w:rsidRDefault="0074088A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74088A" w:rsidRPr="00557CF4" w:rsidRDefault="0074088A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74088A" w:rsidRPr="00662464" w:rsidRDefault="0074088A" w:rsidP="00662464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74088A" w:rsidRDefault="0074088A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4088A" w:rsidRDefault="0074088A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4088A" w:rsidRPr="00807183" w:rsidRDefault="0074088A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4088A" w:rsidRPr="0004126A" w:rsidRDefault="0074088A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74088A" w:rsidRDefault="0074088A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4088A" w:rsidRDefault="0074088A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4088A" w:rsidRDefault="0074088A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4088A" w:rsidRPr="006844C1" w:rsidRDefault="0074088A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4088A" w:rsidRDefault="0074088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4088A" w:rsidRDefault="0074088A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74088A" w:rsidRDefault="0074088A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9D4E84">
        <w:rPr>
          <w:bCs/>
          <w:color w:val="000000"/>
          <w:sz w:val="26"/>
          <w:szCs w:val="26"/>
        </w:rPr>
        <w:t>Соревнования проводятся</w:t>
      </w:r>
      <w:r w:rsidRPr="00607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26 марта по адресу: </w:t>
      </w:r>
      <w:r w:rsidRPr="006073D5">
        <w:rPr>
          <w:sz w:val="26"/>
          <w:szCs w:val="26"/>
        </w:rPr>
        <w:t>г.  Можайск, ул. Ватутина 1 а, СЗ СШ</w:t>
      </w: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74088A" w:rsidRPr="00C83D32" w:rsidRDefault="0074088A" w:rsidP="009918C9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74088A" w:rsidRPr="00662464" w:rsidRDefault="0074088A" w:rsidP="00395E9B">
      <w:pPr>
        <w:ind w:right="-568"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4.2. </w:t>
      </w:r>
      <w:r>
        <w:rPr>
          <w:color w:val="000000"/>
          <w:sz w:val="26"/>
          <w:szCs w:val="26"/>
        </w:rPr>
        <w:t>К участию в соревнованиях допускаются спортсмены, члены федерации самбо Московской области, оплатившие членский взнос за 2022 год, возрастной группы 12-14 лет (</w:t>
      </w:r>
      <w:r w:rsidRPr="004564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8</w:t>
      </w:r>
      <w:r w:rsidRPr="00456410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10 г"/>
        </w:smartTagPr>
        <w:r w:rsidRPr="00456410">
          <w:rPr>
            <w:color w:val="000000"/>
            <w:sz w:val="26"/>
            <w:szCs w:val="26"/>
          </w:rPr>
          <w:t>20</w:t>
        </w:r>
        <w:r>
          <w:rPr>
            <w:color w:val="000000"/>
            <w:sz w:val="26"/>
            <w:szCs w:val="26"/>
          </w:rPr>
          <w:t>10 г</w:t>
        </w:r>
      </w:smartTag>
      <w:r>
        <w:rPr>
          <w:color w:val="000000"/>
          <w:sz w:val="26"/>
          <w:szCs w:val="26"/>
        </w:rPr>
        <w:t xml:space="preserve">.р.), имеющие квалификацию не ниже 2 юн. разряда по самбо, а </w:t>
      </w:r>
      <w:r w:rsidRPr="00662464">
        <w:rPr>
          <w:b/>
          <w:color w:val="000000"/>
          <w:sz w:val="26"/>
          <w:szCs w:val="26"/>
        </w:rPr>
        <w:t>также тренеры и представители, оплатившие членский взнос ФСМО за 2022 год</w:t>
      </w:r>
    </w:p>
    <w:p w:rsidR="0074088A" w:rsidRDefault="0074088A" w:rsidP="00395E9B">
      <w:pPr>
        <w:pStyle w:val="BodyTextIndent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74088A" w:rsidRDefault="0074088A" w:rsidP="009918C9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-спортсмены - участники отборочного соревнования на Первенство Московской области среди юношей 2008-</w:t>
      </w:r>
      <w:smartTag w:uri="urn:schemas-microsoft-com:office:smarttags" w:element="metricconverter">
        <w:smartTagPr>
          <w:attr w:name="ProductID" w:val="10 г"/>
        </w:smartTagPr>
        <w:r>
          <w:rPr>
            <w:color w:val="000000"/>
            <w:sz w:val="26"/>
            <w:szCs w:val="26"/>
          </w:rPr>
          <w:t>10 г</w:t>
        </w:r>
      </w:smartTag>
      <w:r>
        <w:rPr>
          <w:color w:val="000000"/>
          <w:sz w:val="26"/>
          <w:szCs w:val="26"/>
        </w:rPr>
        <w:t>.р., занявшие призовые и 5-6 места, согласно отбору.</w:t>
      </w:r>
    </w:p>
    <w:p w:rsidR="0074088A" w:rsidRDefault="0074088A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74088A" w:rsidRDefault="0074088A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74088A" w:rsidRDefault="0074088A" w:rsidP="009918C9">
      <w:pPr>
        <w:pStyle w:val="BodyTextIndent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74088A" w:rsidRDefault="0074088A" w:rsidP="009918C9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6"/>
            <w:szCs w:val="26"/>
          </w:rPr>
          <w:t>1 кг</w:t>
        </w:r>
      </w:smartTag>
      <w:r>
        <w:rPr>
          <w:color w:val="000000"/>
          <w:sz w:val="26"/>
          <w:szCs w:val="26"/>
        </w:rPr>
        <w:t>.</w:t>
      </w:r>
    </w:p>
    <w:p w:rsidR="0074088A" w:rsidRPr="001932D4" w:rsidRDefault="0074088A" w:rsidP="009918C9">
      <w:pPr>
        <w:pStyle w:val="BodyTextIndent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74088A" w:rsidRDefault="0074088A" w:rsidP="009918C9">
      <w:pPr>
        <w:jc w:val="center"/>
        <w:rPr>
          <w:iCs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36"/>
        <w:gridCol w:w="4251"/>
        <w:gridCol w:w="3403"/>
      </w:tblGrid>
      <w:tr w:rsidR="0074088A" w:rsidTr="000327BC">
        <w:tc>
          <w:tcPr>
            <w:tcW w:w="2836" w:type="dxa"/>
            <w:tcMar>
              <w:left w:w="108" w:type="dxa"/>
            </w:tcMar>
            <w:vAlign w:val="center"/>
          </w:tcPr>
          <w:p w:rsidR="0074088A" w:rsidRPr="004815FC" w:rsidRDefault="0074088A" w:rsidP="00032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Mar>
              <w:left w:w="108" w:type="dxa"/>
            </w:tcMar>
            <w:vAlign w:val="center"/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Mar>
              <w:left w:w="108" w:type="dxa"/>
            </w:tcMar>
            <w:vAlign w:val="center"/>
          </w:tcPr>
          <w:p w:rsidR="0074088A" w:rsidRDefault="0074088A" w:rsidP="000327BC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74088A" w:rsidRPr="00010E06" w:rsidRDefault="0074088A" w:rsidP="000327BC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Спортивной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74088A" w:rsidTr="000327BC">
        <w:tc>
          <w:tcPr>
            <w:tcW w:w="2836" w:type="dxa"/>
            <w:vMerge w:val="restart"/>
            <w:tcMar>
              <w:left w:w="108" w:type="dxa"/>
            </w:tcMar>
            <w:vAlign w:val="center"/>
          </w:tcPr>
          <w:p w:rsidR="0074088A" w:rsidRDefault="0074088A" w:rsidP="000327B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color w:val="000000"/>
                  <w:sz w:val="26"/>
                  <w:szCs w:val="26"/>
                </w:rPr>
                <w:t>35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8 кг"/>
              </w:smartTagPr>
              <w:r>
                <w:rPr>
                  <w:color w:val="000000"/>
                  <w:sz w:val="26"/>
                  <w:szCs w:val="26"/>
                </w:rPr>
                <w:t>38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2 кг"/>
              </w:smartTagPr>
              <w:r>
                <w:rPr>
                  <w:color w:val="000000"/>
                  <w:sz w:val="26"/>
                  <w:szCs w:val="26"/>
                </w:rPr>
                <w:t>42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color w:val="000000"/>
                  <w:sz w:val="26"/>
                  <w:szCs w:val="26"/>
                </w:rPr>
                <w:t>46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color w:val="000000"/>
                  <w:sz w:val="26"/>
                  <w:szCs w:val="26"/>
                </w:rPr>
                <w:t>50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color w:val="000000"/>
                  <w:sz w:val="26"/>
                  <w:szCs w:val="26"/>
                </w:rPr>
                <w:t>54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color w:val="000000"/>
                  <w:sz w:val="26"/>
                  <w:szCs w:val="26"/>
                </w:rPr>
                <w:t>59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color w:val="000000"/>
                  <w:sz w:val="26"/>
                  <w:szCs w:val="26"/>
                </w:rPr>
                <w:t>65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  <w:tr w:rsidR="0074088A" w:rsidTr="000327BC">
        <w:tc>
          <w:tcPr>
            <w:tcW w:w="2836" w:type="dxa"/>
            <w:vMerge w:val="restart"/>
            <w:tcMar>
              <w:left w:w="108" w:type="dxa"/>
            </w:tcMar>
            <w:vAlign w:val="center"/>
          </w:tcPr>
          <w:p w:rsidR="0074088A" w:rsidRDefault="0074088A" w:rsidP="00032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12-14 лет</w:t>
            </w: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4 кг"/>
              </w:smartTagPr>
              <w:r>
                <w:rPr>
                  <w:color w:val="000000"/>
                  <w:sz w:val="26"/>
                  <w:szCs w:val="26"/>
                </w:rPr>
                <w:t>34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7 кг"/>
              </w:smartTagPr>
              <w:r>
                <w:rPr>
                  <w:sz w:val="26"/>
                  <w:szCs w:val="26"/>
                </w:rPr>
                <w:t>37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079 003 1811Д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color w:val="000000"/>
                  <w:sz w:val="26"/>
                  <w:szCs w:val="26"/>
                </w:rPr>
                <w:t>40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079 005 1811Д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3 кг"/>
              </w:smartTagPr>
              <w:r>
                <w:rPr>
                  <w:color w:val="000000"/>
                  <w:sz w:val="26"/>
                  <w:szCs w:val="26"/>
                </w:rPr>
                <w:t>43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079 008 1811Д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>
                <w:rPr>
                  <w:color w:val="000000"/>
                  <w:sz w:val="26"/>
                  <w:szCs w:val="26"/>
                </w:rPr>
                <w:t>47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color w:val="000000"/>
                  <w:sz w:val="26"/>
                  <w:szCs w:val="26"/>
                </w:rPr>
                <w:t>51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079 014 1811Д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color w:val="000000"/>
                  <w:sz w:val="26"/>
                  <w:szCs w:val="26"/>
                </w:rPr>
                <w:t>55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color w:val="000000"/>
                  <w:sz w:val="26"/>
                  <w:szCs w:val="26"/>
                </w:rPr>
                <w:t>59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color w:val="000000"/>
                  <w:sz w:val="26"/>
                  <w:szCs w:val="26"/>
                </w:rPr>
                <w:t>65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4088A" w:rsidTr="000327BC">
        <w:tc>
          <w:tcPr>
            <w:tcW w:w="2836" w:type="dxa"/>
            <w:vMerge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+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color w:val="000000"/>
                  <w:sz w:val="26"/>
                  <w:szCs w:val="26"/>
                </w:rPr>
                <w:t>65 кг</w:t>
              </w:r>
            </w:smartTag>
          </w:p>
        </w:tc>
        <w:tc>
          <w:tcPr>
            <w:tcW w:w="3403" w:type="dxa"/>
            <w:tcMar>
              <w:left w:w="108" w:type="dxa"/>
            </w:tcMar>
          </w:tcPr>
          <w:p w:rsidR="0074088A" w:rsidRDefault="0074088A" w:rsidP="00032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Судьи и обслуживающий соревнования персонал должен иметь при себе форму, соответствующую правилам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74088A" w:rsidRPr="002F2CDC" w:rsidRDefault="0074088A" w:rsidP="009918C9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74088A" w:rsidRDefault="0074088A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74088A" w:rsidRDefault="0074088A" w:rsidP="0099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74088A" w:rsidRDefault="0074088A" w:rsidP="009918C9">
      <w:pPr>
        <w:ind w:left="709" w:right="-426"/>
        <w:rPr>
          <w:color w:val="000000"/>
          <w:sz w:val="26"/>
          <w:szCs w:val="26"/>
        </w:rPr>
      </w:pPr>
    </w:p>
    <w:p w:rsidR="0074088A" w:rsidRDefault="0074088A" w:rsidP="009918C9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127"/>
        <w:gridCol w:w="6378"/>
      </w:tblGrid>
      <w:tr w:rsidR="0074088A" w:rsidTr="00F8590A">
        <w:tc>
          <w:tcPr>
            <w:tcW w:w="1809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74088A" w:rsidTr="00F8590A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74088A" w:rsidRDefault="0074088A" w:rsidP="007776F3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 марта</w:t>
            </w: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10.00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участников, взвешивание участников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74088A" w:rsidTr="00F8590A">
        <w:tc>
          <w:tcPr>
            <w:tcW w:w="1809" w:type="dxa"/>
            <w:vMerge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Mar>
              <w:left w:w="108" w:type="dxa"/>
            </w:tcMar>
          </w:tcPr>
          <w:p w:rsidR="0074088A" w:rsidRDefault="0074088A" w:rsidP="00F8590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секретарем, гл. судьей </w:t>
            </w:r>
          </w:p>
          <w:p w:rsidR="0074088A" w:rsidRDefault="0074088A" w:rsidP="00F8590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Pr="00B0290B" w:rsidRDefault="0074088A" w:rsidP="009918C9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74088A" w:rsidRPr="000C5555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74088A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74088A" w:rsidRPr="00501AA2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74088A" w:rsidRPr="00F11182" w:rsidRDefault="0074088A" w:rsidP="009918C9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74088A" w:rsidRPr="00F57967" w:rsidRDefault="0074088A" w:rsidP="009918C9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74088A" w:rsidRDefault="0074088A" w:rsidP="009918C9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74088A" w:rsidRPr="005E6995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74088A" w:rsidRDefault="0074088A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Pr="00B0290B" w:rsidRDefault="0074088A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>подаются в оргкомитет не менее чем 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74088A" w:rsidRPr="000C5555" w:rsidRDefault="0074088A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Pr="000C5555">
        <w:rPr>
          <w:bCs/>
          <w:sz w:val="26"/>
          <w:szCs w:val="26"/>
        </w:rPr>
        <w:t>подаются в комиссию по допускупо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74088A" w:rsidRDefault="0074088A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74088A" w:rsidRPr="00501AA2" w:rsidRDefault="0074088A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74088A" w:rsidRPr="00F11182" w:rsidRDefault="0074088A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74088A" w:rsidRDefault="0074088A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74088A" w:rsidRPr="00F57967" w:rsidRDefault="0074088A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74088A" w:rsidRDefault="0074088A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74088A" w:rsidRPr="005E6995" w:rsidRDefault="0074088A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74088A" w:rsidRDefault="0074088A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74088A" w:rsidRPr="00B04352" w:rsidRDefault="0074088A" w:rsidP="00B04352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74088A" w:rsidRDefault="0074088A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ФСМО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74088A" w:rsidRDefault="0074088A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74088A" w:rsidRDefault="0074088A" w:rsidP="0062776E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74088A" w:rsidRPr="0034262F" w:rsidRDefault="0074088A" w:rsidP="0062776E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74088A" w:rsidRPr="00BE057A" w:rsidRDefault="0074088A" w:rsidP="0062776E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8.1. </w:t>
      </w: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 xml:space="preserve">в каждой возрастной категории награждаются медалями и грамотами </w:t>
      </w:r>
      <w:r w:rsidRPr="00BE057A">
        <w:rPr>
          <w:color w:val="000000"/>
          <w:sz w:val="26"/>
          <w:szCs w:val="26"/>
        </w:rPr>
        <w:t xml:space="preserve">Министерства. </w:t>
      </w:r>
    </w:p>
    <w:p w:rsidR="0074088A" w:rsidRDefault="0074088A" w:rsidP="0062776E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- 40 штук. Количество грамот – 106 штук.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74088A" w:rsidRPr="00C966F9" w:rsidRDefault="0074088A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74088A" w:rsidRPr="00C966F9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74088A" w:rsidRPr="00374887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74088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74088A" w:rsidRPr="00576C0D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74088A" w:rsidRPr="00E2345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74088A" w:rsidRDefault="0074088A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74088A" w:rsidRDefault="0074088A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74088A" w:rsidRDefault="0074088A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74088A" w:rsidRDefault="0074088A">
      <w:pPr>
        <w:pStyle w:val="Standard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4088A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74088A" w:rsidRDefault="0074088A" w:rsidP="00395E9B">
      <w:pPr>
        <w:pStyle w:val="Standard"/>
        <w:ind w:right="-284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74088A" w:rsidRDefault="0074088A">
      <w:pPr>
        <w:jc w:val="both"/>
        <w:rPr>
          <w:bCs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74088A" w:rsidSect="00662464">
      <w:footerReference w:type="default" r:id="rId7"/>
      <w:pgSz w:w="11906" w:h="16838"/>
      <w:pgMar w:top="360" w:right="851" w:bottom="0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8A" w:rsidRDefault="0074088A" w:rsidP="00F34155">
      <w:r>
        <w:separator/>
      </w:r>
    </w:p>
  </w:endnote>
  <w:endnote w:type="continuationSeparator" w:id="0">
    <w:p w:rsidR="0074088A" w:rsidRDefault="0074088A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8A" w:rsidRDefault="0074088A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4088A" w:rsidRDefault="0074088A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8A" w:rsidRDefault="0074088A" w:rsidP="00F34155">
      <w:r>
        <w:separator/>
      </w:r>
    </w:p>
  </w:footnote>
  <w:footnote w:type="continuationSeparator" w:id="0">
    <w:p w:rsidR="0074088A" w:rsidRDefault="0074088A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73910"/>
    <w:multiLevelType w:val="multilevel"/>
    <w:tmpl w:val="D9EA929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1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3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1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27BC"/>
    <w:rsid w:val="000349F4"/>
    <w:rsid w:val="0004126A"/>
    <w:rsid w:val="000512A1"/>
    <w:rsid w:val="00062C8A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17943"/>
    <w:rsid w:val="00122A55"/>
    <w:rsid w:val="001369C0"/>
    <w:rsid w:val="00145041"/>
    <w:rsid w:val="00147447"/>
    <w:rsid w:val="001503C9"/>
    <w:rsid w:val="00156E82"/>
    <w:rsid w:val="001607E5"/>
    <w:rsid w:val="00166C3C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81AA0"/>
    <w:rsid w:val="00285888"/>
    <w:rsid w:val="00286BDE"/>
    <w:rsid w:val="002912A0"/>
    <w:rsid w:val="00292A07"/>
    <w:rsid w:val="002A3CE1"/>
    <w:rsid w:val="002C1B2A"/>
    <w:rsid w:val="002C72B2"/>
    <w:rsid w:val="002E7A33"/>
    <w:rsid w:val="002F2CDC"/>
    <w:rsid w:val="002F6F81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5652F"/>
    <w:rsid w:val="00360970"/>
    <w:rsid w:val="00364E7D"/>
    <w:rsid w:val="00373083"/>
    <w:rsid w:val="00374887"/>
    <w:rsid w:val="00374BEF"/>
    <w:rsid w:val="00381968"/>
    <w:rsid w:val="00395E9B"/>
    <w:rsid w:val="00396C1F"/>
    <w:rsid w:val="003A3F28"/>
    <w:rsid w:val="003A3F85"/>
    <w:rsid w:val="003A6088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B6D64"/>
    <w:rsid w:val="005C11FF"/>
    <w:rsid w:val="005C7CF0"/>
    <w:rsid w:val="005D125D"/>
    <w:rsid w:val="005D1C40"/>
    <w:rsid w:val="005D3B1C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2776E"/>
    <w:rsid w:val="006359B0"/>
    <w:rsid w:val="00640E50"/>
    <w:rsid w:val="006459AC"/>
    <w:rsid w:val="00656EB7"/>
    <w:rsid w:val="00662464"/>
    <w:rsid w:val="00666B0F"/>
    <w:rsid w:val="00667BB5"/>
    <w:rsid w:val="006843F3"/>
    <w:rsid w:val="006844C1"/>
    <w:rsid w:val="006A53E4"/>
    <w:rsid w:val="006A7C79"/>
    <w:rsid w:val="006B6604"/>
    <w:rsid w:val="006B6A35"/>
    <w:rsid w:val="006C023A"/>
    <w:rsid w:val="006D2E27"/>
    <w:rsid w:val="006D3DE6"/>
    <w:rsid w:val="006D5D4F"/>
    <w:rsid w:val="006D6374"/>
    <w:rsid w:val="006E7505"/>
    <w:rsid w:val="006F01ED"/>
    <w:rsid w:val="007001FF"/>
    <w:rsid w:val="007047AE"/>
    <w:rsid w:val="00733218"/>
    <w:rsid w:val="0074030E"/>
    <w:rsid w:val="0074088A"/>
    <w:rsid w:val="00745CAF"/>
    <w:rsid w:val="00763D03"/>
    <w:rsid w:val="0076793E"/>
    <w:rsid w:val="00773855"/>
    <w:rsid w:val="007776F3"/>
    <w:rsid w:val="00782CC9"/>
    <w:rsid w:val="00783913"/>
    <w:rsid w:val="007A7BA8"/>
    <w:rsid w:val="007D0516"/>
    <w:rsid w:val="007D0D0C"/>
    <w:rsid w:val="007E7414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77B5"/>
    <w:rsid w:val="008A3964"/>
    <w:rsid w:val="008A647B"/>
    <w:rsid w:val="008D47A8"/>
    <w:rsid w:val="008F0397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74EC"/>
    <w:rsid w:val="0096628E"/>
    <w:rsid w:val="00975495"/>
    <w:rsid w:val="00982291"/>
    <w:rsid w:val="00990D60"/>
    <w:rsid w:val="009918C9"/>
    <w:rsid w:val="0099247C"/>
    <w:rsid w:val="0099476F"/>
    <w:rsid w:val="009A14AD"/>
    <w:rsid w:val="009A4C2D"/>
    <w:rsid w:val="009B0857"/>
    <w:rsid w:val="009B455B"/>
    <w:rsid w:val="009C179E"/>
    <w:rsid w:val="009D3B01"/>
    <w:rsid w:val="009D49A6"/>
    <w:rsid w:val="009D4E84"/>
    <w:rsid w:val="009D7057"/>
    <w:rsid w:val="009E7EFB"/>
    <w:rsid w:val="009F089C"/>
    <w:rsid w:val="00A02605"/>
    <w:rsid w:val="00A02F1A"/>
    <w:rsid w:val="00A13800"/>
    <w:rsid w:val="00A168A0"/>
    <w:rsid w:val="00A16F01"/>
    <w:rsid w:val="00A3005A"/>
    <w:rsid w:val="00A30399"/>
    <w:rsid w:val="00A35951"/>
    <w:rsid w:val="00A35D48"/>
    <w:rsid w:val="00A36394"/>
    <w:rsid w:val="00A41F8B"/>
    <w:rsid w:val="00A6118A"/>
    <w:rsid w:val="00A6229B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19C7"/>
    <w:rsid w:val="00AF38BC"/>
    <w:rsid w:val="00B0290B"/>
    <w:rsid w:val="00B04352"/>
    <w:rsid w:val="00B34183"/>
    <w:rsid w:val="00B40222"/>
    <w:rsid w:val="00B66478"/>
    <w:rsid w:val="00B66ADA"/>
    <w:rsid w:val="00B71A16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BE057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2293"/>
    <w:rsid w:val="00C953CA"/>
    <w:rsid w:val="00C966F9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B33F8"/>
    <w:rsid w:val="00DC086F"/>
    <w:rsid w:val="00DD25E4"/>
    <w:rsid w:val="00DE686D"/>
    <w:rsid w:val="00DF2138"/>
    <w:rsid w:val="00DF677B"/>
    <w:rsid w:val="00E02645"/>
    <w:rsid w:val="00E0264A"/>
    <w:rsid w:val="00E125CB"/>
    <w:rsid w:val="00E14EFC"/>
    <w:rsid w:val="00E2345A"/>
    <w:rsid w:val="00E26A45"/>
    <w:rsid w:val="00E3030C"/>
    <w:rsid w:val="00E32ABA"/>
    <w:rsid w:val="00E66323"/>
    <w:rsid w:val="00E67A8F"/>
    <w:rsid w:val="00E87738"/>
    <w:rsid w:val="00E9434B"/>
    <w:rsid w:val="00EA083E"/>
    <w:rsid w:val="00EA3E1D"/>
    <w:rsid w:val="00EB7FC3"/>
    <w:rsid w:val="00ED4478"/>
    <w:rsid w:val="00ED6129"/>
    <w:rsid w:val="00EE7D7C"/>
    <w:rsid w:val="00EF3315"/>
    <w:rsid w:val="00EF5E2A"/>
    <w:rsid w:val="00F11182"/>
    <w:rsid w:val="00F13F4A"/>
    <w:rsid w:val="00F2558A"/>
    <w:rsid w:val="00F34155"/>
    <w:rsid w:val="00F36FFD"/>
    <w:rsid w:val="00F43389"/>
    <w:rsid w:val="00F51B8E"/>
    <w:rsid w:val="00F54A6D"/>
    <w:rsid w:val="00F5692B"/>
    <w:rsid w:val="00F5735B"/>
    <w:rsid w:val="00F57967"/>
    <w:rsid w:val="00F66AF4"/>
    <w:rsid w:val="00F811EF"/>
    <w:rsid w:val="00F8590A"/>
    <w:rsid w:val="00F91C18"/>
    <w:rsid w:val="00FA76E8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3">
    <w:name w:val="Заголовок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0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03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6</Pages>
  <Words>1912</Words>
  <Characters>10905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25</cp:revision>
  <cp:lastPrinted>2022-03-15T08:17:00Z</cp:lastPrinted>
  <dcterms:created xsi:type="dcterms:W3CDTF">2021-02-10T12:44:00Z</dcterms:created>
  <dcterms:modified xsi:type="dcterms:W3CDTF">2022-03-15T08:17:00Z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