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D" w:rsidRPr="00055CEB" w:rsidRDefault="006156ED" w:rsidP="00055CEB">
      <w:pPr>
        <w:ind w:left="142"/>
        <w:rPr>
          <w:rFonts w:ascii="Times New Roman" w:hAnsi="Times New Roman"/>
          <w:sz w:val="24"/>
          <w:szCs w:val="24"/>
        </w:rPr>
      </w:pPr>
      <w:r w:rsidRPr="00055C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 1</w:t>
      </w:r>
    </w:p>
    <w:p w:rsidR="006156ED" w:rsidRPr="00F66E7E" w:rsidRDefault="006156ED" w:rsidP="00055CEB">
      <w:pPr>
        <w:ind w:left="142"/>
        <w:rPr>
          <w:rFonts w:ascii="Times New Roman" w:hAnsi="Times New Roman"/>
          <w:b/>
          <w:sz w:val="24"/>
          <w:szCs w:val="24"/>
        </w:rPr>
      </w:pPr>
      <w:r w:rsidRPr="00F66E7E">
        <w:rPr>
          <w:rFonts w:ascii="Times New Roman" w:hAnsi="Times New Roman"/>
          <w:b/>
          <w:sz w:val="24"/>
          <w:szCs w:val="24"/>
        </w:rPr>
        <w:t xml:space="preserve">Анкета тренера для включения в реестр тренеров Федерации самбо Московской области </w:t>
      </w:r>
    </w:p>
    <w:p w:rsidR="006156ED" w:rsidRPr="00055CEB" w:rsidRDefault="006156ED" w:rsidP="00055CEB">
      <w:pPr>
        <w:ind w:left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71"/>
        <w:gridCol w:w="4733"/>
      </w:tblGrid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7A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</w:t>
            </w:r>
            <w:r w:rsidRPr="001927A1">
              <w:rPr>
                <w:rFonts w:ascii="Times New Roman" w:hAnsi="Times New Roman"/>
                <w:sz w:val="24"/>
                <w:szCs w:val="24"/>
              </w:rPr>
              <w:t>наименование организации, адрес зала)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6156ED" w:rsidRPr="001927A1" w:rsidRDefault="006156ED" w:rsidP="00F66E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 специальность по диплому, спортивное звание/разряд, курсы повышения квалификации/переподготовки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6156ED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тренером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7A1">
              <w:rPr>
                <w:rFonts w:ascii="Times New Roman" w:hAnsi="Times New Roman"/>
                <w:sz w:val="24"/>
                <w:szCs w:val="24"/>
              </w:rPr>
              <w:t>Характеристика 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общая площадь, </w:t>
            </w:r>
            <w:r w:rsidRPr="001927A1">
              <w:rPr>
                <w:rFonts w:ascii="Times New Roman" w:hAnsi="Times New Roman"/>
                <w:sz w:val="24"/>
                <w:szCs w:val="24"/>
              </w:rPr>
              <w:t>ковер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самбо</w:t>
            </w:r>
            <w:r w:rsidRPr="001927A1">
              <w:rPr>
                <w:rFonts w:ascii="Times New Roman" w:hAnsi="Times New Roman"/>
                <w:sz w:val="24"/>
                <w:szCs w:val="24"/>
              </w:rPr>
              <w:t xml:space="preserve"> в кв. м 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27A1">
              <w:rPr>
                <w:rFonts w:ascii="Times New Roman" w:hAnsi="Times New Roman"/>
                <w:sz w:val="24"/>
                <w:szCs w:val="24"/>
              </w:rPr>
              <w:t>стационар/разбор)</w:t>
            </w:r>
            <w:r>
              <w:rPr>
                <w:rFonts w:ascii="Times New Roman" w:hAnsi="Times New Roman"/>
                <w:sz w:val="24"/>
                <w:szCs w:val="24"/>
              </w:rPr>
              <w:t>, наличие раздевалок, душевых, подсобных помещеий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7A1">
              <w:rPr>
                <w:rFonts w:ascii="Times New Roman" w:hAnsi="Times New Roman"/>
                <w:sz w:val="24"/>
                <w:szCs w:val="24"/>
              </w:rPr>
              <w:t xml:space="preserve">Общее количество занимающихся  и градация возраста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927A1">
              <w:rPr>
                <w:rFonts w:ascii="Times New Roman" w:hAnsi="Times New Roman"/>
                <w:sz w:val="24"/>
                <w:szCs w:val="24"/>
              </w:rPr>
              <w:t>от и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лет)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7A1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мероприятий по самбо (период март 2019 по март 2020 ), членов ФСМО и ФЮСП ( если один и тот же спортсмен принимает участие в нескольких возрастных группах или разделах, учитывается, как 1</w:t>
            </w:r>
            <w:r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7A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ED" w:rsidRPr="001927A1" w:rsidTr="00F66E7E">
        <w:tc>
          <w:tcPr>
            <w:tcW w:w="675" w:type="dxa"/>
          </w:tcPr>
          <w:p w:rsidR="006156ED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1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(по желанию: наличие наград, поощрений, лучший результат у воспитанников и др.)</w:t>
            </w:r>
          </w:p>
        </w:tc>
        <w:tc>
          <w:tcPr>
            <w:tcW w:w="4733" w:type="dxa"/>
          </w:tcPr>
          <w:p w:rsidR="006156ED" w:rsidRPr="001927A1" w:rsidRDefault="006156ED" w:rsidP="001927A1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6ED" w:rsidRDefault="006156ED" w:rsidP="00055CEB">
      <w:pPr>
        <w:ind w:left="142"/>
        <w:rPr>
          <w:rFonts w:ascii="Times New Roman" w:hAnsi="Times New Roman"/>
          <w:sz w:val="24"/>
          <w:szCs w:val="24"/>
        </w:rPr>
      </w:pPr>
    </w:p>
    <w:p w:rsidR="006156ED" w:rsidRDefault="006156ED" w:rsidP="00055CE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</w:t>
      </w:r>
    </w:p>
    <w:p w:rsidR="006156ED" w:rsidRDefault="006156ED" w:rsidP="00055CEB">
      <w:pPr>
        <w:ind w:left="142"/>
        <w:rPr>
          <w:rFonts w:ascii="Times New Roman" w:hAnsi="Times New Roman"/>
          <w:sz w:val="24"/>
          <w:szCs w:val="24"/>
        </w:rPr>
      </w:pPr>
    </w:p>
    <w:p w:rsidR="006156ED" w:rsidRDefault="006156ED" w:rsidP="00055CE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                                               (подпись)</w:t>
      </w:r>
    </w:p>
    <w:p w:rsidR="006156ED" w:rsidRDefault="006156ED" w:rsidP="00055CEB">
      <w:pPr>
        <w:ind w:left="142"/>
        <w:rPr>
          <w:rFonts w:ascii="Times New Roman" w:hAnsi="Times New Roman"/>
          <w:sz w:val="24"/>
          <w:szCs w:val="24"/>
        </w:rPr>
      </w:pPr>
    </w:p>
    <w:p w:rsidR="006156ED" w:rsidRDefault="006156ED" w:rsidP="00055CE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Приложить фото (можно отдельным файлом)</w:t>
      </w:r>
    </w:p>
    <w:p w:rsidR="006156ED" w:rsidRPr="00055CEB" w:rsidRDefault="006156ED" w:rsidP="00055CEB">
      <w:pPr>
        <w:ind w:left="142"/>
        <w:rPr>
          <w:rFonts w:ascii="Times New Roman" w:hAnsi="Times New Roman"/>
          <w:sz w:val="24"/>
          <w:szCs w:val="24"/>
        </w:rPr>
      </w:pPr>
    </w:p>
    <w:sectPr w:rsidR="006156ED" w:rsidRPr="00055CEB" w:rsidSect="00055C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CEB"/>
    <w:rsid w:val="000041A5"/>
    <w:rsid w:val="000052A7"/>
    <w:rsid w:val="000068AB"/>
    <w:rsid w:val="00006B5A"/>
    <w:rsid w:val="00006F99"/>
    <w:rsid w:val="000126F9"/>
    <w:rsid w:val="00012A14"/>
    <w:rsid w:val="000132CB"/>
    <w:rsid w:val="0001347F"/>
    <w:rsid w:val="000137D9"/>
    <w:rsid w:val="00014039"/>
    <w:rsid w:val="00015B61"/>
    <w:rsid w:val="00015D89"/>
    <w:rsid w:val="00016A49"/>
    <w:rsid w:val="00016C2A"/>
    <w:rsid w:val="000175B2"/>
    <w:rsid w:val="0002048A"/>
    <w:rsid w:val="000208B6"/>
    <w:rsid w:val="0002121A"/>
    <w:rsid w:val="00021AF3"/>
    <w:rsid w:val="00021CC9"/>
    <w:rsid w:val="00022370"/>
    <w:rsid w:val="00022412"/>
    <w:rsid w:val="00022AB0"/>
    <w:rsid w:val="000233C9"/>
    <w:rsid w:val="00023497"/>
    <w:rsid w:val="00023BCF"/>
    <w:rsid w:val="000247D7"/>
    <w:rsid w:val="00025993"/>
    <w:rsid w:val="00025C43"/>
    <w:rsid w:val="00026C08"/>
    <w:rsid w:val="00026EC7"/>
    <w:rsid w:val="00027735"/>
    <w:rsid w:val="00027BF8"/>
    <w:rsid w:val="0003097A"/>
    <w:rsid w:val="000314E6"/>
    <w:rsid w:val="00031657"/>
    <w:rsid w:val="00031751"/>
    <w:rsid w:val="00031B08"/>
    <w:rsid w:val="00032099"/>
    <w:rsid w:val="000323B0"/>
    <w:rsid w:val="00032C18"/>
    <w:rsid w:val="000335FA"/>
    <w:rsid w:val="00033617"/>
    <w:rsid w:val="00034072"/>
    <w:rsid w:val="00034DF2"/>
    <w:rsid w:val="00035E9F"/>
    <w:rsid w:val="0003613B"/>
    <w:rsid w:val="00036887"/>
    <w:rsid w:val="00037A1A"/>
    <w:rsid w:val="00041839"/>
    <w:rsid w:val="00043024"/>
    <w:rsid w:val="00043DB6"/>
    <w:rsid w:val="000440C0"/>
    <w:rsid w:val="00044480"/>
    <w:rsid w:val="0004569F"/>
    <w:rsid w:val="0004576D"/>
    <w:rsid w:val="00046E32"/>
    <w:rsid w:val="00047A0B"/>
    <w:rsid w:val="00047E06"/>
    <w:rsid w:val="00051429"/>
    <w:rsid w:val="00051DC5"/>
    <w:rsid w:val="0005269B"/>
    <w:rsid w:val="00052D1A"/>
    <w:rsid w:val="00052F3E"/>
    <w:rsid w:val="00053CB5"/>
    <w:rsid w:val="00053D0D"/>
    <w:rsid w:val="000540EB"/>
    <w:rsid w:val="00054FF3"/>
    <w:rsid w:val="00055CEB"/>
    <w:rsid w:val="00055EEB"/>
    <w:rsid w:val="00056C73"/>
    <w:rsid w:val="0006007F"/>
    <w:rsid w:val="00060496"/>
    <w:rsid w:val="00060FF9"/>
    <w:rsid w:val="00061485"/>
    <w:rsid w:val="000627F6"/>
    <w:rsid w:val="000628B0"/>
    <w:rsid w:val="00063561"/>
    <w:rsid w:val="00063CA1"/>
    <w:rsid w:val="00063D77"/>
    <w:rsid w:val="00063D8E"/>
    <w:rsid w:val="00064262"/>
    <w:rsid w:val="000651DF"/>
    <w:rsid w:val="00065D69"/>
    <w:rsid w:val="00066529"/>
    <w:rsid w:val="00066641"/>
    <w:rsid w:val="00071FB4"/>
    <w:rsid w:val="00072707"/>
    <w:rsid w:val="0007277D"/>
    <w:rsid w:val="00073269"/>
    <w:rsid w:val="00073728"/>
    <w:rsid w:val="00074AEB"/>
    <w:rsid w:val="000755C7"/>
    <w:rsid w:val="000756FA"/>
    <w:rsid w:val="0007578D"/>
    <w:rsid w:val="00076385"/>
    <w:rsid w:val="00076E8A"/>
    <w:rsid w:val="00080086"/>
    <w:rsid w:val="00080174"/>
    <w:rsid w:val="0008045B"/>
    <w:rsid w:val="0008177E"/>
    <w:rsid w:val="00082572"/>
    <w:rsid w:val="000835FE"/>
    <w:rsid w:val="00083A0E"/>
    <w:rsid w:val="00084EFF"/>
    <w:rsid w:val="0008581B"/>
    <w:rsid w:val="00085E68"/>
    <w:rsid w:val="0008677A"/>
    <w:rsid w:val="00086AA6"/>
    <w:rsid w:val="00087025"/>
    <w:rsid w:val="00090882"/>
    <w:rsid w:val="00091474"/>
    <w:rsid w:val="00091489"/>
    <w:rsid w:val="00091B34"/>
    <w:rsid w:val="00091F51"/>
    <w:rsid w:val="00092A24"/>
    <w:rsid w:val="00093C7C"/>
    <w:rsid w:val="000942BC"/>
    <w:rsid w:val="00096F7C"/>
    <w:rsid w:val="000970D3"/>
    <w:rsid w:val="000974D0"/>
    <w:rsid w:val="000976FD"/>
    <w:rsid w:val="00097D43"/>
    <w:rsid w:val="00097DA8"/>
    <w:rsid w:val="000A040C"/>
    <w:rsid w:val="000A15B8"/>
    <w:rsid w:val="000A1772"/>
    <w:rsid w:val="000A2AB6"/>
    <w:rsid w:val="000A2BC6"/>
    <w:rsid w:val="000A5CA6"/>
    <w:rsid w:val="000A5D1E"/>
    <w:rsid w:val="000A761C"/>
    <w:rsid w:val="000A7A1A"/>
    <w:rsid w:val="000B0263"/>
    <w:rsid w:val="000B09CF"/>
    <w:rsid w:val="000B1EEE"/>
    <w:rsid w:val="000B3A1C"/>
    <w:rsid w:val="000B49AD"/>
    <w:rsid w:val="000B584C"/>
    <w:rsid w:val="000B59DD"/>
    <w:rsid w:val="000B5E8A"/>
    <w:rsid w:val="000B68B3"/>
    <w:rsid w:val="000B6D6C"/>
    <w:rsid w:val="000B76EA"/>
    <w:rsid w:val="000B7EA6"/>
    <w:rsid w:val="000C1CCF"/>
    <w:rsid w:val="000C1E37"/>
    <w:rsid w:val="000C2F52"/>
    <w:rsid w:val="000C3309"/>
    <w:rsid w:val="000C503B"/>
    <w:rsid w:val="000C704F"/>
    <w:rsid w:val="000C7A44"/>
    <w:rsid w:val="000D1F16"/>
    <w:rsid w:val="000D29BC"/>
    <w:rsid w:val="000D3748"/>
    <w:rsid w:val="000D40C6"/>
    <w:rsid w:val="000D5CDC"/>
    <w:rsid w:val="000D6374"/>
    <w:rsid w:val="000D7466"/>
    <w:rsid w:val="000D74C2"/>
    <w:rsid w:val="000D7D81"/>
    <w:rsid w:val="000E000F"/>
    <w:rsid w:val="000E0299"/>
    <w:rsid w:val="000E0A25"/>
    <w:rsid w:val="000E1258"/>
    <w:rsid w:val="000E219C"/>
    <w:rsid w:val="000E2314"/>
    <w:rsid w:val="000E2651"/>
    <w:rsid w:val="000E268C"/>
    <w:rsid w:val="000E277C"/>
    <w:rsid w:val="000E297B"/>
    <w:rsid w:val="000E3378"/>
    <w:rsid w:val="000E3827"/>
    <w:rsid w:val="000E389E"/>
    <w:rsid w:val="000E4615"/>
    <w:rsid w:val="000E5713"/>
    <w:rsid w:val="000E5DEF"/>
    <w:rsid w:val="000E6B8F"/>
    <w:rsid w:val="000E7CF4"/>
    <w:rsid w:val="000F0206"/>
    <w:rsid w:val="000F07B0"/>
    <w:rsid w:val="000F1733"/>
    <w:rsid w:val="000F397C"/>
    <w:rsid w:val="000F3CFB"/>
    <w:rsid w:val="000F4B9D"/>
    <w:rsid w:val="000F4DD7"/>
    <w:rsid w:val="000F6202"/>
    <w:rsid w:val="000F63BB"/>
    <w:rsid w:val="000F6503"/>
    <w:rsid w:val="000F668D"/>
    <w:rsid w:val="000F793C"/>
    <w:rsid w:val="000F7940"/>
    <w:rsid w:val="00100941"/>
    <w:rsid w:val="00100AE4"/>
    <w:rsid w:val="001013F8"/>
    <w:rsid w:val="001014B3"/>
    <w:rsid w:val="001028A4"/>
    <w:rsid w:val="00102AA7"/>
    <w:rsid w:val="00103B40"/>
    <w:rsid w:val="001047C8"/>
    <w:rsid w:val="00107008"/>
    <w:rsid w:val="00107BD9"/>
    <w:rsid w:val="00107C86"/>
    <w:rsid w:val="001111BE"/>
    <w:rsid w:val="001128C6"/>
    <w:rsid w:val="0011290F"/>
    <w:rsid w:val="00112D43"/>
    <w:rsid w:val="00112E8A"/>
    <w:rsid w:val="001143E8"/>
    <w:rsid w:val="00114789"/>
    <w:rsid w:val="00114BF3"/>
    <w:rsid w:val="00116846"/>
    <w:rsid w:val="0011733D"/>
    <w:rsid w:val="00117A4A"/>
    <w:rsid w:val="00121409"/>
    <w:rsid w:val="0012148B"/>
    <w:rsid w:val="0012191D"/>
    <w:rsid w:val="00121F03"/>
    <w:rsid w:val="00121F33"/>
    <w:rsid w:val="00122614"/>
    <w:rsid w:val="00122749"/>
    <w:rsid w:val="0012283A"/>
    <w:rsid w:val="00125F47"/>
    <w:rsid w:val="0012630F"/>
    <w:rsid w:val="001263DD"/>
    <w:rsid w:val="00127CB9"/>
    <w:rsid w:val="00127D89"/>
    <w:rsid w:val="0013007A"/>
    <w:rsid w:val="00131CCC"/>
    <w:rsid w:val="001323EB"/>
    <w:rsid w:val="001331FB"/>
    <w:rsid w:val="001333A0"/>
    <w:rsid w:val="00133787"/>
    <w:rsid w:val="0013464C"/>
    <w:rsid w:val="00134B79"/>
    <w:rsid w:val="0013564D"/>
    <w:rsid w:val="00137B46"/>
    <w:rsid w:val="00141A57"/>
    <w:rsid w:val="0014208A"/>
    <w:rsid w:val="00143574"/>
    <w:rsid w:val="0014432E"/>
    <w:rsid w:val="0014571D"/>
    <w:rsid w:val="00146E2A"/>
    <w:rsid w:val="001471CC"/>
    <w:rsid w:val="00150F46"/>
    <w:rsid w:val="00154E2D"/>
    <w:rsid w:val="00154F87"/>
    <w:rsid w:val="00155F30"/>
    <w:rsid w:val="00156824"/>
    <w:rsid w:val="0015711F"/>
    <w:rsid w:val="001572BB"/>
    <w:rsid w:val="00160A61"/>
    <w:rsid w:val="001619DA"/>
    <w:rsid w:val="00162660"/>
    <w:rsid w:val="00162E74"/>
    <w:rsid w:val="00163CC1"/>
    <w:rsid w:val="00165478"/>
    <w:rsid w:val="00166F6E"/>
    <w:rsid w:val="001701AD"/>
    <w:rsid w:val="00170E9A"/>
    <w:rsid w:val="00171018"/>
    <w:rsid w:val="001731FD"/>
    <w:rsid w:val="001739E0"/>
    <w:rsid w:val="00173A70"/>
    <w:rsid w:val="00173ACC"/>
    <w:rsid w:val="0017403C"/>
    <w:rsid w:val="001756DD"/>
    <w:rsid w:val="00175CE2"/>
    <w:rsid w:val="00176E75"/>
    <w:rsid w:val="00180459"/>
    <w:rsid w:val="00181922"/>
    <w:rsid w:val="00182608"/>
    <w:rsid w:val="00183C13"/>
    <w:rsid w:val="00184624"/>
    <w:rsid w:val="00184D52"/>
    <w:rsid w:val="00185256"/>
    <w:rsid w:val="00185291"/>
    <w:rsid w:val="0018538C"/>
    <w:rsid w:val="00186B6E"/>
    <w:rsid w:val="00191144"/>
    <w:rsid w:val="00191442"/>
    <w:rsid w:val="00192534"/>
    <w:rsid w:val="001927A1"/>
    <w:rsid w:val="00192DB1"/>
    <w:rsid w:val="001939E0"/>
    <w:rsid w:val="00194894"/>
    <w:rsid w:val="00194CEB"/>
    <w:rsid w:val="001956BC"/>
    <w:rsid w:val="00195792"/>
    <w:rsid w:val="001963EF"/>
    <w:rsid w:val="00196956"/>
    <w:rsid w:val="00196E1F"/>
    <w:rsid w:val="00197945"/>
    <w:rsid w:val="001A0980"/>
    <w:rsid w:val="001A19DF"/>
    <w:rsid w:val="001A24B8"/>
    <w:rsid w:val="001A24C6"/>
    <w:rsid w:val="001A2EB3"/>
    <w:rsid w:val="001A424B"/>
    <w:rsid w:val="001A5B8B"/>
    <w:rsid w:val="001A6589"/>
    <w:rsid w:val="001A6E58"/>
    <w:rsid w:val="001A6F1C"/>
    <w:rsid w:val="001A7281"/>
    <w:rsid w:val="001B0104"/>
    <w:rsid w:val="001B0AB3"/>
    <w:rsid w:val="001B0D66"/>
    <w:rsid w:val="001B2B4A"/>
    <w:rsid w:val="001B31A6"/>
    <w:rsid w:val="001B4EA4"/>
    <w:rsid w:val="001B5CB2"/>
    <w:rsid w:val="001B6A4C"/>
    <w:rsid w:val="001B74C8"/>
    <w:rsid w:val="001B7551"/>
    <w:rsid w:val="001C0F75"/>
    <w:rsid w:val="001C31F7"/>
    <w:rsid w:val="001C3376"/>
    <w:rsid w:val="001C33F3"/>
    <w:rsid w:val="001C394C"/>
    <w:rsid w:val="001C3CB6"/>
    <w:rsid w:val="001C42F7"/>
    <w:rsid w:val="001C44C6"/>
    <w:rsid w:val="001C497C"/>
    <w:rsid w:val="001C6728"/>
    <w:rsid w:val="001C7390"/>
    <w:rsid w:val="001C7C95"/>
    <w:rsid w:val="001D09C1"/>
    <w:rsid w:val="001D0B3D"/>
    <w:rsid w:val="001D0BC1"/>
    <w:rsid w:val="001D19E3"/>
    <w:rsid w:val="001D3625"/>
    <w:rsid w:val="001D3F37"/>
    <w:rsid w:val="001D68B9"/>
    <w:rsid w:val="001D6B64"/>
    <w:rsid w:val="001D7365"/>
    <w:rsid w:val="001E0DFF"/>
    <w:rsid w:val="001E1DB6"/>
    <w:rsid w:val="001E382E"/>
    <w:rsid w:val="001E6456"/>
    <w:rsid w:val="001E6ACE"/>
    <w:rsid w:val="001F155B"/>
    <w:rsid w:val="001F243B"/>
    <w:rsid w:val="001F284B"/>
    <w:rsid w:val="001F2FD5"/>
    <w:rsid w:val="001F440B"/>
    <w:rsid w:val="001F5754"/>
    <w:rsid w:val="001F5859"/>
    <w:rsid w:val="001F631A"/>
    <w:rsid w:val="001F6D24"/>
    <w:rsid w:val="001F70CF"/>
    <w:rsid w:val="001F7C5A"/>
    <w:rsid w:val="001F7D7A"/>
    <w:rsid w:val="00201183"/>
    <w:rsid w:val="002020AB"/>
    <w:rsid w:val="00202103"/>
    <w:rsid w:val="00202968"/>
    <w:rsid w:val="00203733"/>
    <w:rsid w:val="00203C57"/>
    <w:rsid w:val="00205326"/>
    <w:rsid w:val="00205DE7"/>
    <w:rsid w:val="0020622B"/>
    <w:rsid w:val="00206360"/>
    <w:rsid w:val="00207C44"/>
    <w:rsid w:val="00207EF5"/>
    <w:rsid w:val="00207F26"/>
    <w:rsid w:val="00211CE2"/>
    <w:rsid w:val="00212B91"/>
    <w:rsid w:val="00212F5D"/>
    <w:rsid w:val="00213D04"/>
    <w:rsid w:val="00217CEC"/>
    <w:rsid w:val="00217E76"/>
    <w:rsid w:val="0022078B"/>
    <w:rsid w:val="002207F4"/>
    <w:rsid w:val="00220D29"/>
    <w:rsid w:val="002214FE"/>
    <w:rsid w:val="002219F1"/>
    <w:rsid w:val="00221B4B"/>
    <w:rsid w:val="002240C5"/>
    <w:rsid w:val="00224521"/>
    <w:rsid w:val="00225294"/>
    <w:rsid w:val="00225918"/>
    <w:rsid w:val="002267A8"/>
    <w:rsid w:val="002269EB"/>
    <w:rsid w:val="00227B3C"/>
    <w:rsid w:val="0023017A"/>
    <w:rsid w:val="00230CEC"/>
    <w:rsid w:val="0023128E"/>
    <w:rsid w:val="00231698"/>
    <w:rsid w:val="0023169C"/>
    <w:rsid w:val="00232699"/>
    <w:rsid w:val="00232AA8"/>
    <w:rsid w:val="002344FF"/>
    <w:rsid w:val="00235BDA"/>
    <w:rsid w:val="00235DD2"/>
    <w:rsid w:val="00236511"/>
    <w:rsid w:val="002377A4"/>
    <w:rsid w:val="002401F4"/>
    <w:rsid w:val="00240AA4"/>
    <w:rsid w:val="00240F3C"/>
    <w:rsid w:val="00241245"/>
    <w:rsid w:val="00242F31"/>
    <w:rsid w:val="00243BE3"/>
    <w:rsid w:val="0024487B"/>
    <w:rsid w:val="00245CE4"/>
    <w:rsid w:val="00245F48"/>
    <w:rsid w:val="002463F3"/>
    <w:rsid w:val="0024657C"/>
    <w:rsid w:val="002466BC"/>
    <w:rsid w:val="002469AA"/>
    <w:rsid w:val="00246A79"/>
    <w:rsid w:val="00246E1F"/>
    <w:rsid w:val="00247062"/>
    <w:rsid w:val="00247B16"/>
    <w:rsid w:val="00250E8F"/>
    <w:rsid w:val="0025119E"/>
    <w:rsid w:val="002511CB"/>
    <w:rsid w:val="00251F38"/>
    <w:rsid w:val="002523E8"/>
    <w:rsid w:val="00254524"/>
    <w:rsid w:val="00254729"/>
    <w:rsid w:val="0025490A"/>
    <w:rsid w:val="00256ECB"/>
    <w:rsid w:val="00257120"/>
    <w:rsid w:val="00257376"/>
    <w:rsid w:val="0025776B"/>
    <w:rsid w:val="00257E1E"/>
    <w:rsid w:val="00260331"/>
    <w:rsid w:val="002604A0"/>
    <w:rsid w:val="00260D9D"/>
    <w:rsid w:val="00261FD4"/>
    <w:rsid w:val="00262224"/>
    <w:rsid w:val="00263432"/>
    <w:rsid w:val="00263530"/>
    <w:rsid w:val="002658AF"/>
    <w:rsid w:val="0026606A"/>
    <w:rsid w:val="0027041F"/>
    <w:rsid w:val="002708C0"/>
    <w:rsid w:val="00270F90"/>
    <w:rsid w:val="002719CA"/>
    <w:rsid w:val="00272755"/>
    <w:rsid w:val="00272877"/>
    <w:rsid w:val="0027304F"/>
    <w:rsid w:val="002739E7"/>
    <w:rsid w:val="0027472E"/>
    <w:rsid w:val="0027641B"/>
    <w:rsid w:val="002768F2"/>
    <w:rsid w:val="002774C7"/>
    <w:rsid w:val="00277B6F"/>
    <w:rsid w:val="002805CF"/>
    <w:rsid w:val="002818E9"/>
    <w:rsid w:val="002818F2"/>
    <w:rsid w:val="00281AA0"/>
    <w:rsid w:val="00283143"/>
    <w:rsid w:val="002839A1"/>
    <w:rsid w:val="00283D93"/>
    <w:rsid w:val="00284BD3"/>
    <w:rsid w:val="002851C3"/>
    <w:rsid w:val="002852D6"/>
    <w:rsid w:val="00285C46"/>
    <w:rsid w:val="00286094"/>
    <w:rsid w:val="0028624B"/>
    <w:rsid w:val="00286339"/>
    <w:rsid w:val="00290717"/>
    <w:rsid w:val="0029140F"/>
    <w:rsid w:val="00292D75"/>
    <w:rsid w:val="002932EE"/>
    <w:rsid w:val="00293E2D"/>
    <w:rsid w:val="00294B4F"/>
    <w:rsid w:val="00294F0E"/>
    <w:rsid w:val="0029629B"/>
    <w:rsid w:val="00297196"/>
    <w:rsid w:val="0029734B"/>
    <w:rsid w:val="00297E47"/>
    <w:rsid w:val="002A2EDE"/>
    <w:rsid w:val="002A3007"/>
    <w:rsid w:val="002A39CA"/>
    <w:rsid w:val="002A7225"/>
    <w:rsid w:val="002A7C9B"/>
    <w:rsid w:val="002A7CF4"/>
    <w:rsid w:val="002B090B"/>
    <w:rsid w:val="002B1BC9"/>
    <w:rsid w:val="002B1F25"/>
    <w:rsid w:val="002B22FE"/>
    <w:rsid w:val="002B2C62"/>
    <w:rsid w:val="002B325A"/>
    <w:rsid w:val="002B3D26"/>
    <w:rsid w:val="002B406E"/>
    <w:rsid w:val="002B42D9"/>
    <w:rsid w:val="002B51CD"/>
    <w:rsid w:val="002B578F"/>
    <w:rsid w:val="002B5946"/>
    <w:rsid w:val="002B5C5D"/>
    <w:rsid w:val="002B6269"/>
    <w:rsid w:val="002B6C01"/>
    <w:rsid w:val="002B76F2"/>
    <w:rsid w:val="002C0202"/>
    <w:rsid w:val="002C05FF"/>
    <w:rsid w:val="002C064A"/>
    <w:rsid w:val="002C09DA"/>
    <w:rsid w:val="002C1842"/>
    <w:rsid w:val="002C23B1"/>
    <w:rsid w:val="002C260F"/>
    <w:rsid w:val="002C6061"/>
    <w:rsid w:val="002C6231"/>
    <w:rsid w:val="002C7965"/>
    <w:rsid w:val="002D0585"/>
    <w:rsid w:val="002D0A21"/>
    <w:rsid w:val="002D18BF"/>
    <w:rsid w:val="002D2CC3"/>
    <w:rsid w:val="002D384E"/>
    <w:rsid w:val="002D3C65"/>
    <w:rsid w:val="002D3D66"/>
    <w:rsid w:val="002D490F"/>
    <w:rsid w:val="002D4FA5"/>
    <w:rsid w:val="002D4FF5"/>
    <w:rsid w:val="002D5309"/>
    <w:rsid w:val="002D5664"/>
    <w:rsid w:val="002D6E2C"/>
    <w:rsid w:val="002D7E6E"/>
    <w:rsid w:val="002D7E84"/>
    <w:rsid w:val="002E1495"/>
    <w:rsid w:val="002E19E3"/>
    <w:rsid w:val="002E2541"/>
    <w:rsid w:val="002E364F"/>
    <w:rsid w:val="002E3EAB"/>
    <w:rsid w:val="002E63D0"/>
    <w:rsid w:val="002E64AD"/>
    <w:rsid w:val="002E7234"/>
    <w:rsid w:val="002E7DB0"/>
    <w:rsid w:val="002F146F"/>
    <w:rsid w:val="002F3916"/>
    <w:rsid w:val="002F3C32"/>
    <w:rsid w:val="002F4718"/>
    <w:rsid w:val="002F4CEE"/>
    <w:rsid w:val="002F4DF2"/>
    <w:rsid w:val="002F5AEB"/>
    <w:rsid w:val="002F612A"/>
    <w:rsid w:val="002F686D"/>
    <w:rsid w:val="002F72C8"/>
    <w:rsid w:val="002F7749"/>
    <w:rsid w:val="002F7A25"/>
    <w:rsid w:val="002F7F0F"/>
    <w:rsid w:val="00300F0A"/>
    <w:rsid w:val="00301CA0"/>
    <w:rsid w:val="003051AE"/>
    <w:rsid w:val="003059E7"/>
    <w:rsid w:val="003061F7"/>
    <w:rsid w:val="0030663F"/>
    <w:rsid w:val="00306B5C"/>
    <w:rsid w:val="00306DAD"/>
    <w:rsid w:val="003071F5"/>
    <w:rsid w:val="00310095"/>
    <w:rsid w:val="0031013B"/>
    <w:rsid w:val="00310D4E"/>
    <w:rsid w:val="00312AE8"/>
    <w:rsid w:val="003136DE"/>
    <w:rsid w:val="0031464F"/>
    <w:rsid w:val="00314700"/>
    <w:rsid w:val="00316218"/>
    <w:rsid w:val="00316262"/>
    <w:rsid w:val="00316544"/>
    <w:rsid w:val="00316D9F"/>
    <w:rsid w:val="00317300"/>
    <w:rsid w:val="00317A30"/>
    <w:rsid w:val="00320152"/>
    <w:rsid w:val="00320BA1"/>
    <w:rsid w:val="003221A6"/>
    <w:rsid w:val="0032285E"/>
    <w:rsid w:val="0032416E"/>
    <w:rsid w:val="003243B4"/>
    <w:rsid w:val="0032663D"/>
    <w:rsid w:val="00327D1B"/>
    <w:rsid w:val="003317B9"/>
    <w:rsid w:val="00332C48"/>
    <w:rsid w:val="00332F2C"/>
    <w:rsid w:val="0033432A"/>
    <w:rsid w:val="0033439D"/>
    <w:rsid w:val="00334A8A"/>
    <w:rsid w:val="00334DDD"/>
    <w:rsid w:val="003360FD"/>
    <w:rsid w:val="00337FB5"/>
    <w:rsid w:val="0034018D"/>
    <w:rsid w:val="00340BDC"/>
    <w:rsid w:val="00340E99"/>
    <w:rsid w:val="00342A3D"/>
    <w:rsid w:val="00342C3A"/>
    <w:rsid w:val="003449DB"/>
    <w:rsid w:val="003459DE"/>
    <w:rsid w:val="00346332"/>
    <w:rsid w:val="00346955"/>
    <w:rsid w:val="00347050"/>
    <w:rsid w:val="00350182"/>
    <w:rsid w:val="0035027A"/>
    <w:rsid w:val="00350819"/>
    <w:rsid w:val="00351ADB"/>
    <w:rsid w:val="00351FB0"/>
    <w:rsid w:val="0035317F"/>
    <w:rsid w:val="003536BB"/>
    <w:rsid w:val="003539E3"/>
    <w:rsid w:val="00354A13"/>
    <w:rsid w:val="00354D8F"/>
    <w:rsid w:val="00354DBE"/>
    <w:rsid w:val="00355FD6"/>
    <w:rsid w:val="003565AB"/>
    <w:rsid w:val="0035691F"/>
    <w:rsid w:val="00360FC7"/>
    <w:rsid w:val="003613F1"/>
    <w:rsid w:val="0036289D"/>
    <w:rsid w:val="00363AC5"/>
    <w:rsid w:val="00363AFD"/>
    <w:rsid w:val="00364DEE"/>
    <w:rsid w:val="00364EAC"/>
    <w:rsid w:val="003652D3"/>
    <w:rsid w:val="00365329"/>
    <w:rsid w:val="00366044"/>
    <w:rsid w:val="00366D2D"/>
    <w:rsid w:val="00366EE4"/>
    <w:rsid w:val="00367C08"/>
    <w:rsid w:val="0037192A"/>
    <w:rsid w:val="00371AAA"/>
    <w:rsid w:val="00373235"/>
    <w:rsid w:val="003733B8"/>
    <w:rsid w:val="00373EBC"/>
    <w:rsid w:val="0037463C"/>
    <w:rsid w:val="00375970"/>
    <w:rsid w:val="00375C10"/>
    <w:rsid w:val="00377772"/>
    <w:rsid w:val="00377CDC"/>
    <w:rsid w:val="0038010F"/>
    <w:rsid w:val="00384D14"/>
    <w:rsid w:val="00385102"/>
    <w:rsid w:val="00386D95"/>
    <w:rsid w:val="00387188"/>
    <w:rsid w:val="003871DC"/>
    <w:rsid w:val="0038727A"/>
    <w:rsid w:val="00387A55"/>
    <w:rsid w:val="003902E7"/>
    <w:rsid w:val="003908D8"/>
    <w:rsid w:val="00390F87"/>
    <w:rsid w:val="00391981"/>
    <w:rsid w:val="003921DA"/>
    <w:rsid w:val="003922C2"/>
    <w:rsid w:val="00392B24"/>
    <w:rsid w:val="00393CF1"/>
    <w:rsid w:val="0039436F"/>
    <w:rsid w:val="00395805"/>
    <w:rsid w:val="0039798A"/>
    <w:rsid w:val="003A057F"/>
    <w:rsid w:val="003A0C7B"/>
    <w:rsid w:val="003A10B0"/>
    <w:rsid w:val="003A14BF"/>
    <w:rsid w:val="003A1F6A"/>
    <w:rsid w:val="003A206D"/>
    <w:rsid w:val="003A210F"/>
    <w:rsid w:val="003A23A0"/>
    <w:rsid w:val="003A2969"/>
    <w:rsid w:val="003A3703"/>
    <w:rsid w:val="003A3E01"/>
    <w:rsid w:val="003A5358"/>
    <w:rsid w:val="003A7185"/>
    <w:rsid w:val="003A7192"/>
    <w:rsid w:val="003A7CC5"/>
    <w:rsid w:val="003B04F7"/>
    <w:rsid w:val="003B1063"/>
    <w:rsid w:val="003B1423"/>
    <w:rsid w:val="003B1B4C"/>
    <w:rsid w:val="003B3FC8"/>
    <w:rsid w:val="003B43CF"/>
    <w:rsid w:val="003B4433"/>
    <w:rsid w:val="003B6E8A"/>
    <w:rsid w:val="003C0592"/>
    <w:rsid w:val="003C06A7"/>
    <w:rsid w:val="003C1E31"/>
    <w:rsid w:val="003C1FD6"/>
    <w:rsid w:val="003C252B"/>
    <w:rsid w:val="003C3BEB"/>
    <w:rsid w:val="003C3F59"/>
    <w:rsid w:val="003C5661"/>
    <w:rsid w:val="003C585C"/>
    <w:rsid w:val="003C5FB6"/>
    <w:rsid w:val="003C70D1"/>
    <w:rsid w:val="003D10E4"/>
    <w:rsid w:val="003D1682"/>
    <w:rsid w:val="003D386D"/>
    <w:rsid w:val="003D4D4A"/>
    <w:rsid w:val="003D511E"/>
    <w:rsid w:val="003D5801"/>
    <w:rsid w:val="003D6A23"/>
    <w:rsid w:val="003D6F54"/>
    <w:rsid w:val="003D7D7B"/>
    <w:rsid w:val="003E0FEE"/>
    <w:rsid w:val="003E262E"/>
    <w:rsid w:val="003E3549"/>
    <w:rsid w:val="003E3833"/>
    <w:rsid w:val="003E3DC6"/>
    <w:rsid w:val="003E5208"/>
    <w:rsid w:val="003E6527"/>
    <w:rsid w:val="003E66DF"/>
    <w:rsid w:val="003E7B8B"/>
    <w:rsid w:val="003F0E3C"/>
    <w:rsid w:val="003F1091"/>
    <w:rsid w:val="003F284A"/>
    <w:rsid w:val="003F3634"/>
    <w:rsid w:val="003F4938"/>
    <w:rsid w:val="003F4EA1"/>
    <w:rsid w:val="00400420"/>
    <w:rsid w:val="00400E79"/>
    <w:rsid w:val="00401584"/>
    <w:rsid w:val="00401728"/>
    <w:rsid w:val="00402051"/>
    <w:rsid w:val="00403E1C"/>
    <w:rsid w:val="0040474D"/>
    <w:rsid w:val="0040547F"/>
    <w:rsid w:val="00405E27"/>
    <w:rsid w:val="004063A8"/>
    <w:rsid w:val="004066A9"/>
    <w:rsid w:val="004077EC"/>
    <w:rsid w:val="00410415"/>
    <w:rsid w:val="0041046E"/>
    <w:rsid w:val="00410BD4"/>
    <w:rsid w:val="0041162B"/>
    <w:rsid w:val="00411EA2"/>
    <w:rsid w:val="0041213B"/>
    <w:rsid w:val="00414750"/>
    <w:rsid w:val="00415919"/>
    <w:rsid w:val="00415D22"/>
    <w:rsid w:val="00416187"/>
    <w:rsid w:val="00416498"/>
    <w:rsid w:val="00416D08"/>
    <w:rsid w:val="004177AF"/>
    <w:rsid w:val="00417AC1"/>
    <w:rsid w:val="00422CF7"/>
    <w:rsid w:val="0042342E"/>
    <w:rsid w:val="00424846"/>
    <w:rsid w:val="004256FD"/>
    <w:rsid w:val="004268CD"/>
    <w:rsid w:val="0042691C"/>
    <w:rsid w:val="00426C17"/>
    <w:rsid w:val="00430842"/>
    <w:rsid w:val="00432388"/>
    <w:rsid w:val="00432447"/>
    <w:rsid w:val="004326CA"/>
    <w:rsid w:val="004343AE"/>
    <w:rsid w:val="0043450B"/>
    <w:rsid w:val="00434907"/>
    <w:rsid w:val="00434FE9"/>
    <w:rsid w:val="0043653C"/>
    <w:rsid w:val="00436B2C"/>
    <w:rsid w:val="00437145"/>
    <w:rsid w:val="00441CCE"/>
    <w:rsid w:val="00441E9B"/>
    <w:rsid w:val="00442AE0"/>
    <w:rsid w:val="00442D87"/>
    <w:rsid w:val="00443193"/>
    <w:rsid w:val="00443658"/>
    <w:rsid w:val="00443D9F"/>
    <w:rsid w:val="00443E99"/>
    <w:rsid w:val="00444204"/>
    <w:rsid w:val="00445996"/>
    <w:rsid w:val="00445AAF"/>
    <w:rsid w:val="00445F0C"/>
    <w:rsid w:val="0044665C"/>
    <w:rsid w:val="00447AA1"/>
    <w:rsid w:val="00450E47"/>
    <w:rsid w:val="00451C26"/>
    <w:rsid w:val="00452E43"/>
    <w:rsid w:val="00454232"/>
    <w:rsid w:val="00454BE7"/>
    <w:rsid w:val="004578EB"/>
    <w:rsid w:val="00457FAD"/>
    <w:rsid w:val="004600DD"/>
    <w:rsid w:val="004608C0"/>
    <w:rsid w:val="00461E71"/>
    <w:rsid w:val="004629FF"/>
    <w:rsid w:val="00462D56"/>
    <w:rsid w:val="00462D98"/>
    <w:rsid w:val="00462DD9"/>
    <w:rsid w:val="004634F9"/>
    <w:rsid w:val="00463B38"/>
    <w:rsid w:val="004640C7"/>
    <w:rsid w:val="004667E3"/>
    <w:rsid w:val="0046775F"/>
    <w:rsid w:val="00467C09"/>
    <w:rsid w:val="00467CA2"/>
    <w:rsid w:val="004702C4"/>
    <w:rsid w:val="0047076C"/>
    <w:rsid w:val="0047141D"/>
    <w:rsid w:val="00473B3E"/>
    <w:rsid w:val="0047471D"/>
    <w:rsid w:val="00475059"/>
    <w:rsid w:val="004752B2"/>
    <w:rsid w:val="004765CA"/>
    <w:rsid w:val="00476979"/>
    <w:rsid w:val="00476BDB"/>
    <w:rsid w:val="00476F5D"/>
    <w:rsid w:val="004812D2"/>
    <w:rsid w:val="004824A9"/>
    <w:rsid w:val="00482F90"/>
    <w:rsid w:val="00483B68"/>
    <w:rsid w:val="004840CD"/>
    <w:rsid w:val="004848F7"/>
    <w:rsid w:val="00484B69"/>
    <w:rsid w:val="004850EA"/>
    <w:rsid w:val="00486368"/>
    <w:rsid w:val="00486929"/>
    <w:rsid w:val="004924BB"/>
    <w:rsid w:val="00492826"/>
    <w:rsid w:val="00492B5A"/>
    <w:rsid w:val="0049417D"/>
    <w:rsid w:val="00494901"/>
    <w:rsid w:val="00494953"/>
    <w:rsid w:val="00495CC0"/>
    <w:rsid w:val="004A1A28"/>
    <w:rsid w:val="004A1AB4"/>
    <w:rsid w:val="004A1DF8"/>
    <w:rsid w:val="004A3220"/>
    <w:rsid w:val="004A5053"/>
    <w:rsid w:val="004A5F70"/>
    <w:rsid w:val="004A6AC3"/>
    <w:rsid w:val="004A6F62"/>
    <w:rsid w:val="004A7B47"/>
    <w:rsid w:val="004B0598"/>
    <w:rsid w:val="004B284F"/>
    <w:rsid w:val="004B332B"/>
    <w:rsid w:val="004B35AF"/>
    <w:rsid w:val="004B3D3E"/>
    <w:rsid w:val="004B3D95"/>
    <w:rsid w:val="004B5273"/>
    <w:rsid w:val="004B53C3"/>
    <w:rsid w:val="004B6AB9"/>
    <w:rsid w:val="004B7A7B"/>
    <w:rsid w:val="004C0639"/>
    <w:rsid w:val="004C0C2E"/>
    <w:rsid w:val="004C1F55"/>
    <w:rsid w:val="004C2A78"/>
    <w:rsid w:val="004C3326"/>
    <w:rsid w:val="004C3F61"/>
    <w:rsid w:val="004C4776"/>
    <w:rsid w:val="004C4DA9"/>
    <w:rsid w:val="004C5373"/>
    <w:rsid w:val="004C5A4A"/>
    <w:rsid w:val="004C5D2E"/>
    <w:rsid w:val="004C65CA"/>
    <w:rsid w:val="004C6AC9"/>
    <w:rsid w:val="004C6C85"/>
    <w:rsid w:val="004C7225"/>
    <w:rsid w:val="004C79B8"/>
    <w:rsid w:val="004D04BD"/>
    <w:rsid w:val="004D0CCF"/>
    <w:rsid w:val="004D0E43"/>
    <w:rsid w:val="004D1E8F"/>
    <w:rsid w:val="004D31DE"/>
    <w:rsid w:val="004D49D8"/>
    <w:rsid w:val="004D6C7A"/>
    <w:rsid w:val="004D6E73"/>
    <w:rsid w:val="004D6E8E"/>
    <w:rsid w:val="004D75E1"/>
    <w:rsid w:val="004D7E40"/>
    <w:rsid w:val="004E044F"/>
    <w:rsid w:val="004E06AF"/>
    <w:rsid w:val="004E09E5"/>
    <w:rsid w:val="004E140F"/>
    <w:rsid w:val="004E2F8D"/>
    <w:rsid w:val="004E43A7"/>
    <w:rsid w:val="004E446C"/>
    <w:rsid w:val="004E4FC9"/>
    <w:rsid w:val="004E59A6"/>
    <w:rsid w:val="004E7657"/>
    <w:rsid w:val="004E7DBD"/>
    <w:rsid w:val="004E7EAC"/>
    <w:rsid w:val="004F0ABD"/>
    <w:rsid w:val="004F114F"/>
    <w:rsid w:val="004F13C2"/>
    <w:rsid w:val="004F176E"/>
    <w:rsid w:val="004F2E02"/>
    <w:rsid w:val="004F2FF7"/>
    <w:rsid w:val="004F374D"/>
    <w:rsid w:val="004F4910"/>
    <w:rsid w:val="004F5C63"/>
    <w:rsid w:val="004F6366"/>
    <w:rsid w:val="004F6498"/>
    <w:rsid w:val="004F6ADC"/>
    <w:rsid w:val="004F6E52"/>
    <w:rsid w:val="004F732A"/>
    <w:rsid w:val="004F7BB4"/>
    <w:rsid w:val="0050022D"/>
    <w:rsid w:val="0050162F"/>
    <w:rsid w:val="005017D7"/>
    <w:rsid w:val="00501BF4"/>
    <w:rsid w:val="0050344C"/>
    <w:rsid w:val="0050464E"/>
    <w:rsid w:val="00504883"/>
    <w:rsid w:val="00504B2C"/>
    <w:rsid w:val="00505590"/>
    <w:rsid w:val="00505665"/>
    <w:rsid w:val="00505AD0"/>
    <w:rsid w:val="00505D7E"/>
    <w:rsid w:val="00506102"/>
    <w:rsid w:val="00506C7B"/>
    <w:rsid w:val="005073D8"/>
    <w:rsid w:val="005079E9"/>
    <w:rsid w:val="00507ABC"/>
    <w:rsid w:val="00510656"/>
    <w:rsid w:val="00510C73"/>
    <w:rsid w:val="00510CFF"/>
    <w:rsid w:val="005118B7"/>
    <w:rsid w:val="00513E38"/>
    <w:rsid w:val="00514119"/>
    <w:rsid w:val="00514682"/>
    <w:rsid w:val="00514B49"/>
    <w:rsid w:val="00514ECC"/>
    <w:rsid w:val="00515556"/>
    <w:rsid w:val="00515CDB"/>
    <w:rsid w:val="00515D8B"/>
    <w:rsid w:val="0051629B"/>
    <w:rsid w:val="005163BF"/>
    <w:rsid w:val="0052354A"/>
    <w:rsid w:val="00523D3D"/>
    <w:rsid w:val="0052497D"/>
    <w:rsid w:val="00525B3C"/>
    <w:rsid w:val="005261E0"/>
    <w:rsid w:val="0052672B"/>
    <w:rsid w:val="00527171"/>
    <w:rsid w:val="005278DC"/>
    <w:rsid w:val="00527985"/>
    <w:rsid w:val="0053033B"/>
    <w:rsid w:val="0053052A"/>
    <w:rsid w:val="00531116"/>
    <w:rsid w:val="0053135D"/>
    <w:rsid w:val="00531AE2"/>
    <w:rsid w:val="00532083"/>
    <w:rsid w:val="005326A1"/>
    <w:rsid w:val="00533751"/>
    <w:rsid w:val="0053438E"/>
    <w:rsid w:val="00534957"/>
    <w:rsid w:val="00534BB4"/>
    <w:rsid w:val="0053637D"/>
    <w:rsid w:val="00540E78"/>
    <w:rsid w:val="00541125"/>
    <w:rsid w:val="005413A8"/>
    <w:rsid w:val="005417F2"/>
    <w:rsid w:val="00541D3B"/>
    <w:rsid w:val="00541D53"/>
    <w:rsid w:val="00542086"/>
    <w:rsid w:val="00542FCE"/>
    <w:rsid w:val="0054312C"/>
    <w:rsid w:val="00544707"/>
    <w:rsid w:val="0054485F"/>
    <w:rsid w:val="00544873"/>
    <w:rsid w:val="00544BA7"/>
    <w:rsid w:val="00544D1C"/>
    <w:rsid w:val="00544EA1"/>
    <w:rsid w:val="00545947"/>
    <w:rsid w:val="0054732E"/>
    <w:rsid w:val="005512A6"/>
    <w:rsid w:val="0055162B"/>
    <w:rsid w:val="00551C4D"/>
    <w:rsid w:val="0055216D"/>
    <w:rsid w:val="0055218E"/>
    <w:rsid w:val="005521F3"/>
    <w:rsid w:val="00552791"/>
    <w:rsid w:val="00553597"/>
    <w:rsid w:val="00553BBE"/>
    <w:rsid w:val="005563F8"/>
    <w:rsid w:val="00556C25"/>
    <w:rsid w:val="005575C5"/>
    <w:rsid w:val="00560098"/>
    <w:rsid w:val="005609B9"/>
    <w:rsid w:val="005612CC"/>
    <w:rsid w:val="00561D04"/>
    <w:rsid w:val="00561E33"/>
    <w:rsid w:val="005633FF"/>
    <w:rsid w:val="00563E8A"/>
    <w:rsid w:val="00565EC1"/>
    <w:rsid w:val="0056647C"/>
    <w:rsid w:val="005667CD"/>
    <w:rsid w:val="00567C2B"/>
    <w:rsid w:val="00567C89"/>
    <w:rsid w:val="00567D45"/>
    <w:rsid w:val="00567D7B"/>
    <w:rsid w:val="00567DB6"/>
    <w:rsid w:val="005703F8"/>
    <w:rsid w:val="005705AB"/>
    <w:rsid w:val="0057081D"/>
    <w:rsid w:val="00571492"/>
    <w:rsid w:val="00571813"/>
    <w:rsid w:val="00571E7F"/>
    <w:rsid w:val="00572029"/>
    <w:rsid w:val="00572882"/>
    <w:rsid w:val="005734B2"/>
    <w:rsid w:val="00573539"/>
    <w:rsid w:val="00573879"/>
    <w:rsid w:val="00575438"/>
    <w:rsid w:val="00575C5A"/>
    <w:rsid w:val="00576405"/>
    <w:rsid w:val="005772DA"/>
    <w:rsid w:val="00577DE0"/>
    <w:rsid w:val="00580816"/>
    <w:rsid w:val="00583C9D"/>
    <w:rsid w:val="0058482F"/>
    <w:rsid w:val="00586013"/>
    <w:rsid w:val="00586061"/>
    <w:rsid w:val="00586264"/>
    <w:rsid w:val="00586654"/>
    <w:rsid w:val="005871F7"/>
    <w:rsid w:val="00587A8E"/>
    <w:rsid w:val="0059044F"/>
    <w:rsid w:val="005908FC"/>
    <w:rsid w:val="005926E8"/>
    <w:rsid w:val="00594343"/>
    <w:rsid w:val="00594357"/>
    <w:rsid w:val="00595377"/>
    <w:rsid w:val="00595435"/>
    <w:rsid w:val="005955CE"/>
    <w:rsid w:val="005979B3"/>
    <w:rsid w:val="005A0C05"/>
    <w:rsid w:val="005A2178"/>
    <w:rsid w:val="005A2B34"/>
    <w:rsid w:val="005A4A9F"/>
    <w:rsid w:val="005A5EF1"/>
    <w:rsid w:val="005A6259"/>
    <w:rsid w:val="005A6CA6"/>
    <w:rsid w:val="005A6D9C"/>
    <w:rsid w:val="005A7208"/>
    <w:rsid w:val="005A79BD"/>
    <w:rsid w:val="005B0814"/>
    <w:rsid w:val="005B1239"/>
    <w:rsid w:val="005B1367"/>
    <w:rsid w:val="005B3379"/>
    <w:rsid w:val="005B36F9"/>
    <w:rsid w:val="005B3BB2"/>
    <w:rsid w:val="005B4C09"/>
    <w:rsid w:val="005B4CFC"/>
    <w:rsid w:val="005B4DC0"/>
    <w:rsid w:val="005B599B"/>
    <w:rsid w:val="005B5E2D"/>
    <w:rsid w:val="005B768F"/>
    <w:rsid w:val="005C0DD5"/>
    <w:rsid w:val="005C0F8B"/>
    <w:rsid w:val="005C1161"/>
    <w:rsid w:val="005C387B"/>
    <w:rsid w:val="005C3904"/>
    <w:rsid w:val="005C4713"/>
    <w:rsid w:val="005C5205"/>
    <w:rsid w:val="005C52DF"/>
    <w:rsid w:val="005C5726"/>
    <w:rsid w:val="005C691E"/>
    <w:rsid w:val="005C6A57"/>
    <w:rsid w:val="005C6CA2"/>
    <w:rsid w:val="005C712E"/>
    <w:rsid w:val="005C73D2"/>
    <w:rsid w:val="005C7A6E"/>
    <w:rsid w:val="005C7C83"/>
    <w:rsid w:val="005D07CE"/>
    <w:rsid w:val="005D09F9"/>
    <w:rsid w:val="005D10BE"/>
    <w:rsid w:val="005D110C"/>
    <w:rsid w:val="005D27C6"/>
    <w:rsid w:val="005D3054"/>
    <w:rsid w:val="005D330F"/>
    <w:rsid w:val="005D37D9"/>
    <w:rsid w:val="005D39EE"/>
    <w:rsid w:val="005D481C"/>
    <w:rsid w:val="005D5920"/>
    <w:rsid w:val="005D6EEB"/>
    <w:rsid w:val="005D6FB9"/>
    <w:rsid w:val="005E0370"/>
    <w:rsid w:val="005E1B42"/>
    <w:rsid w:val="005E252A"/>
    <w:rsid w:val="005E2841"/>
    <w:rsid w:val="005E49BE"/>
    <w:rsid w:val="005E5F70"/>
    <w:rsid w:val="005E736A"/>
    <w:rsid w:val="005E7645"/>
    <w:rsid w:val="005F1694"/>
    <w:rsid w:val="005F1973"/>
    <w:rsid w:val="005F1B93"/>
    <w:rsid w:val="005F34B9"/>
    <w:rsid w:val="005F4DE9"/>
    <w:rsid w:val="005F73CD"/>
    <w:rsid w:val="005F7FD1"/>
    <w:rsid w:val="0060110D"/>
    <w:rsid w:val="00601181"/>
    <w:rsid w:val="00602161"/>
    <w:rsid w:val="00602792"/>
    <w:rsid w:val="0060406E"/>
    <w:rsid w:val="0060434B"/>
    <w:rsid w:val="006048D4"/>
    <w:rsid w:val="006058DC"/>
    <w:rsid w:val="00605989"/>
    <w:rsid w:val="00605CD9"/>
    <w:rsid w:val="00611645"/>
    <w:rsid w:val="00611662"/>
    <w:rsid w:val="006125D1"/>
    <w:rsid w:val="00612E56"/>
    <w:rsid w:val="006133E2"/>
    <w:rsid w:val="006156ED"/>
    <w:rsid w:val="006163E7"/>
    <w:rsid w:val="00616C39"/>
    <w:rsid w:val="00617A35"/>
    <w:rsid w:val="006200EC"/>
    <w:rsid w:val="00620418"/>
    <w:rsid w:val="00620E5A"/>
    <w:rsid w:val="00621FB1"/>
    <w:rsid w:val="0062532D"/>
    <w:rsid w:val="006256DC"/>
    <w:rsid w:val="00625A81"/>
    <w:rsid w:val="00625D54"/>
    <w:rsid w:val="006272CD"/>
    <w:rsid w:val="006279D3"/>
    <w:rsid w:val="00627E68"/>
    <w:rsid w:val="006314B4"/>
    <w:rsid w:val="006318AF"/>
    <w:rsid w:val="006329FC"/>
    <w:rsid w:val="00632ABB"/>
    <w:rsid w:val="006340B0"/>
    <w:rsid w:val="006359B4"/>
    <w:rsid w:val="00636EB5"/>
    <w:rsid w:val="00637BD5"/>
    <w:rsid w:val="00640DFC"/>
    <w:rsid w:val="006424E7"/>
    <w:rsid w:val="00642EC5"/>
    <w:rsid w:val="00645212"/>
    <w:rsid w:val="0064582B"/>
    <w:rsid w:val="0064596A"/>
    <w:rsid w:val="00647143"/>
    <w:rsid w:val="0065008B"/>
    <w:rsid w:val="006512C7"/>
    <w:rsid w:val="00653E69"/>
    <w:rsid w:val="006542DB"/>
    <w:rsid w:val="006558D1"/>
    <w:rsid w:val="0065637B"/>
    <w:rsid w:val="00657A8C"/>
    <w:rsid w:val="00660794"/>
    <w:rsid w:val="0066101F"/>
    <w:rsid w:val="006614B4"/>
    <w:rsid w:val="0066178A"/>
    <w:rsid w:val="00661C79"/>
    <w:rsid w:val="00661F29"/>
    <w:rsid w:val="00661FAD"/>
    <w:rsid w:val="00662641"/>
    <w:rsid w:val="00662975"/>
    <w:rsid w:val="0066383C"/>
    <w:rsid w:val="006638C3"/>
    <w:rsid w:val="006639A1"/>
    <w:rsid w:val="00663D1E"/>
    <w:rsid w:val="00667EB4"/>
    <w:rsid w:val="00670BEC"/>
    <w:rsid w:val="00671141"/>
    <w:rsid w:val="0067114E"/>
    <w:rsid w:val="006711E9"/>
    <w:rsid w:val="00671D6E"/>
    <w:rsid w:val="00672173"/>
    <w:rsid w:val="0067267F"/>
    <w:rsid w:val="00672C04"/>
    <w:rsid w:val="00672CF9"/>
    <w:rsid w:val="00672E1F"/>
    <w:rsid w:val="00673219"/>
    <w:rsid w:val="0067371F"/>
    <w:rsid w:val="00673BF2"/>
    <w:rsid w:val="00675CA9"/>
    <w:rsid w:val="00675D1C"/>
    <w:rsid w:val="00676FEF"/>
    <w:rsid w:val="0067763C"/>
    <w:rsid w:val="0068019F"/>
    <w:rsid w:val="00680A66"/>
    <w:rsid w:val="00680B35"/>
    <w:rsid w:val="006831A1"/>
    <w:rsid w:val="006858F6"/>
    <w:rsid w:val="0068645A"/>
    <w:rsid w:val="00687E15"/>
    <w:rsid w:val="0069312B"/>
    <w:rsid w:val="00693A4B"/>
    <w:rsid w:val="00693DFC"/>
    <w:rsid w:val="00694376"/>
    <w:rsid w:val="006943C7"/>
    <w:rsid w:val="006952A2"/>
    <w:rsid w:val="0069580D"/>
    <w:rsid w:val="00695901"/>
    <w:rsid w:val="00695BB4"/>
    <w:rsid w:val="00696004"/>
    <w:rsid w:val="006968A0"/>
    <w:rsid w:val="006973DE"/>
    <w:rsid w:val="00697891"/>
    <w:rsid w:val="00697FB1"/>
    <w:rsid w:val="006A0A8F"/>
    <w:rsid w:val="006A1780"/>
    <w:rsid w:val="006A1F54"/>
    <w:rsid w:val="006A1F94"/>
    <w:rsid w:val="006A30DC"/>
    <w:rsid w:val="006A410B"/>
    <w:rsid w:val="006A42F9"/>
    <w:rsid w:val="006A49DC"/>
    <w:rsid w:val="006A49FC"/>
    <w:rsid w:val="006A59B1"/>
    <w:rsid w:val="006A5C46"/>
    <w:rsid w:val="006A6796"/>
    <w:rsid w:val="006B1082"/>
    <w:rsid w:val="006B21C1"/>
    <w:rsid w:val="006B403F"/>
    <w:rsid w:val="006B4B1E"/>
    <w:rsid w:val="006B500A"/>
    <w:rsid w:val="006B5AEF"/>
    <w:rsid w:val="006B5DB6"/>
    <w:rsid w:val="006B69A7"/>
    <w:rsid w:val="006C0437"/>
    <w:rsid w:val="006C119C"/>
    <w:rsid w:val="006C1D7C"/>
    <w:rsid w:val="006C3A44"/>
    <w:rsid w:val="006C405D"/>
    <w:rsid w:val="006C46AF"/>
    <w:rsid w:val="006C4B4E"/>
    <w:rsid w:val="006C5D20"/>
    <w:rsid w:val="006C65DE"/>
    <w:rsid w:val="006C660F"/>
    <w:rsid w:val="006C6751"/>
    <w:rsid w:val="006C7576"/>
    <w:rsid w:val="006C7DA4"/>
    <w:rsid w:val="006D04DA"/>
    <w:rsid w:val="006D1324"/>
    <w:rsid w:val="006D35D1"/>
    <w:rsid w:val="006D3B8E"/>
    <w:rsid w:val="006D4039"/>
    <w:rsid w:val="006D543F"/>
    <w:rsid w:val="006D69E2"/>
    <w:rsid w:val="006E056D"/>
    <w:rsid w:val="006E09E3"/>
    <w:rsid w:val="006E0C9F"/>
    <w:rsid w:val="006E0D53"/>
    <w:rsid w:val="006E3A44"/>
    <w:rsid w:val="006E47EB"/>
    <w:rsid w:val="006E7C5D"/>
    <w:rsid w:val="006E7E48"/>
    <w:rsid w:val="006F0395"/>
    <w:rsid w:val="006F106D"/>
    <w:rsid w:val="006F1BCF"/>
    <w:rsid w:val="006F1FF4"/>
    <w:rsid w:val="006F2E4A"/>
    <w:rsid w:val="006F3C42"/>
    <w:rsid w:val="006F3D30"/>
    <w:rsid w:val="006F5D89"/>
    <w:rsid w:val="006F646F"/>
    <w:rsid w:val="006F64FE"/>
    <w:rsid w:val="006F6A77"/>
    <w:rsid w:val="006F6CF6"/>
    <w:rsid w:val="006F6EA4"/>
    <w:rsid w:val="006F773F"/>
    <w:rsid w:val="006F7C00"/>
    <w:rsid w:val="00700E6C"/>
    <w:rsid w:val="00701124"/>
    <w:rsid w:val="00703A3F"/>
    <w:rsid w:val="00703CC9"/>
    <w:rsid w:val="00703F2E"/>
    <w:rsid w:val="00704C51"/>
    <w:rsid w:val="00705996"/>
    <w:rsid w:val="0070613F"/>
    <w:rsid w:val="00706266"/>
    <w:rsid w:val="00706BC4"/>
    <w:rsid w:val="0071124E"/>
    <w:rsid w:val="0071199B"/>
    <w:rsid w:val="00711E6D"/>
    <w:rsid w:val="0071206B"/>
    <w:rsid w:val="00713049"/>
    <w:rsid w:val="00714D6E"/>
    <w:rsid w:val="007156C3"/>
    <w:rsid w:val="00715995"/>
    <w:rsid w:val="00715DCF"/>
    <w:rsid w:val="007171D0"/>
    <w:rsid w:val="007176B2"/>
    <w:rsid w:val="00717DC8"/>
    <w:rsid w:val="00720A3C"/>
    <w:rsid w:val="00720CE8"/>
    <w:rsid w:val="00720EED"/>
    <w:rsid w:val="00721478"/>
    <w:rsid w:val="0072157C"/>
    <w:rsid w:val="0072194A"/>
    <w:rsid w:val="007223D1"/>
    <w:rsid w:val="007237C3"/>
    <w:rsid w:val="00724AB6"/>
    <w:rsid w:val="00724C1F"/>
    <w:rsid w:val="00724DAB"/>
    <w:rsid w:val="00724FB5"/>
    <w:rsid w:val="00727EB3"/>
    <w:rsid w:val="00730971"/>
    <w:rsid w:val="00730F41"/>
    <w:rsid w:val="00731702"/>
    <w:rsid w:val="00731773"/>
    <w:rsid w:val="00732137"/>
    <w:rsid w:val="007326B4"/>
    <w:rsid w:val="00736AA1"/>
    <w:rsid w:val="00737992"/>
    <w:rsid w:val="00740539"/>
    <w:rsid w:val="007419FC"/>
    <w:rsid w:val="00742013"/>
    <w:rsid w:val="00742D7D"/>
    <w:rsid w:val="007436E3"/>
    <w:rsid w:val="00743EE7"/>
    <w:rsid w:val="00744B4D"/>
    <w:rsid w:val="007460E9"/>
    <w:rsid w:val="00746F27"/>
    <w:rsid w:val="00747BA4"/>
    <w:rsid w:val="0075058A"/>
    <w:rsid w:val="007508D1"/>
    <w:rsid w:val="00750C90"/>
    <w:rsid w:val="00750DF2"/>
    <w:rsid w:val="007515B9"/>
    <w:rsid w:val="007516F3"/>
    <w:rsid w:val="007517CB"/>
    <w:rsid w:val="00752188"/>
    <w:rsid w:val="0075296B"/>
    <w:rsid w:val="00752C83"/>
    <w:rsid w:val="007530AF"/>
    <w:rsid w:val="007531C1"/>
    <w:rsid w:val="007546C4"/>
    <w:rsid w:val="007550F2"/>
    <w:rsid w:val="007562C9"/>
    <w:rsid w:val="00756FC1"/>
    <w:rsid w:val="00757803"/>
    <w:rsid w:val="00757BB6"/>
    <w:rsid w:val="007617ED"/>
    <w:rsid w:val="0076220D"/>
    <w:rsid w:val="00762539"/>
    <w:rsid w:val="007625BA"/>
    <w:rsid w:val="007643AD"/>
    <w:rsid w:val="00770189"/>
    <w:rsid w:val="00771010"/>
    <w:rsid w:val="0077290B"/>
    <w:rsid w:val="00772A6C"/>
    <w:rsid w:val="00773271"/>
    <w:rsid w:val="00774BCA"/>
    <w:rsid w:val="00775B46"/>
    <w:rsid w:val="00776DF1"/>
    <w:rsid w:val="00776FDF"/>
    <w:rsid w:val="00777033"/>
    <w:rsid w:val="00780CB7"/>
    <w:rsid w:val="00781537"/>
    <w:rsid w:val="007817D7"/>
    <w:rsid w:val="0078305E"/>
    <w:rsid w:val="00783E4E"/>
    <w:rsid w:val="007840F2"/>
    <w:rsid w:val="0078731A"/>
    <w:rsid w:val="0078733F"/>
    <w:rsid w:val="00787B0D"/>
    <w:rsid w:val="00790EA6"/>
    <w:rsid w:val="00791383"/>
    <w:rsid w:val="007917AD"/>
    <w:rsid w:val="0079251A"/>
    <w:rsid w:val="00792996"/>
    <w:rsid w:val="0079394D"/>
    <w:rsid w:val="00793A9C"/>
    <w:rsid w:val="00793C99"/>
    <w:rsid w:val="00794F49"/>
    <w:rsid w:val="0079529B"/>
    <w:rsid w:val="00796B56"/>
    <w:rsid w:val="00796D82"/>
    <w:rsid w:val="00796DB5"/>
    <w:rsid w:val="007977B9"/>
    <w:rsid w:val="007A0450"/>
    <w:rsid w:val="007A0F24"/>
    <w:rsid w:val="007A1491"/>
    <w:rsid w:val="007A26C9"/>
    <w:rsid w:val="007A2AE9"/>
    <w:rsid w:val="007A4901"/>
    <w:rsid w:val="007A4CDD"/>
    <w:rsid w:val="007A5A2E"/>
    <w:rsid w:val="007A6852"/>
    <w:rsid w:val="007A7210"/>
    <w:rsid w:val="007A7D54"/>
    <w:rsid w:val="007B04F3"/>
    <w:rsid w:val="007B3002"/>
    <w:rsid w:val="007B34C9"/>
    <w:rsid w:val="007B4BA5"/>
    <w:rsid w:val="007B57B6"/>
    <w:rsid w:val="007B5E49"/>
    <w:rsid w:val="007B64D3"/>
    <w:rsid w:val="007B6698"/>
    <w:rsid w:val="007B6D57"/>
    <w:rsid w:val="007B76DC"/>
    <w:rsid w:val="007B7CB0"/>
    <w:rsid w:val="007C0508"/>
    <w:rsid w:val="007C0FBB"/>
    <w:rsid w:val="007C12A4"/>
    <w:rsid w:val="007C1B09"/>
    <w:rsid w:val="007C21FA"/>
    <w:rsid w:val="007C2227"/>
    <w:rsid w:val="007C2723"/>
    <w:rsid w:val="007C2CF3"/>
    <w:rsid w:val="007C3A49"/>
    <w:rsid w:val="007C40D9"/>
    <w:rsid w:val="007C5793"/>
    <w:rsid w:val="007C598D"/>
    <w:rsid w:val="007C64E4"/>
    <w:rsid w:val="007C67BD"/>
    <w:rsid w:val="007C6A8E"/>
    <w:rsid w:val="007D0BED"/>
    <w:rsid w:val="007D1E15"/>
    <w:rsid w:val="007D22DF"/>
    <w:rsid w:val="007D2A17"/>
    <w:rsid w:val="007D2D35"/>
    <w:rsid w:val="007D2F9D"/>
    <w:rsid w:val="007D462B"/>
    <w:rsid w:val="007D523F"/>
    <w:rsid w:val="007D78D2"/>
    <w:rsid w:val="007E06E0"/>
    <w:rsid w:val="007E1B34"/>
    <w:rsid w:val="007E1E04"/>
    <w:rsid w:val="007E4777"/>
    <w:rsid w:val="007E4C20"/>
    <w:rsid w:val="007E57B7"/>
    <w:rsid w:val="007E6004"/>
    <w:rsid w:val="007F03B9"/>
    <w:rsid w:val="007F1114"/>
    <w:rsid w:val="007F1A6A"/>
    <w:rsid w:val="007F24EF"/>
    <w:rsid w:val="007F2606"/>
    <w:rsid w:val="007F45CF"/>
    <w:rsid w:val="007F5DB5"/>
    <w:rsid w:val="007F6009"/>
    <w:rsid w:val="007F7661"/>
    <w:rsid w:val="007F7EA7"/>
    <w:rsid w:val="00801CD3"/>
    <w:rsid w:val="00802B8D"/>
    <w:rsid w:val="00803458"/>
    <w:rsid w:val="00803F11"/>
    <w:rsid w:val="00804132"/>
    <w:rsid w:val="00804404"/>
    <w:rsid w:val="00804A2D"/>
    <w:rsid w:val="00805FF4"/>
    <w:rsid w:val="00806EDC"/>
    <w:rsid w:val="00807C94"/>
    <w:rsid w:val="00807E05"/>
    <w:rsid w:val="00810AAD"/>
    <w:rsid w:val="00810F98"/>
    <w:rsid w:val="008110D6"/>
    <w:rsid w:val="0081257F"/>
    <w:rsid w:val="0081333C"/>
    <w:rsid w:val="0081376D"/>
    <w:rsid w:val="008140F6"/>
    <w:rsid w:val="008148CE"/>
    <w:rsid w:val="008160A5"/>
    <w:rsid w:val="00816A8B"/>
    <w:rsid w:val="008174B5"/>
    <w:rsid w:val="008177D7"/>
    <w:rsid w:val="00817914"/>
    <w:rsid w:val="00817D22"/>
    <w:rsid w:val="00820531"/>
    <w:rsid w:val="00820A3B"/>
    <w:rsid w:val="00821073"/>
    <w:rsid w:val="00823781"/>
    <w:rsid w:val="00823A1E"/>
    <w:rsid w:val="00824BED"/>
    <w:rsid w:val="00824C6A"/>
    <w:rsid w:val="00825F48"/>
    <w:rsid w:val="00826C02"/>
    <w:rsid w:val="00827C22"/>
    <w:rsid w:val="0083095E"/>
    <w:rsid w:val="00830ACC"/>
    <w:rsid w:val="0083227F"/>
    <w:rsid w:val="008322AD"/>
    <w:rsid w:val="00833BBC"/>
    <w:rsid w:val="00833E46"/>
    <w:rsid w:val="00835136"/>
    <w:rsid w:val="00840581"/>
    <w:rsid w:val="00841AE1"/>
    <w:rsid w:val="00842C09"/>
    <w:rsid w:val="008441A2"/>
    <w:rsid w:val="008463FF"/>
    <w:rsid w:val="0084644A"/>
    <w:rsid w:val="00846EAF"/>
    <w:rsid w:val="0084763E"/>
    <w:rsid w:val="0084776F"/>
    <w:rsid w:val="00847FCC"/>
    <w:rsid w:val="00850612"/>
    <w:rsid w:val="0085069F"/>
    <w:rsid w:val="00853D54"/>
    <w:rsid w:val="00853D55"/>
    <w:rsid w:val="00853F34"/>
    <w:rsid w:val="00854276"/>
    <w:rsid w:val="0085483A"/>
    <w:rsid w:val="00855187"/>
    <w:rsid w:val="00855761"/>
    <w:rsid w:val="00856BE4"/>
    <w:rsid w:val="0085782D"/>
    <w:rsid w:val="00857BF5"/>
    <w:rsid w:val="00857FAF"/>
    <w:rsid w:val="0086094B"/>
    <w:rsid w:val="0086127B"/>
    <w:rsid w:val="008618E7"/>
    <w:rsid w:val="00861ABA"/>
    <w:rsid w:val="00862F27"/>
    <w:rsid w:val="0086343A"/>
    <w:rsid w:val="0086394D"/>
    <w:rsid w:val="00863B85"/>
    <w:rsid w:val="00864183"/>
    <w:rsid w:val="00864403"/>
    <w:rsid w:val="00864414"/>
    <w:rsid w:val="00864850"/>
    <w:rsid w:val="00864D29"/>
    <w:rsid w:val="00865367"/>
    <w:rsid w:val="00866D22"/>
    <w:rsid w:val="00867198"/>
    <w:rsid w:val="00870671"/>
    <w:rsid w:val="008706CA"/>
    <w:rsid w:val="008717C7"/>
    <w:rsid w:val="00871CB7"/>
    <w:rsid w:val="00872929"/>
    <w:rsid w:val="0087393A"/>
    <w:rsid w:val="00873D25"/>
    <w:rsid w:val="008742F3"/>
    <w:rsid w:val="00875E22"/>
    <w:rsid w:val="00876543"/>
    <w:rsid w:val="00876B85"/>
    <w:rsid w:val="008777E9"/>
    <w:rsid w:val="00877A81"/>
    <w:rsid w:val="00877D72"/>
    <w:rsid w:val="00877E39"/>
    <w:rsid w:val="00881DDA"/>
    <w:rsid w:val="00882031"/>
    <w:rsid w:val="00882726"/>
    <w:rsid w:val="00882A43"/>
    <w:rsid w:val="00883482"/>
    <w:rsid w:val="0088358F"/>
    <w:rsid w:val="008839A4"/>
    <w:rsid w:val="00884060"/>
    <w:rsid w:val="008849C3"/>
    <w:rsid w:val="00886100"/>
    <w:rsid w:val="00886341"/>
    <w:rsid w:val="00886B52"/>
    <w:rsid w:val="00887FA5"/>
    <w:rsid w:val="00891056"/>
    <w:rsid w:val="0089130C"/>
    <w:rsid w:val="00891377"/>
    <w:rsid w:val="00891BAB"/>
    <w:rsid w:val="00891DB1"/>
    <w:rsid w:val="008926EA"/>
    <w:rsid w:val="00894A76"/>
    <w:rsid w:val="008959AE"/>
    <w:rsid w:val="008961A1"/>
    <w:rsid w:val="0089668F"/>
    <w:rsid w:val="00896CF8"/>
    <w:rsid w:val="008A02C0"/>
    <w:rsid w:val="008A1460"/>
    <w:rsid w:val="008A18D4"/>
    <w:rsid w:val="008A3370"/>
    <w:rsid w:val="008A4A71"/>
    <w:rsid w:val="008A50C1"/>
    <w:rsid w:val="008A6A78"/>
    <w:rsid w:val="008A6F21"/>
    <w:rsid w:val="008A73C9"/>
    <w:rsid w:val="008A7C74"/>
    <w:rsid w:val="008A7E1E"/>
    <w:rsid w:val="008B097C"/>
    <w:rsid w:val="008B0F72"/>
    <w:rsid w:val="008B1118"/>
    <w:rsid w:val="008B1B1C"/>
    <w:rsid w:val="008B1D28"/>
    <w:rsid w:val="008B1D70"/>
    <w:rsid w:val="008B21F3"/>
    <w:rsid w:val="008B2277"/>
    <w:rsid w:val="008B3AE7"/>
    <w:rsid w:val="008B4E6D"/>
    <w:rsid w:val="008B539F"/>
    <w:rsid w:val="008B673B"/>
    <w:rsid w:val="008B6D36"/>
    <w:rsid w:val="008B7244"/>
    <w:rsid w:val="008C0190"/>
    <w:rsid w:val="008C07D9"/>
    <w:rsid w:val="008C1999"/>
    <w:rsid w:val="008C2183"/>
    <w:rsid w:val="008C2D2B"/>
    <w:rsid w:val="008C3896"/>
    <w:rsid w:val="008C428E"/>
    <w:rsid w:val="008C4347"/>
    <w:rsid w:val="008C495F"/>
    <w:rsid w:val="008C4D3B"/>
    <w:rsid w:val="008C7811"/>
    <w:rsid w:val="008D0327"/>
    <w:rsid w:val="008D0C0A"/>
    <w:rsid w:val="008D1906"/>
    <w:rsid w:val="008D2621"/>
    <w:rsid w:val="008D2848"/>
    <w:rsid w:val="008D2DA1"/>
    <w:rsid w:val="008D3731"/>
    <w:rsid w:val="008D3EA2"/>
    <w:rsid w:val="008D42D3"/>
    <w:rsid w:val="008D47A4"/>
    <w:rsid w:val="008D5045"/>
    <w:rsid w:val="008D5310"/>
    <w:rsid w:val="008D5D2A"/>
    <w:rsid w:val="008D6F26"/>
    <w:rsid w:val="008D78FB"/>
    <w:rsid w:val="008E0BAE"/>
    <w:rsid w:val="008E1488"/>
    <w:rsid w:val="008E1D05"/>
    <w:rsid w:val="008E1D8B"/>
    <w:rsid w:val="008E206D"/>
    <w:rsid w:val="008E335A"/>
    <w:rsid w:val="008E4B80"/>
    <w:rsid w:val="008E5C4F"/>
    <w:rsid w:val="008E5F59"/>
    <w:rsid w:val="008E6A1C"/>
    <w:rsid w:val="008E6DF1"/>
    <w:rsid w:val="008E7627"/>
    <w:rsid w:val="008F0A17"/>
    <w:rsid w:val="008F2C4A"/>
    <w:rsid w:val="008F3B8A"/>
    <w:rsid w:val="008F4351"/>
    <w:rsid w:val="008F462A"/>
    <w:rsid w:val="008F4829"/>
    <w:rsid w:val="008F6026"/>
    <w:rsid w:val="008F616D"/>
    <w:rsid w:val="009000C6"/>
    <w:rsid w:val="009002A0"/>
    <w:rsid w:val="0090245B"/>
    <w:rsid w:val="00902C4E"/>
    <w:rsid w:val="00902D7F"/>
    <w:rsid w:val="009034FB"/>
    <w:rsid w:val="0090374F"/>
    <w:rsid w:val="0090567E"/>
    <w:rsid w:val="009058EC"/>
    <w:rsid w:val="0091146C"/>
    <w:rsid w:val="00911B57"/>
    <w:rsid w:val="00911D8C"/>
    <w:rsid w:val="00911FDD"/>
    <w:rsid w:val="00912AA0"/>
    <w:rsid w:val="00913665"/>
    <w:rsid w:val="00913A64"/>
    <w:rsid w:val="009143E7"/>
    <w:rsid w:val="0091489E"/>
    <w:rsid w:val="00914ACB"/>
    <w:rsid w:val="009151BB"/>
    <w:rsid w:val="00915658"/>
    <w:rsid w:val="009156F8"/>
    <w:rsid w:val="00917A61"/>
    <w:rsid w:val="00920FCA"/>
    <w:rsid w:val="00921414"/>
    <w:rsid w:val="00921450"/>
    <w:rsid w:val="00922BC0"/>
    <w:rsid w:val="00923794"/>
    <w:rsid w:val="009239C2"/>
    <w:rsid w:val="00924635"/>
    <w:rsid w:val="00924F7D"/>
    <w:rsid w:val="0092553B"/>
    <w:rsid w:val="00925CB1"/>
    <w:rsid w:val="009276AC"/>
    <w:rsid w:val="009308C1"/>
    <w:rsid w:val="00931717"/>
    <w:rsid w:val="00931D0E"/>
    <w:rsid w:val="009325A0"/>
    <w:rsid w:val="009325F9"/>
    <w:rsid w:val="00932635"/>
    <w:rsid w:val="009344DB"/>
    <w:rsid w:val="009347C3"/>
    <w:rsid w:val="00934D14"/>
    <w:rsid w:val="00934FC7"/>
    <w:rsid w:val="00935C32"/>
    <w:rsid w:val="00936019"/>
    <w:rsid w:val="00936082"/>
    <w:rsid w:val="00936CC1"/>
    <w:rsid w:val="009377E5"/>
    <w:rsid w:val="00940FE2"/>
    <w:rsid w:val="009410A1"/>
    <w:rsid w:val="009419AF"/>
    <w:rsid w:val="009426A6"/>
    <w:rsid w:val="009439EE"/>
    <w:rsid w:val="009444DC"/>
    <w:rsid w:val="009453AD"/>
    <w:rsid w:val="0094552F"/>
    <w:rsid w:val="009455CB"/>
    <w:rsid w:val="00945C3E"/>
    <w:rsid w:val="009466D6"/>
    <w:rsid w:val="0094734B"/>
    <w:rsid w:val="009477D9"/>
    <w:rsid w:val="0095013E"/>
    <w:rsid w:val="00950813"/>
    <w:rsid w:val="009508E2"/>
    <w:rsid w:val="00950C65"/>
    <w:rsid w:val="009514EA"/>
    <w:rsid w:val="009516DB"/>
    <w:rsid w:val="00952755"/>
    <w:rsid w:val="009537E4"/>
    <w:rsid w:val="00954DFD"/>
    <w:rsid w:val="00955021"/>
    <w:rsid w:val="0095732C"/>
    <w:rsid w:val="0096065C"/>
    <w:rsid w:val="009609F1"/>
    <w:rsid w:val="00960EB9"/>
    <w:rsid w:val="009612D9"/>
    <w:rsid w:val="00961A84"/>
    <w:rsid w:val="00962DE9"/>
    <w:rsid w:val="00962FCE"/>
    <w:rsid w:val="00963120"/>
    <w:rsid w:val="00964D69"/>
    <w:rsid w:val="00964F8B"/>
    <w:rsid w:val="00965029"/>
    <w:rsid w:val="0096591B"/>
    <w:rsid w:val="0096615B"/>
    <w:rsid w:val="0096774A"/>
    <w:rsid w:val="00967764"/>
    <w:rsid w:val="00967ADF"/>
    <w:rsid w:val="00972041"/>
    <w:rsid w:val="00972DC7"/>
    <w:rsid w:val="009731E0"/>
    <w:rsid w:val="00973282"/>
    <w:rsid w:val="00973B84"/>
    <w:rsid w:val="00975612"/>
    <w:rsid w:val="009759FD"/>
    <w:rsid w:val="00976128"/>
    <w:rsid w:val="009767A4"/>
    <w:rsid w:val="009777CB"/>
    <w:rsid w:val="00977D61"/>
    <w:rsid w:val="009824F6"/>
    <w:rsid w:val="00983FFA"/>
    <w:rsid w:val="009845C0"/>
    <w:rsid w:val="009846FA"/>
    <w:rsid w:val="00984B86"/>
    <w:rsid w:val="00984E4E"/>
    <w:rsid w:val="009859D6"/>
    <w:rsid w:val="00985A1B"/>
    <w:rsid w:val="00987584"/>
    <w:rsid w:val="0099012C"/>
    <w:rsid w:val="00990A59"/>
    <w:rsid w:val="0099406B"/>
    <w:rsid w:val="009940FB"/>
    <w:rsid w:val="009954F1"/>
    <w:rsid w:val="00996858"/>
    <w:rsid w:val="00996A6F"/>
    <w:rsid w:val="00996A72"/>
    <w:rsid w:val="009976DC"/>
    <w:rsid w:val="009A0754"/>
    <w:rsid w:val="009A1066"/>
    <w:rsid w:val="009A18B0"/>
    <w:rsid w:val="009A19BC"/>
    <w:rsid w:val="009A1A77"/>
    <w:rsid w:val="009A1E37"/>
    <w:rsid w:val="009A1EDC"/>
    <w:rsid w:val="009A2C01"/>
    <w:rsid w:val="009A2C7F"/>
    <w:rsid w:val="009A49E9"/>
    <w:rsid w:val="009A57C6"/>
    <w:rsid w:val="009A5985"/>
    <w:rsid w:val="009A5AA3"/>
    <w:rsid w:val="009A5C6A"/>
    <w:rsid w:val="009A6824"/>
    <w:rsid w:val="009A7C8F"/>
    <w:rsid w:val="009B0057"/>
    <w:rsid w:val="009B139A"/>
    <w:rsid w:val="009B1D74"/>
    <w:rsid w:val="009B2168"/>
    <w:rsid w:val="009B3007"/>
    <w:rsid w:val="009B359B"/>
    <w:rsid w:val="009B43A1"/>
    <w:rsid w:val="009B43A5"/>
    <w:rsid w:val="009B4E47"/>
    <w:rsid w:val="009B6881"/>
    <w:rsid w:val="009B7288"/>
    <w:rsid w:val="009B7CD5"/>
    <w:rsid w:val="009C0327"/>
    <w:rsid w:val="009C0D6A"/>
    <w:rsid w:val="009C0F66"/>
    <w:rsid w:val="009C19AD"/>
    <w:rsid w:val="009C1AD0"/>
    <w:rsid w:val="009C27EB"/>
    <w:rsid w:val="009C2955"/>
    <w:rsid w:val="009C343C"/>
    <w:rsid w:val="009C3F16"/>
    <w:rsid w:val="009C4DFA"/>
    <w:rsid w:val="009C51F2"/>
    <w:rsid w:val="009C586D"/>
    <w:rsid w:val="009C5C9F"/>
    <w:rsid w:val="009C6DCF"/>
    <w:rsid w:val="009C7C39"/>
    <w:rsid w:val="009D1F15"/>
    <w:rsid w:val="009D26DC"/>
    <w:rsid w:val="009D43A3"/>
    <w:rsid w:val="009D4795"/>
    <w:rsid w:val="009D572E"/>
    <w:rsid w:val="009D5FF3"/>
    <w:rsid w:val="009D6159"/>
    <w:rsid w:val="009D6674"/>
    <w:rsid w:val="009D6897"/>
    <w:rsid w:val="009D6AFF"/>
    <w:rsid w:val="009D6CE1"/>
    <w:rsid w:val="009E0AC0"/>
    <w:rsid w:val="009E241D"/>
    <w:rsid w:val="009E2ABD"/>
    <w:rsid w:val="009E367D"/>
    <w:rsid w:val="009E46C3"/>
    <w:rsid w:val="009E5262"/>
    <w:rsid w:val="009E6180"/>
    <w:rsid w:val="009E6286"/>
    <w:rsid w:val="009E671D"/>
    <w:rsid w:val="009E67A4"/>
    <w:rsid w:val="009E688F"/>
    <w:rsid w:val="009E703E"/>
    <w:rsid w:val="009F06D5"/>
    <w:rsid w:val="009F1E86"/>
    <w:rsid w:val="009F2B14"/>
    <w:rsid w:val="009F3010"/>
    <w:rsid w:val="009F3118"/>
    <w:rsid w:val="009F34D2"/>
    <w:rsid w:val="009F3679"/>
    <w:rsid w:val="009F3693"/>
    <w:rsid w:val="009F36E9"/>
    <w:rsid w:val="009F4665"/>
    <w:rsid w:val="009F5EA3"/>
    <w:rsid w:val="009F66FD"/>
    <w:rsid w:val="009F6A5D"/>
    <w:rsid w:val="009F7085"/>
    <w:rsid w:val="009F764D"/>
    <w:rsid w:val="009F770B"/>
    <w:rsid w:val="009F7C11"/>
    <w:rsid w:val="009F7FB7"/>
    <w:rsid w:val="00A00499"/>
    <w:rsid w:val="00A01DEA"/>
    <w:rsid w:val="00A031AF"/>
    <w:rsid w:val="00A037F3"/>
    <w:rsid w:val="00A03DD0"/>
    <w:rsid w:val="00A0597E"/>
    <w:rsid w:val="00A0768C"/>
    <w:rsid w:val="00A104DD"/>
    <w:rsid w:val="00A11327"/>
    <w:rsid w:val="00A11CF6"/>
    <w:rsid w:val="00A11D74"/>
    <w:rsid w:val="00A1207C"/>
    <w:rsid w:val="00A131D1"/>
    <w:rsid w:val="00A13232"/>
    <w:rsid w:val="00A13380"/>
    <w:rsid w:val="00A139CB"/>
    <w:rsid w:val="00A13DB5"/>
    <w:rsid w:val="00A14019"/>
    <w:rsid w:val="00A14363"/>
    <w:rsid w:val="00A14F97"/>
    <w:rsid w:val="00A1511F"/>
    <w:rsid w:val="00A154BB"/>
    <w:rsid w:val="00A1572D"/>
    <w:rsid w:val="00A15B2B"/>
    <w:rsid w:val="00A15B7F"/>
    <w:rsid w:val="00A172E4"/>
    <w:rsid w:val="00A20750"/>
    <w:rsid w:val="00A22F2B"/>
    <w:rsid w:val="00A234F5"/>
    <w:rsid w:val="00A239E7"/>
    <w:rsid w:val="00A24D9F"/>
    <w:rsid w:val="00A2551C"/>
    <w:rsid w:val="00A25A58"/>
    <w:rsid w:val="00A26868"/>
    <w:rsid w:val="00A3031D"/>
    <w:rsid w:val="00A309A5"/>
    <w:rsid w:val="00A30B02"/>
    <w:rsid w:val="00A30F0A"/>
    <w:rsid w:val="00A31041"/>
    <w:rsid w:val="00A31A0C"/>
    <w:rsid w:val="00A31CC6"/>
    <w:rsid w:val="00A32243"/>
    <w:rsid w:val="00A325CE"/>
    <w:rsid w:val="00A32822"/>
    <w:rsid w:val="00A32844"/>
    <w:rsid w:val="00A32B6B"/>
    <w:rsid w:val="00A359A8"/>
    <w:rsid w:val="00A36170"/>
    <w:rsid w:val="00A36820"/>
    <w:rsid w:val="00A36AF8"/>
    <w:rsid w:val="00A40370"/>
    <w:rsid w:val="00A4065B"/>
    <w:rsid w:val="00A40F3E"/>
    <w:rsid w:val="00A4149D"/>
    <w:rsid w:val="00A4317E"/>
    <w:rsid w:val="00A44EF0"/>
    <w:rsid w:val="00A453CE"/>
    <w:rsid w:val="00A457A1"/>
    <w:rsid w:val="00A469AF"/>
    <w:rsid w:val="00A47E89"/>
    <w:rsid w:val="00A518CE"/>
    <w:rsid w:val="00A52378"/>
    <w:rsid w:val="00A54F92"/>
    <w:rsid w:val="00A552F2"/>
    <w:rsid w:val="00A55B9C"/>
    <w:rsid w:val="00A55C5A"/>
    <w:rsid w:val="00A561EB"/>
    <w:rsid w:val="00A56C5C"/>
    <w:rsid w:val="00A56DF6"/>
    <w:rsid w:val="00A571CA"/>
    <w:rsid w:val="00A5795B"/>
    <w:rsid w:val="00A618ED"/>
    <w:rsid w:val="00A62386"/>
    <w:rsid w:val="00A62D0B"/>
    <w:rsid w:val="00A637EE"/>
    <w:rsid w:val="00A6442F"/>
    <w:rsid w:val="00A648CA"/>
    <w:rsid w:val="00A64B7C"/>
    <w:rsid w:val="00A6576B"/>
    <w:rsid w:val="00A6613C"/>
    <w:rsid w:val="00A668DE"/>
    <w:rsid w:val="00A673EB"/>
    <w:rsid w:val="00A67513"/>
    <w:rsid w:val="00A6789A"/>
    <w:rsid w:val="00A67C0B"/>
    <w:rsid w:val="00A704F6"/>
    <w:rsid w:val="00A70DA4"/>
    <w:rsid w:val="00A7102C"/>
    <w:rsid w:val="00A7132A"/>
    <w:rsid w:val="00A71706"/>
    <w:rsid w:val="00A73871"/>
    <w:rsid w:val="00A73C49"/>
    <w:rsid w:val="00A749B6"/>
    <w:rsid w:val="00A81522"/>
    <w:rsid w:val="00A8197A"/>
    <w:rsid w:val="00A81FC4"/>
    <w:rsid w:val="00A824C2"/>
    <w:rsid w:val="00A83E01"/>
    <w:rsid w:val="00A841C9"/>
    <w:rsid w:val="00A8485A"/>
    <w:rsid w:val="00A84C4C"/>
    <w:rsid w:val="00A874D5"/>
    <w:rsid w:val="00A87627"/>
    <w:rsid w:val="00A90036"/>
    <w:rsid w:val="00A93847"/>
    <w:rsid w:val="00A93FFC"/>
    <w:rsid w:val="00A94109"/>
    <w:rsid w:val="00A9462E"/>
    <w:rsid w:val="00A9498B"/>
    <w:rsid w:val="00A96CC4"/>
    <w:rsid w:val="00A974EF"/>
    <w:rsid w:val="00A97CCB"/>
    <w:rsid w:val="00A97DE2"/>
    <w:rsid w:val="00AA0165"/>
    <w:rsid w:val="00AA0228"/>
    <w:rsid w:val="00AA0AFD"/>
    <w:rsid w:val="00AA0E1B"/>
    <w:rsid w:val="00AA0EA0"/>
    <w:rsid w:val="00AA12E6"/>
    <w:rsid w:val="00AA1E21"/>
    <w:rsid w:val="00AA213D"/>
    <w:rsid w:val="00AA291F"/>
    <w:rsid w:val="00AA2A19"/>
    <w:rsid w:val="00AA2DD8"/>
    <w:rsid w:val="00AA2F63"/>
    <w:rsid w:val="00AA4AEA"/>
    <w:rsid w:val="00AA566A"/>
    <w:rsid w:val="00AA69C9"/>
    <w:rsid w:val="00AA7019"/>
    <w:rsid w:val="00AA78EF"/>
    <w:rsid w:val="00AA7B56"/>
    <w:rsid w:val="00AB0752"/>
    <w:rsid w:val="00AB1225"/>
    <w:rsid w:val="00AB1BFB"/>
    <w:rsid w:val="00AB2A4C"/>
    <w:rsid w:val="00AB31DE"/>
    <w:rsid w:val="00AB3277"/>
    <w:rsid w:val="00AB3330"/>
    <w:rsid w:val="00AB3679"/>
    <w:rsid w:val="00AB3FD0"/>
    <w:rsid w:val="00AB4515"/>
    <w:rsid w:val="00AB4FC4"/>
    <w:rsid w:val="00AB5366"/>
    <w:rsid w:val="00AB53E2"/>
    <w:rsid w:val="00AB5BB7"/>
    <w:rsid w:val="00AB5BF2"/>
    <w:rsid w:val="00AB5D73"/>
    <w:rsid w:val="00AB5E6D"/>
    <w:rsid w:val="00AC0423"/>
    <w:rsid w:val="00AC05FB"/>
    <w:rsid w:val="00AC242B"/>
    <w:rsid w:val="00AC26BA"/>
    <w:rsid w:val="00AC2CFD"/>
    <w:rsid w:val="00AC3B31"/>
    <w:rsid w:val="00AC42DC"/>
    <w:rsid w:val="00AC4419"/>
    <w:rsid w:val="00AC450E"/>
    <w:rsid w:val="00AC4A82"/>
    <w:rsid w:val="00AC6B3A"/>
    <w:rsid w:val="00AC7552"/>
    <w:rsid w:val="00AC767D"/>
    <w:rsid w:val="00AC7842"/>
    <w:rsid w:val="00AC7C96"/>
    <w:rsid w:val="00AD0193"/>
    <w:rsid w:val="00AD1B06"/>
    <w:rsid w:val="00AD1F99"/>
    <w:rsid w:val="00AD3284"/>
    <w:rsid w:val="00AD63CB"/>
    <w:rsid w:val="00AD6704"/>
    <w:rsid w:val="00AD7652"/>
    <w:rsid w:val="00AD7E40"/>
    <w:rsid w:val="00AE03E1"/>
    <w:rsid w:val="00AE1366"/>
    <w:rsid w:val="00AE1C6B"/>
    <w:rsid w:val="00AE264D"/>
    <w:rsid w:val="00AE30B4"/>
    <w:rsid w:val="00AE316A"/>
    <w:rsid w:val="00AE45C7"/>
    <w:rsid w:val="00AE51BC"/>
    <w:rsid w:val="00AE5DF2"/>
    <w:rsid w:val="00AE67B2"/>
    <w:rsid w:val="00AE6C97"/>
    <w:rsid w:val="00AF27E9"/>
    <w:rsid w:val="00AF3618"/>
    <w:rsid w:val="00AF3D32"/>
    <w:rsid w:val="00AF3D9F"/>
    <w:rsid w:val="00AF4462"/>
    <w:rsid w:val="00AF47F2"/>
    <w:rsid w:val="00AF4A66"/>
    <w:rsid w:val="00AF4DA0"/>
    <w:rsid w:val="00AF5A93"/>
    <w:rsid w:val="00AF666D"/>
    <w:rsid w:val="00AF69AE"/>
    <w:rsid w:val="00AF6FA7"/>
    <w:rsid w:val="00AF76BA"/>
    <w:rsid w:val="00AF7A33"/>
    <w:rsid w:val="00AF7FF3"/>
    <w:rsid w:val="00B00BFA"/>
    <w:rsid w:val="00B00E14"/>
    <w:rsid w:val="00B01323"/>
    <w:rsid w:val="00B01A28"/>
    <w:rsid w:val="00B02809"/>
    <w:rsid w:val="00B02BA0"/>
    <w:rsid w:val="00B02D04"/>
    <w:rsid w:val="00B02E83"/>
    <w:rsid w:val="00B05684"/>
    <w:rsid w:val="00B057A6"/>
    <w:rsid w:val="00B05CEE"/>
    <w:rsid w:val="00B0667D"/>
    <w:rsid w:val="00B0670C"/>
    <w:rsid w:val="00B06EAB"/>
    <w:rsid w:val="00B1049D"/>
    <w:rsid w:val="00B10A5B"/>
    <w:rsid w:val="00B12B34"/>
    <w:rsid w:val="00B139A9"/>
    <w:rsid w:val="00B155FD"/>
    <w:rsid w:val="00B16DCA"/>
    <w:rsid w:val="00B16E1E"/>
    <w:rsid w:val="00B17115"/>
    <w:rsid w:val="00B2077C"/>
    <w:rsid w:val="00B21718"/>
    <w:rsid w:val="00B219CA"/>
    <w:rsid w:val="00B21FB6"/>
    <w:rsid w:val="00B22117"/>
    <w:rsid w:val="00B226DD"/>
    <w:rsid w:val="00B2316E"/>
    <w:rsid w:val="00B23DBB"/>
    <w:rsid w:val="00B257F5"/>
    <w:rsid w:val="00B262E8"/>
    <w:rsid w:val="00B31F43"/>
    <w:rsid w:val="00B33B40"/>
    <w:rsid w:val="00B33D19"/>
    <w:rsid w:val="00B33E8F"/>
    <w:rsid w:val="00B354E6"/>
    <w:rsid w:val="00B35A27"/>
    <w:rsid w:val="00B36367"/>
    <w:rsid w:val="00B36F51"/>
    <w:rsid w:val="00B37BFA"/>
    <w:rsid w:val="00B40082"/>
    <w:rsid w:val="00B4031B"/>
    <w:rsid w:val="00B40EC1"/>
    <w:rsid w:val="00B40FF1"/>
    <w:rsid w:val="00B42D05"/>
    <w:rsid w:val="00B43A9C"/>
    <w:rsid w:val="00B45EA2"/>
    <w:rsid w:val="00B46CEE"/>
    <w:rsid w:val="00B47EDC"/>
    <w:rsid w:val="00B50871"/>
    <w:rsid w:val="00B51D4D"/>
    <w:rsid w:val="00B52AE4"/>
    <w:rsid w:val="00B52B6A"/>
    <w:rsid w:val="00B52BD0"/>
    <w:rsid w:val="00B5313A"/>
    <w:rsid w:val="00B53C9A"/>
    <w:rsid w:val="00B54375"/>
    <w:rsid w:val="00B545EE"/>
    <w:rsid w:val="00B56B39"/>
    <w:rsid w:val="00B56E3B"/>
    <w:rsid w:val="00B5702B"/>
    <w:rsid w:val="00B57896"/>
    <w:rsid w:val="00B60A93"/>
    <w:rsid w:val="00B60E19"/>
    <w:rsid w:val="00B61B8F"/>
    <w:rsid w:val="00B620E2"/>
    <w:rsid w:val="00B6218C"/>
    <w:rsid w:val="00B6226E"/>
    <w:rsid w:val="00B62DCA"/>
    <w:rsid w:val="00B662B2"/>
    <w:rsid w:val="00B71B1D"/>
    <w:rsid w:val="00B72722"/>
    <w:rsid w:val="00B72E48"/>
    <w:rsid w:val="00B73C95"/>
    <w:rsid w:val="00B73F35"/>
    <w:rsid w:val="00B76DF1"/>
    <w:rsid w:val="00B7778F"/>
    <w:rsid w:val="00B77805"/>
    <w:rsid w:val="00B8025D"/>
    <w:rsid w:val="00B80A92"/>
    <w:rsid w:val="00B819BB"/>
    <w:rsid w:val="00B82282"/>
    <w:rsid w:val="00B839F9"/>
    <w:rsid w:val="00B83E53"/>
    <w:rsid w:val="00B84E2E"/>
    <w:rsid w:val="00B85A3D"/>
    <w:rsid w:val="00B8675C"/>
    <w:rsid w:val="00B86903"/>
    <w:rsid w:val="00B86F1B"/>
    <w:rsid w:val="00B9074E"/>
    <w:rsid w:val="00B90BE2"/>
    <w:rsid w:val="00B91D76"/>
    <w:rsid w:val="00B9261A"/>
    <w:rsid w:val="00B92936"/>
    <w:rsid w:val="00B92A19"/>
    <w:rsid w:val="00B93A33"/>
    <w:rsid w:val="00B94366"/>
    <w:rsid w:val="00B95BD6"/>
    <w:rsid w:val="00B95D85"/>
    <w:rsid w:val="00B95D8D"/>
    <w:rsid w:val="00B96EAB"/>
    <w:rsid w:val="00B97159"/>
    <w:rsid w:val="00B97C04"/>
    <w:rsid w:val="00BA0684"/>
    <w:rsid w:val="00BA0DFE"/>
    <w:rsid w:val="00BA1148"/>
    <w:rsid w:val="00BA2183"/>
    <w:rsid w:val="00BA21B3"/>
    <w:rsid w:val="00BA2FE0"/>
    <w:rsid w:val="00BA3C41"/>
    <w:rsid w:val="00BA40A8"/>
    <w:rsid w:val="00BA4128"/>
    <w:rsid w:val="00BA4C33"/>
    <w:rsid w:val="00BA64F0"/>
    <w:rsid w:val="00BA7BE1"/>
    <w:rsid w:val="00BB13AF"/>
    <w:rsid w:val="00BB29C6"/>
    <w:rsid w:val="00BB2AB3"/>
    <w:rsid w:val="00BB2CF9"/>
    <w:rsid w:val="00BB2EF0"/>
    <w:rsid w:val="00BB306A"/>
    <w:rsid w:val="00BB4D58"/>
    <w:rsid w:val="00BB50AD"/>
    <w:rsid w:val="00BB5EBC"/>
    <w:rsid w:val="00BB5F21"/>
    <w:rsid w:val="00BB7B4D"/>
    <w:rsid w:val="00BB7E43"/>
    <w:rsid w:val="00BC0019"/>
    <w:rsid w:val="00BC01CA"/>
    <w:rsid w:val="00BC10A6"/>
    <w:rsid w:val="00BC246C"/>
    <w:rsid w:val="00BC2BD8"/>
    <w:rsid w:val="00BC3B7E"/>
    <w:rsid w:val="00BC52F4"/>
    <w:rsid w:val="00BC5EC9"/>
    <w:rsid w:val="00BC6133"/>
    <w:rsid w:val="00BC6E4C"/>
    <w:rsid w:val="00BD06F8"/>
    <w:rsid w:val="00BD0780"/>
    <w:rsid w:val="00BD174B"/>
    <w:rsid w:val="00BD29C8"/>
    <w:rsid w:val="00BD2AAB"/>
    <w:rsid w:val="00BD34CB"/>
    <w:rsid w:val="00BD36E4"/>
    <w:rsid w:val="00BD47B3"/>
    <w:rsid w:val="00BD4AB8"/>
    <w:rsid w:val="00BD65BB"/>
    <w:rsid w:val="00BD6B2E"/>
    <w:rsid w:val="00BD7312"/>
    <w:rsid w:val="00BD7EC1"/>
    <w:rsid w:val="00BE0BA7"/>
    <w:rsid w:val="00BE288A"/>
    <w:rsid w:val="00BE416E"/>
    <w:rsid w:val="00BE4456"/>
    <w:rsid w:val="00BE44A2"/>
    <w:rsid w:val="00BE4F7C"/>
    <w:rsid w:val="00BE5917"/>
    <w:rsid w:val="00BE5A45"/>
    <w:rsid w:val="00BE73E2"/>
    <w:rsid w:val="00BE7E11"/>
    <w:rsid w:val="00BF0922"/>
    <w:rsid w:val="00BF1430"/>
    <w:rsid w:val="00BF2A71"/>
    <w:rsid w:val="00BF31F3"/>
    <w:rsid w:val="00BF3585"/>
    <w:rsid w:val="00BF372C"/>
    <w:rsid w:val="00BF3ACB"/>
    <w:rsid w:val="00BF3B6D"/>
    <w:rsid w:val="00BF4079"/>
    <w:rsid w:val="00BF46D0"/>
    <w:rsid w:val="00BF5051"/>
    <w:rsid w:val="00BF5194"/>
    <w:rsid w:val="00BF631F"/>
    <w:rsid w:val="00BF6785"/>
    <w:rsid w:val="00BF6DF2"/>
    <w:rsid w:val="00BF7ABD"/>
    <w:rsid w:val="00C004C4"/>
    <w:rsid w:val="00C00520"/>
    <w:rsid w:val="00C00791"/>
    <w:rsid w:val="00C01422"/>
    <w:rsid w:val="00C01A2F"/>
    <w:rsid w:val="00C01C38"/>
    <w:rsid w:val="00C01E89"/>
    <w:rsid w:val="00C02131"/>
    <w:rsid w:val="00C026D3"/>
    <w:rsid w:val="00C02E3D"/>
    <w:rsid w:val="00C03F1D"/>
    <w:rsid w:val="00C04098"/>
    <w:rsid w:val="00C04271"/>
    <w:rsid w:val="00C04AE1"/>
    <w:rsid w:val="00C052A8"/>
    <w:rsid w:val="00C05AD3"/>
    <w:rsid w:val="00C05CEF"/>
    <w:rsid w:val="00C06CF2"/>
    <w:rsid w:val="00C0752E"/>
    <w:rsid w:val="00C0794F"/>
    <w:rsid w:val="00C11100"/>
    <w:rsid w:val="00C11283"/>
    <w:rsid w:val="00C1203C"/>
    <w:rsid w:val="00C12980"/>
    <w:rsid w:val="00C13087"/>
    <w:rsid w:val="00C15E45"/>
    <w:rsid w:val="00C164AE"/>
    <w:rsid w:val="00C164F7"/>
    <w:rsid w:val="00C169E3"/>
    <w:rsid w:val="00C20558"/>
    <w:rsid w:val="00C21DC8"/>
    <w:rsid w:val="00C22301"/>
    <w:rsid w:val="00C22564"/>
    <w:rsid w:val="00C22817"/>
    <w:rsid w:val="00C236E5"/>
    <w:rsid w:val="00C240EA"/>
    <w:rsid w:val="00C2432B"/>
    <w:rsid w:val="00C24BBD"/>
    <w:rsid w:val="00C2515A"/>
    <w:rsid w:val="00C25E74"/>
    <w:rsid w:val="00C26859"/>
    <w:rsid w:val="00C3006A"/>
    <w:rsid w:val="00C31965"/>
    <w:rsid w:val="00C31AEE"/>
    <w:rsid w:val="00C328FF"/>
    <w:rsid w:val="00C344BA"/>
    <w:rsid w:val="00C35233"/>
    <w:rsid w:val="00C35874"/>
    <w:rsid w:val="00C35DA7"/>
    <w:rsid w:val="00C36CB7"/>
    <w:rsid w:val="00C376F8"/>
    <w:rsid w:val="00C41E5E"/>
    <w:rsid w:val="00C425EF"/>
    <w:rsid w:val="00C42989"/>
    <w:rsid w:val="00C44ADD"/>
    <w:rsid w:val="00C45486"/>
    <w:rsid w:val="00C455C9"/>
    <w:rsid w:val="00C45C8C"/>
    <w:rsid w:val="00C46953"/>
    <w:rsid w:val="00C471DF"/>
    <w:rsid w:val="00C4725C"/>
    <w:rsid w:val="00C47471"/>
    <w:rsid w:val="00C5011A"/>
    <w:rsid w:val="00C504D2"/>
    <w:rsid w:val="00C50B81"/>
    <w:rsid w:val="00C50FD7"/>
    <w:rsid w:val="00C5159E"/>
    <w:rsid w:val="00C51AAF"/>
    <w:rsid w:val="00C5291C"/>
    <w:rsid w:val="00C52B30"/>
    <w:rsid w:val="00C53BFD"/>
    <w:rsid w:val="00C54F37"/>
    <w:rsid w:val="00C559BB"/>
    <w:rsid w:val="00C55FF6"/>
    <w:rsid w:val="00C56282"/>
    <w:rsid w:val="00C57620"/>
    <w:rsid w:val="00C6001B"/>
    <w:rsid w:val="00C60293"/>
    <w:rsid w:val="00C6150E"/>
    <w:rsid w:val="00C633F7"/>
    <w:rsid w:val="00C6377B"/>
    <w:rsid w:val="00C63DE4"/>
    <w:rsid w:val="00C63FD0"/>
    <w:rsid w:val="00C64A41"/>
    <w:rsid w:val="00C65839"/>
    <w:rsid w:val="00C6594E"/>
    <w:rsid w:val="00C65D4A"/>
    <w:rsid w:val="00C65EF9"/>
    <w:rsid w:val="00C6686C"/>
    <w:rsid w:val="00C67C47"/>
    <w:rsid w:val="00C70DD3"/>
    <w:rsid w:val="00C734D7"/>
    <w:rsid w:val="00C741BF"/>
    <w:rsid w:val="00C75A4B"/>
    <w:rsid w:val="00C76768"/>
    <w:rsid w:val="00C7713B"/>
    <w:rsid w:val="00C77F02"/>
    <w:rsid w:val="00C8004E"/>
    <w:rsid w:val="00C800DC"/>
    <w:rsid w:val="00C8111B"/>
    <w:rsid w:val="00C81F2B"/>
    <w:rsid w:val="00C82824"/>
    <w:rsid w:val="00C8352A"/>
    <w:rsid w:val="00C8378A"/>
    <w:rsid w:val="00C8521B"/>
    <w:rsid w:val="00C85C74"/>
    <w:rsid w:val="00C860FF"/>
    <w:rsid w:val="00C87BEB"/>
    <w:rsid w:val="00C931FC"/>
    <w:rsid w:val="00C9453C"/>
    <w:rsid w:val="00C94A72"/>
    <w:rsid w:val="00C95F78"/>
    <w:rsid w:val="00C9680F"/>
    <w:rsid w:val="00C96DC7"/>
    <w:rsid w:val="00C97549"/>
    <w:rsid w:val="00CA03B7"/>
    <w:rsid w:val="00CA202F"/>
    <w:rsid w:val="00CA23DD"/>
    <w:rsid w:val="00CA36BE"/>
    <w:rsid w:val="00CA3D2A"/>
    <w:rsid w:val="00CA4F9D"/>
    <w:rsid w:val="00CA55FF"/>
    <w:rsid w:val="00CA6BB4"/>
    <w:rsid w:val="00CA6D19"/>
    <w:rsid w:val="00CB07C7"/>
    <w:rsid w:val="00CB0C77"/>
    <w:rsid w:val="00CB15BE"/>
    <w:rsid w:val="00CB1696"/>
    <w:rsid w:val="00CB3BE5"/>
    <w:rsid w:val="00CB460F"/>
    <w:rsid w:val="00CB4D44"/>
    <w:rsid w:val="00CB638D"/>
    <w:rsid w:val="00CB668A"/>
    <w:rsid w:val="00CB722C"/>
    <w:rsid w:val="00CB7E48"/>
    <w:rsid w:val="00CB7FDE"/>
    <w:rsid w:val="00CC01F3"/>
    <w:rsid w:val="00CC0257"/>
    <w:rsid w:val="00CC14F6"/>
    <w:rsid w:val="00CC17B8"/>
    <w:rsid w:val="00CC2F67"/>
    <w:rsid w:val="00CC3F25"/>
    <w:rsid w:val="00CC4340"/>
    <w:rsid w:val="00CC46D2"/>
    <w:rsid w:val="00CC6E74"/>
    <w:rsid w:val="00CC7356"/>
    <w:rsid w:val="00CC74BC"/>
    <w:rsid w:val="00CC7F92"/>
    <w:rsid w:val="00CD11FC"/>
    <w:rsid w:val="00CD181B"/>
    <w:rsid w:val="00CD2796"/>
    <w:rsid w:val="00CD2853"/>
    <w:rsid w:val="00CD2B47"/>
    <w:rsid w:val="00CD40D2"/>
    <w:rsid w:val="00CD431E"/>
    <w:rsid w:val="00CD435D"/>
    <w:rsid w:val="00CD4C96"/>
    <w:rsid w:val="00CD4E37"/>
    <w:rsid w:val="00CD525E"/>
    <w:rsid w:val="00CD6527"/>
    <w:rsid w:val="00CD6D19"/>
    <w:rsid w:val="00CD7133"/>
    <w:rsid w:val="00CD7864"/>
    <w:rsid w:val="00CD7BEF"/>
    <w:rsid w:val="00CE00C5"/>
    <w:rsid w:val="00CE0544"/>
    <w:rsid w:val="00CE113E"/>
    <w:rsid w:val="00CE129F"/>
    <w:rsid w:val="00CE1AB1"/>
    <w:rsid w:val="00CE2144"/>
    <w:rsid w:val="00CE2744"/>
    <w:rsid w:val="00CE3E80"/>
    <w:rsid w:val="00CE5739"/>
    <w:rsid w:val="00CE5CCB"/>
    <w:rsid w:val="00CE70BD"/>
    <w:rsid w:val="00CE7435"/>
    <w:rsid w:val="00CE7B49"/>
    <w:rsid w:val="00CF28A7"/>
    <w:rsid w:val="00CF69DA"/>
    <w:rsid w:val="00CF6B93"/>
    <w:rsid w:val="00CF7228"/>
    <w:rsid w:val="00D0108C"/>
    <w:rsid w:val="00D014DB"/>
    <w:rsid w:val="00D016F8"/>
    <w:rsid w:val="00D01E7E"/>
    <w:rsid w:val="00D02ABC"/>
    <w:rsid w:val="00D03195"/>
    <w:rsid w:val="00D0432D"/>
    <w:rsid w:val="00D04E1E"/>
    <w:rsid w:val="00D07401"/>
    <w:rsid w:val="00D076D4"/>
    <w:rsid w:val="00D10ED8"/>
    <w:rsid w:val="00D113A6"/>
    <w:rsid w:val="00D12E8C"/>
    <w:rsid w:val="00D13DB9"/>
    <w:rsid w:val="00D1642A"/>
    <w:rsid w:val="00D16AA6"/>
    <w:rsid w:val="00D16E69"/>
    <w:rsid w:val="00D16FF1"/>
    <w:rsid w:val="00D171C1"/>
    <w:rsid w:val="00D179BF"/>
    <w:rsid w:val="00D17D85"/>
    <w:rsid w:val="00D17F86"/>
    <w:rsid w:val="00D20F5F"/>
    <w:rsid w:val="00D21B25"/>
    <w:rsid w:val="00D22AD2"/>
    <w:rsid w:val="00D2375B"/>
    <w:rsid w:val="00D239B4"/>
    <w:rsid w:val="00D24AF8"/>
    <w:rsid w:val="00D24BB5"/>
    <w:rsid w:val="00D273E8"/>
    <w:rsid w:val="00D27446"/>
    <w:rsid w:val="00D3037B"/>
    <w:rsid w:val="00D31E35"/>
    <w:rsid w:val="00D31F06"/>
    <w:rsid w:val="00D32038"/>
    <w:rsid w:val="00D32130"/>
    <w:rsid w:val="00D32DE9"/>
    <w:rsid w:val="00D34034"/>
    <w:rsid w:val="00D34338"/>
    <w:rsid w:val="00D3603A"/>
    <w:rsid w:val="00D37029"/>
    <w:rsid w:val="00D4002C"/>
    <w:rsid w:val="00D40667"/>
    <w:rsid w:val="00D406C1"/>
    <w:rsid w:val="00D406FC"/>
    <w:rsid w:val="00D41219"/>
    <w:rsid w:val="00D415DD"/>
    <w:rsid w:val="00D420A9"/>
    <w:rsid w:val="00D4369F"/>
    <w:rsid w:val="00D43713"/>
    <w:rsid w:val="00D43787"/>
    <w:rsid w:val="00D43AF0"/>
    <w:rsid w:val="00D448AB"/>
    <w:rsid w:val="00D449A3"/>
    <w:rsid w:val="00D44E2F"/>
    <w:rsid w:val="00D45C4C"/>
    <w:rsid w:val="00D45C82"/>
    <w:rsid w:val="00D45CD9"/>
    <w:rsid w:val="00D46761"/>
    <w:rsid w:val="00D473DB"/>
    <w:rsid w:val="00D475FD"/>
    <w:rsid w:val="00D479FD"/>
    <w:rsid w:val="00D50700"/>
    <w:rsid w:val="00D50D13"/>
    <w:rsid w:val="00D51565"/>
    <w:rsid w:val="00D524B5"/>
    <w:rsid w:val="00D527B8"/>
    <w:rsid w:val="00D53799"/>
    <w:rsid w:val="00D5417C"/>
    <w:rsid w:val="00D543E8"/>
    <w:rsid w:val="00D55467"/>
    <w:rsid w:val="00D558AD"/>
    <w:rsid w:val="00D562CF"/>
    <w:rsid w:val="00D564EC"/>
    <w:rsid w:val="00D567D8"/>
    <w:rsid w:val="00D56E45"/>
    <w:rsid w:val="00D601A8"/>
    <w:rsid w:val="00D60201"/>
    <w:rsid w:val="00D613DE"/>
    <w:rsid w:val="00D61568"/>
    <w:rsid w:val="00D618EF"/>
    <w:rsid w:val="00D61AF0"/>
    <w:rsid w:val="00D61D2D"/>
    <w:rsid w:val="00D62023"/>
    <w:rsid w:val="00D626A9"/>
    <w:rsid w:val="00D63679"/>
    <w:rsid w:val="00D63D98"/>
    <w:rsid w:val="00D64758"/>
    <w:rsid w:val="00D6644C"/>
    <w:rsid w:val="00D67E20"/>
    <w:rsid w:val="00D7028E"/>
    <w:rsid w:val="00D7098E"/>
    <w:rsid w:val="00D7148A"/>
    <w:rsid w:val="00D71F5A"/>
    <w:rsid w:val="00D7346D"/>
    <w:rsid w:val="00D73B9D"/>
    <w:rsid w:val="00D73E0B"/>
    <w:rsid w:val="00D74A08"/>
    <w:rsid w:val="00D74C5C"/>
    <w:rsid w:val="00D74E78"/>
    <w:rsid w:val="00D75444"/>
    <w:rsid w:val="00D75838"/>
    <w:rsid w:val="00D75FC1"/>
    <w:rsid w:val="00D76A2C"/>
    <w:rsid w:val="00D76BD7"/>
    <w:rsid w:val="00D773B3"/>
    <w:rsid w:val="00D803D9"/>
    <w:rsid w:val="00D80FB7"/>
    <w:rsid w:val="00D81889"/>
    <w:rsid w:val="00D81AC2"/>
    <w:rsid w:val="00D8229E"/>
    <w:rsid w:val="00D82AC3"/>
    <w:rsid w:val="00D83372"/>
    <w:rsid w:val="00D834F4"/>
    <w:rsid w:val="00D836CA"/>
    <w:rsid w:val="00D8436A"/>
    <w:rsid w:val="00D84614"/>
    <w:rsid w:val="00D849F8"/>
    <w:rsid w:val="00D851BE"/>
    <w:rsid w:val="00D869A6"/>
    <w:rsid w:val="00D8707E"/>
    <w:rsid w:val="00D874CA"/>
    <w:rsid w:val="00D8786C"/>
    <w:rsid w:val="00D87FE3"/>
    <w:rsid w:val="00D9022E"/>
    <w:rsid w:val="00D928F1"/>
    <w:rsid w:val="00D92AF3"/>
    <w:rsid w:val="00D92E0F"/>
    <w:rsid w:val="00D92F06"/>
    <w:rsid w:val="00D939CD"/>
    <w:rsid w:val="00D93AA9"/>
    <w:rsid w:val="00D93C5E"/>
    <w:rsid w:val="00D93E49"/>
    <w:rsid w:val="00D941E0"/>
    <w:rsid w:val="00D96D72"/>
    <w:rsid w:val="00D96DA4"/>
    <w:rsid w:val="00DA12FE"/>
    <w:rsid w:val="00DA1C47"/>
    <w:rsid w:val="00DA2388"/>
    <w:rsid w:val="00DA27C6"/>
    <w:rsid w:val="00DA29FF"/>
    <w:rsid w:val="00DA324B"/>
    <w:rsid w:val="00DA32AC"/>
    <w:rsid w:val="00DA3F80"/>
    <w:rsid w:val="00DA476A"/>
    <w:rsid w:val="00DA534A"/>
    <w:rsid w:val="00DA6E22"/>
    <w:rsid w:val="00DA7B75"/>
    <w:rsid w:val="00DB0E4F"/>
    <w:rsid w:val="00DB407E"/>
    <w:rsid w:val="00DB4631"/>
    <w:rsid w:val="00DB562F"/>
    <w:rsid w:val="00DC030B"/>
    <w:rsid w:val="00DC0D3A"/>
    <w:rsid w:val="00DC0EB5"/>
    <w:rsid w:val="00DC20A4"/>
    <w:rsid w:val="00DC24AA"/>
    <w:rsid w:val="00DC2CBF"/>
    <w:rsid w:val="00DC36B9"/>
    <w:rsid w:val="00DC383C"/>
    <w:rsid w:val="00DC3F2E"/>
    <w:rsid w:val="00DC41EB"/>
    <w:rsid w:val="00DC4D9D"/>
    <w:rsid w:val="00DC54D9"/>
    <w:rsid w:val="00DC5C73"/>
    <w:rsid w:val="00DC66D6"/>
    <w:rsid w:val="00DC730D"/>
    <w:rsid w:val="00DC73D5"/>
    <w:rsid w:val="00DC7C02"/>
    <w:rsid w:val="00DD19CE"/>
    <w:rsid w:val="00DD1BAF"/>
    <w:rsid w:val="00DD257F"/>
    <w:rsid w:val="00DD4171"/>
    <w:rsid w:val="00DD4320"/>
    <w:rsid w:val="00DD6CB6"/>
    <w:rsid w:val="00DD6DA9"/>
    <w:rsid w:val="00DD6E02"/>
    <w:rsid w:val="00DD7191"/>
    <w:rsid w:val="00DE0507"/>
    <w:rsid w:val="00DE0933"/>
    <w:rsid w:val="00DE0CEA"/>
    <w:rsid w:val="00DE1722"/>
    <w:rsid w:val="00DE30E5"/>
    <w:rsid w:val="00DE53AE"/>
    <w:rsid w:val="00DE59FA"/>
    <w:rsid w:val="00DE5E2A"/>
    <w:rsid w:val="00DE793D"/>
    <w:rsid w:val="00DF086A"/>
    <w:rsid w:val="00DF2325"/>
    <w:rsid w:val="00DF26A3"/>
    <w:rsid w:val="00DF33ED"/>
    <w:rsid w:val="00DF44CB"/>
    <w:rsid w:val="00DF4507"/>
    <w:rsid w:val="00DF45B8"/>
    <w:rsid w:val="00DF4E31"/>
    <w:rsid w:val="00DF517B"/>
    <w:rsid w:val="00DF5449"/>
    <w:rsid w:val="00DF5AC5"/>
    <w:rsid w:val="00DF6954"/>
    <w:rsid w:val="00DF7A20"/>
    <w:rsid w:val="00E004F7"/>
    <w:rsid w:val="00E00857"/>
    <w:rsid w:val="00E00907"/>
    <w:rsid w:val="00E0168E"/>
    <w:rsid w:val="00E01D8D"/>
    <w:rsid w:val="00E0289D"/>
    <w:rsid w:val="00E02DF2"/>
    <w:rsid w:val="00E02E91"/>
    <w:rsid w:val="00E034DA"/>
    <w:rsid w:val="00E03860"/>
    <w:rsid w:val="00E03DC2"/>
    <w:rsid w:val="00E045ED"/>
    <w:rsid w:val="00E04B9F"/>
    <w:rsid w:val="00E04CEF"/>
    <w:rsid w:val="00E056D8"/>
    <w:rsid w:val="00E05769"/>
    <w:rsid w:val="00E0578F"/>
    <w:rsid w:val="00E05CF8"/>
    <w:rsid w:val="00E06523"/>
    <w:rsid w:val="00E073B8"/>
    <w:rsid w:val="00E07790"/>
    <w:rsid w:val="00E1046E"/>
    <w:rsid w:val="00E104BC"/>
    <w:rsid w:val="00E11620"/>
    <w:rsid w:val="00E120F3"/>
    <w:rsid w:val="00E12245"/>
    <w:rsid w:val="00E12C75"/>
    <w:rsid w:val="00E1585D"/>
    <w:rsid w:val="00E17CCB"/>
    <w:rsid w:val="00E2015A"/>
    <w:rsid w:val="00E20872"/>
    <w:rsid w:val="00E20C5B"/>
    <w:rsid w:val="00E2101C"/>
    <w:rsid w:val="00E222F4"/>
    <w:rsid w:val="00E2276A"/>
    <w:rsid w:val="00E231F2"/>
    <w:rsid w:val="00E23892"/>
    <w:rsid w:val="00E23AA6"/>
    <w:rsid w:val="00E241AD"/>
    <w:rsid w:val="00E24465"/>
    <w:rsid w:val="00E244EE"/>
    <w:rsid w:val="00E246BD"/>
    <w:rsid w:val="00E250D4"/>
    <w:rsid w:val="00E264FC"/>
    <w:rsid w:val="00E27F42"/>
    <w:rsid w:val="00E30D4C"/>
    <w:rsid w:val="00E31911"/>
    <w:rsid w:val="00E32BD6"/>
    <w:rsid w:val="00E348A6"/>
    <w:rsid w:val="00E36F1D"/>
    <w:rsid w:val="00E377C2"/>
    <w:rsid w:val="00E37B08"/>
    <w:rsid w:val="00E37E74"/>
    <w:rsid w:val="00E41095"/>
    <w:rsid w:val="00E418E6"/>
    <w:rsid w:val="00E424E0"/>
    <w:rsid w:val="00E426CE"/>
    <w:rsid w:val="00E42FA0"/>
    <w:rsid w:val="00E44511"/>
    <w:rsid w:val="00E4464F"/>
    <w:rsid w:val="00E448BF"/>
    <w:rsid w:val="00E45A76"/>
    <w:rsid w:val="00E47891"/>
    <w:rsid w:val="00E47B40"/>
    <w:rsid w:val="00E500D6"/>
    <w:rsid w:val="00E524D9"/>
    <w:rsid w:val="00E53325"/>
    <w:rsid w:val="00E53CBF"/>
    <w:rsid w:val="00E54ADD"/>
    <w:rsid w:val="00E55E57"/>
    <w:rsid w:val="00E57262"/>
    <w:rsid w:val="00E60485"/>
    <w:rsid w:val="00E607A6"/>
    <w:rsid w:val="00E60D04"/>
    <w:rsid w:val="00E60F89"/>
    <w:rsid w:val="00E657E4"/>
    <w:rsid w:val="00E66C58"/>
    <w:rsid w:val="00E675D7"/>
    <w:rsid w:val="00E67EEB"/>
    <w:rsid w:val="00E709F5"/>
    <w:rsid w:val="00E70B02"/>
    <w:rsid w:val="00E7164F"/>
    <w:rsid w:val="00E716BD"/>
    <w:rsid w:val="00E72627"/>
    <w:rsid w:val="00E72D86"/>
    <w:rsid w:val="00E73403"/>
    <w:rsid w:val="00E7367B"/>
    <w:rsid w:val="00E73F0C"/>
    <w:rsid w:val="00E76B28"/>
    <w:rsid w:val="00E805F0"/>
    <w:rsid w:val="00E81E37"/>
    <w:rsid w:val="00E82190"/>
    <w:rsid w:val="00E82FC4"/>
    <w:rsid w:val="00E83A4B"/>
    <w:rsid w:val="00E84387"/>
    <w:rsid w:val="00E84DF9"/>
    <w:rsid w:val="00E84EFE"/>
    <w:rsid w:val="00E858DB"/>
    <w:rsid w:val="00E86925"/>
    <w:rsid w:val="00E90097"/>
    <w:rsid w:val="00E91455"/>
    <w:rsid w:val="00E91673"/>
    <w:rsid w:val="00E91D16"/>
    <w:rsid w:val="00E91EF7"/>
    <w:rsid w:val="00E92D8B"/>
    <w:rsid w:val="00E933B2"/>
    <w:rsid w:val="00E9478B"/>
    <w:rsid w:val="00E947C1"/>
    <w:rsid w:val="00E94B6D"/>
    <w:rsid w:val="00E94CCB"/>
    <w:rsid w:val="00E94D3C"/>
    <w:rsid w:val="00E953BF"/>
    <w:rsid w:val="00E9565B"/>
    <w:rsid w:val="00E962BA"/>
    <w:rsid w:val="00E9680A"/>
    <w:rsid w:val="00E9696B"/>
    <w:rsid w:val="00E96DFA"/>
    <w:rsid w:val="00E9713C"/>
    <w:rsid w:val="00EA13F2"/>
    <w:rsid w:val="00EA45CE"/>
    <w:rsid w:val="00EA46FF"/>
    <w:rsid w:val="00EA4BB1"/>
    <w:rsid w:val="00EA4DE8"/>
    <w:rsid w:val="00EA5A47"/>
    <w:rsid w:val="00EA5A67"/>
    <w:rsid w:val="00EA6272"/>
    <w:rsid w:val="00EA7135"/>
    <w:rsid w:val="00EA7E24"/>
    <w:rsid w:val="00EB07CD"/>
    <w:rsid w:val="00EB0F53"/>
    <w:rsid w:val="00EB137B"/>
    <w:rsid w:val="00EB3371"/>
    <w:rsid w:val="00EB4144"/>
    <w:rsid w:val="00EB470E"/>
    <w:rsid w:val="00EB4878"/>
    <w:rsid w:val="00EB4963"/>
    <w:rsid w:val="00EB4F91"/>
    <w:rsid w:val="00EB68E8"/>
    <w:rsid w:val="00EB6EE8"/>
    <w:rsid w:val="00EB77BA"/>
    <w:rsid w:val="00EC0731"/>
    <w:rsid w:val="00EC0A14"/>
    <w:rsid w:val="00EC0C5B"/>
    <w:rsid w:val="00EC2303"/>
    <w:rsid w:val="00EC2D8B"/>
    <w:rsid w:val="00EC2F3C"/>
    <w:rsid w:val="00EC30A4"/>
    <w:rsid w:val="00EC36A0"/>
    <w:rsid w:val="00EC3BDF"/>
    <w:rsid w:val="00EC4F09"/>
    <w:rsid w:val="00EC598B"/>
    <w:rsid w:val="00EC5A38"/>
    <w:rsid w:val="00EC5A5C"/>
    <w:rsid w:val="00EC5BA1"/>
    <w:rsid w:val="00EC6392"/>
    <w:rsid w:val="00EC6562"/>
    <w:rsid w:val="00EC694B"/>
    <w:rsid w:val="00EC6B8F"/>
    <w:rsid w:val="00EC7051"/>
    <w:rsid w:val="00EC7523"/>
    <w:rsid w:val="00EC78A3"/>
    <w:rsid w:val="00EC7941"/>
    <w:rsid w:val="00ED053E"/>
    <w:rsid w:val="00ED223B"/>
    <w:rsid w:val="00ED2354"/>
    <w:rsid w:val="00ED37DF"/>
    <w:rsid w:val="00ED523B"/>
    <w:rsid w:val="00ED667F"/>
    <w:rsid w:val="00ED6791"/>
    <w:rsid w:val="00ED68B0"/>
    <w:rsid w:val="00ED6A26"/>
    <w:rsid w:val="00ED7558"/>
    <w:rsid w:val="00ED7E1D"/>
    <w:rsid w:val="00EE007B"/>
    <w:rsid w:val="00EE051F"/>
    <w:rsid w:val="00EE0C6D"/>
    <w:rsid w:val="00EE0FA3"/>
    <w:rsid w:val="00EE11C7"/>
    <w:rsid w:val="00EE14D3"/>
    <w:rsid w:val="00EE1BC6"/>
    <w:rsid w:val="00EE24EB"/>
    <w:rsid w:val="00EE266F"/>
    <w:rsid w:val="00EE26AC"/>
    <w:rsid w:val="00EE2B28"/>
    <w:rsid w:val="00EE48A4"/>
    <w:rsid w:val="00EE5716"/>
    <w:rsid w:val="00EE6E89"/>
    <w:rsid w:val="00EE7572"/>
    <w:rsid w:val="00EF04D8"/>
    <w:rsid w:val="00EF08B5"/>
    <w:rsid w:val="00EF1C65"/>
    <w:rsid w:val="00EF2D15"/>
    <w:rsid w:val="00EF30A5"/>
    <w:rsid w:val="00EF372A"/>
    <w:rsid w:val="00EF3B95"/>
    <w:rsid w:val="00EF6427"/>
    <w:rsid w:val="00F00880"/>
    <w:rsid w:val="00F00BDB"/>
    <w:rsid w:val="00F00D94"/>
    <w:rsid w:val="00F00FA6"/>
    <w:rsid w:val="00F01F81"/>
    <w:rsid w:val="00F02285"/>
    <w:rsid w:val="00F0367F"/>
    <w:rsid w:val="00F0375F"/>
    <w:rsid w:val="00F03DAB"/>
    <w:rsid w:val="00F06469"/>
    <w:rsid w:val="00F06570"/>
    <w:rsid w:val="00F0792A"/>
    <w:rsid w:val="00F1032D"/>
    <w:rsid w:val="00F1046F"/>
    <w:rsid w:val="00F10E67"/>
    <w:rsid w:val="00F11C98"/>
    <w:rsid w:val="00F12EA3"/>
    <w:rsid w:val="00F13353"/>
    <w:rsid w:val="00F17300"/>
    <w:rsid w:val="00F17F28"/>
    <w:rsid w:val="00F206A5"/>
    <w:rsid w:val="00F20CEC"/>
    <w:rsid w:val="00F21D67"/>
    <w:rsid w:val="00F220EE"/>
    <w:rsid w:val="00F22CFE"/>
    <w:rsid w:val="00F2304B"/>
    <w:rsid w:val="00F232C4"/>
    <w:rsid w:val="00F23619"/>
    <w:rsid w:val="00F24994"/>
    <w:rsid w:val="00F25172"/>
    <w:rsid w:val="00F25382"/>
    <w:rsid w:val="00F26B17"/>
    <w:rsid w:val="00F310A0"/>
    <w:rsid w:val="00F31CC0"/>
    <w:rsid w:val="00F3235B"/>
    <w:rsid w:val="00F32AC0"/>
    <w:rsid w:val="00F32FC4"/>
    <w:rsid w:val="00F33708"/>
    <w:rsid w:val="00F33C7A"/>
    <w:rsid w:val="00F3468C"/>
    <w:rsid w:val="00F35B7B"/>
    <w:rsid w:val="00F3685D"/>
    <w:rsid w:val="00F37750"/>
    <w:rsid w:val="00F40CCD"/>
    <w:rsid w:val="00F42880"/>
    <w:rsid w:val="00F43020"/>
    <w:rsid w:val="00F43B0A"/>
    <w:rsid w:val="00F4685A"/>
    <w:rsid w:val="00F46957"/>
    <w:rsid w:val="00F4704B"/>
    <w:rsid w:val="00F4713C"/>
    <w:rsid w:val="00F52B1A"/>
    <w:rsid w:val="00F537A8"/>
    <w:rsid w:val="00F5450A"/>
    <w:rsid w:val="00F54CE9"/>
    <w:rsid w:val="00F55483"/>
    <w:rsid w:val="00F56E46"/>
    <w:rsid w:val="00F56EC1"/>
    <w:rsid w:val="00F57675"/>
    <w:rsid w:val="00F57B5E"/>
    <w:rsid w:val="00F57E30"/>
    <w:rsid w:val="00F57EAC"/>
    <w:rsid w:val="00F57F10"/>
    <w:rsid w:val="00F60200"/>
    <w:rsid w:val="00F60B2B"/>
    <w:rsid w:val="00F6186C"/>
    <w:rsid w:val="00F61884"/>
    <w:rsid w:val="00F61B39"/>
    <w:rsid w:val="00F62580"/>
    <w:rsid w:val="00F65048"/>
    <w:rsid w:val="00F6559A"/>
    <w:rsid w:val="00F657DB"/>
    <w:rsid w:val="00F65D4A"/>
    <w:rsid w:val="00F65E6D"/>
    <w:rsid w:val="00F66E7E"/>
    <w:rsid w:val="00F67266"/>
    <w:rsid w:val="00F67974"/>
    <w:rsid w:val="00F70768"/>
    <w:rsid w:val="00F71C42"/>
    <w:rsid w:val="00F726F9"/>
    <w:rsid w:val="00F7537C"/>
    <w:rsid w:val="00F7566E"/>
    <w:rsid w:val="00F75819"/>
    <w:rsid w:val="00F773DD"/>
    <w:rsid w:val="00F7744E"/>
    <w:rsid w:val="00F776BA"/>
    <w:rsid w:val="00F777E0"/>
    <w:rsid w:val="00F77C95"/>
    <w:rsid w:val="00F77D29"/>
    <w:rsid w:val="00F80DEB"/>
    <w:rsid w:val="00F8379E"/>
    <w:rsid w:val="00F847C0"/>
    <w:rsid w:val="00F85D19"/>
    <w:rsid w:val="00F872FD"/>
    <w:rsid w:val="00F87C6B"/>
    <w:rsid w:val="00F87F7A"/>
    <w:rsid w:val="00F916EE"/>
    <w:rsid w:val="00F92252"/>
    <w:rsid w:val="00F92330"/>
    <w:rsid w:val="00F924A8"/>
    <w:rsid w:val="00F92DF8"/>
    <w:rsid w:val="00F93EAC"/>
    <w:rsid w:val="00F948D5"/>
    <w:rsid w:val="00F95064"/>
    <w:rsid w:val="00F952EC"/>
    <w:rsid w:val="00F9574E"/>
    <w:rsid w:val="00F966A0"/>
    <w:rsid w:val="00F97197"/>
    <w:rsid w:val="00F97433"/>
    <w:rsid w:val="00FA0032"/>
    <w:rsid w:val="00FA0466"/>
    <w:rsid w:val="00FA0DEB"/>
    <w:rsid w:val="00FA1459"/>
    <w:rsid w:val="00FA1528"/>
    <w:rsid w:val="00FA3B5C"/>
    <w:rsid w:val="00FA4BC4"/>
    <w:rsid w:val="00FA777F"/>
    <w:rsid w:val="00FB04C4"/>
    <w:rsid w:val="00FB0512"/>
    <w:rsid w:val="00FB1BD7"/>
    <w:rsid w:val="00FB1D0D"/>
    <w:rsid w:val="00FB267E"/>
    <w:rsid w:val="00FB2F51"/>
    <w:rsid w:val="00FB384F"/>
    <w:rsid w:val="00FB4308"/>
    <w:rsid w:val="00FB464C"/>
    <w:rsid w:val="00FB47FC"/>
    <w:rsid w:val="00FB752A"/>
    <w:rsid w:val="00FB7B1B"/>
    <w:rsid w:val="00FB7F20"/>
    <w:rsid w:val="00FC02A2"/>
    <w:rsid w:val="00FC0889"/>
    <w:rsid w:val="00FC099F"/>
    <w:rsid w:val="00FC0AB0"/>
    <w:rsid w:val="00FC154D"/>
    <w:rsid w:val="00FC158A"/>
    <w:rsid w:val="00FC4C0E"/>
    <w:rsid w:val="00FC539F"/>
    <w:rsid w:val="00FC53EE"/>
    <w:rsid w:val="00FC6D61"/>
    <w:rsid w:val="00FC7DB0"/>
    <w:rsid w:val="00FC7DCF"/>
    <w:rsid w:val="00FD0776"/>
    <w:rsid w:val="00FD0D4B"/>
    <w:rsid w:val="00FD1A85"/>
    <w:rsid w:val="00FD1BCA"/>
    <w:rsid w:val="00FD2089"/>
    <w:rsid w:val="00FD2092"/>
    <w:rsid w:val="00FD4091"/>
    <w:rsid w:val="00FD4788"/>
    <w:rsid w:val="00FD609E"/>
    <w:rsid w:val="00FD6529"/>
    <w:rsid w:val="00FD767B"/>
    <w:rsid w:val="00FD7F16"/>
    <w:rsid w:val="00FE08F4"/>
    <w:rsid w:val="00FE0C50"/>
    <w:rsid w:val="00FE1D2F"/>
    <w:rsid w:val="00FE1DBE"/>
    <w:rsid w:val="00FE3072"/>
    <w:rsid w:val="00FE36FA"/>
    <w:rsid w:val="00FE6107"/>
    <w:rsid w:val="00FE793F"/>
    <w:rsid w:val="00FF113F"/>
    <w:rsid w:val="00FF17C4"/>
    <w:rsid w:val="00FF1B53"/>
    <w:rsid w:val="00FF36FE"/>
    <w:rsid w:val="00FF379A"/>
    <w:rsid w:val="00FF37EC"/>
    <w:rsid w:val="00FF3DB6"/>
    <w:rsid w:val="00FF43C4"/>
    <w:rsid w:val="00FF537F"/>
    <w:rsid w:val="00FF6810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43"/>
    <w:pPr>
      <w:spacing w:line="276" w:lineRule="auto"/>
      <w:ind w:left="851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172</Words>
  <Characters>987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5</cp:revision>
  <cp:lastPrinted>2020-06-25T09:58:00Z</cp:lastPrinted>
  <dcterms:created xsi:type="dcterms:W3CDTF">2020-06-21T10:07:00Z</dcterms:created>
  <dcterms:modified xsi:type="dcterms:W3CDTF">2020-06-30T09:15:00Z</dcterms:modified>
</cp:coreProperties>
</file>