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9373D2" w:rsidTr="00D9564B">
        <w:trPr>
          <w:cantSplit/>
          <w:trHeight w:val="3628"/>
          <w:jc w:val="center"/>
        </w:trPr>
        <w:tc>
          <w:tcPr>
            <w:tcW w:w="5181" w:type="dxa"/>
          </w:tcPr>
          <w:p w:rsidR="009373D2" w:rsidRPr="00EA3E1D" w:rsidRDefault="009373D2" w:rsidP="007D76A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9373D2" w:rsidRPr="00EA3E1D" w:rsidRDefault="009373D2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СОГЛАСОВАНО</w:t>
            </w:r>
          </w:p>
          <w:p w:rsidR="009373D2" w:rsidRPr="00EA3E1D" w:rsidRDefault="009373D2" w:rsidP="00D9564B">
            <w:pPr>
              <w:ind w:left="-567" w:firstLine="567"/>
              <w:rPr>
                <w:sz w:val="26"/>
                <w:szCs w:val="26"/>
              </w:rPr>
            </w:pPr>
          </w:p>
          <w:p w:rsidR="009373D2" w:rsidRPr="007D76A2" w:rsidRDefault="009373D2" w:rsidP="00D9564B">
            <w:pPr>
              <w:ind w:left="6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Президент</w:t>
            </w:r>
            <w:r w:rsidRPr="007D76A2">
              <w:rPr>
                <w:color w:val="000000"/>
                <w:sz w:val="26"/>
                <w:szCs w:val="26"/>
              </w:rPr>
              <w:t xml:space="preserve"> Региональной общественной организации «Федерация самбо Московской области»</w:t>
            </w:r>
          </w:p>
          <w:p w:rsidR="009373D2" w:rsidRPr="007D76A2" w:rsidRDefault="009373D2" w:rsidP="00D9564B">
            <w:pPr>
              <w:ind w:left="-567" w:firstLine="567"/>
              <w:rPr>
                <w:color w:val="000000"/>
                <w:sz w:val="26"/>
                <w:szCs w:val="26"/>
              </w:rPr>
            </w:pPr>
          </w:p>
          <w:p w:rsidR="009373D2" w:rsidRPr="007D76A2" w:rsidRDefault="009373D2" w:rsidP="00D9564B">
            <w:pPr>
              <w:ind w:left="-567" w:firstLine="567"/>
              <w:rPr>
                <w:color w:val="000000"/>
                <w:sz w:val="26"/>
                <w:szCs w:val="26"/>
              </w:rPr>
            </w:pPr>
          </w:p>
          <w:p w:rsidR="009373D2" w:rsidRPr="007D76A2" w:rsidRDefault="009373D2" w:rsidP="00D9564B">
            <w:pPr>
              <w:ind w:left="-567" w:firstLine="567"/>
              <w:rPr>
                <w:color w:val="000000"/>
                <w:sz w:val="26"/>
                <w:szCs w:val="26"/>
              </w:rPr>
            </w:pPr>
            <w:r w:rsidRPr="007D76A2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С.В.Фомкин</w:t>
            </w:r>
          </w:p>
          <w:p w:rsidR="009373D2" w:rsidRPr="00EA3E1D" w:rsidRDefault="009373D2" w:rsidP="00D9564B">
            <w:pPr>
              <w:ind w:left="-567" w:firstLine="567"/>
              <w:rPr>
                <w:sz w:val="26"/>
                <w:szCs w:val="26"/>
              </w:rPr>
            </w:pPr>
          </w:p>
          <w:p w:rsidR="009373D2" w:rsidRPr="00EA3E1D" w:rsidRDefault="009373D2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23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9373D2" w:rsidRPr="00EA3E1D" w:rsidRDefault="009373D2" w:rsidP="00D9564B">
            <w:pPr>
              <w:ind w:left="-567" w:firstLine="567"/>
              <w:rPr>
                <w:sz w:val="26"/>
                <w:szCs w:val="26"/>
              </w:rPr>
            </w:pPr>
          </w:p>
          <w:p w:rsidR="009373D2" w:rsidRPr="00EA3E1D" w:rsidRDefault="009373D2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9373D2" w:rsidTr="00D9564B">
        <w:trPr>
          <w:trHeight w:val="3628"/>
          <w:jc w:val="center"/>
        </w:trPr>
        <w:tc>
          <w:tcPr>
            <w:tcW w:w="5181" w:type="dxa"/>
          </w:tcPr>
          <w:p w:rsidR="009373D2" w:rsidRPr="00EA3E1D" w:rsidRDefault="009373D2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9373D2" w:rsidRPr="00EA3E1D" w:rsidRDefault="009373D2" w:rsidP="007D76A2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9373D2" w:rsidRDefault="009373D2">
      <w:pPr>
        <w:ind w:left="-567" w:firstLine="567"/>
        <w:rPr>
          <w:sz w:val="26"/>
          <w:szCs w:val="26"/>
        </w:rPr>
      </w:pPr>
    </w:p>
    <w:p w:rsidR="009373D2" w:rsidRDefault="009373D2">
      <w:pPr>
        <w:ind w:left="-567" w:firstLine="567"/>
        <w:rPr>
          <w:sz w:val="26"/>
          <w:szCs w:val="26"/>
        </w:rPr>
      </w:pPr>
    </w:p>
    <w:p w:rsidR="009373D2" w:rsidRDefault="009373D2">
      <w:pPr>
        <w:ind w:left="-567" w:firstLine="567"/>
        <w:jc w:val="center"/>
        <w:rPr>
          <w:sz w:val="26"/>
          <w:szCs w:val="26"/>
        </w:rPr>
      </w:pPr>
    </w:p>
    <w:p w:rsidR="009373D2" w:rsidRDefault="009373D2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9373D2" w:rsidRDefault="009373D2">
      <w:pPr>
        <w:ind w:left="-567" w:firstLine="567"/>
        <w:jc w:val="center"/>
        <w:rPr>
          <w:sz w:val="26"/>
          <w:szCs w:val="26"/>
        </w:rPr>
      </w:pPr>
    </w:p>
    <w:p w:rsidR="009373D2" w:rsidRDefault="009373D2" w:rsidP="007D76A2">
      <w:pPr>
        <w:pStyle w:val="BodyTextIndent"/>
        <w:ind w:left="-567" w:firstLine="567"/>
        <w:rPr>
          <w:sz w:val="26"/>
          <w:szCs w:val="26"/>
        </w:rPr>
      </w:pPr>
      <w:r>
        <w:t xml:space="preserve">Чемпионат Московской области по боевому самбо среди мужчин </w:t>
      </w: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  <w:jc w:val="left"/>
        <w:rPr>
          <w:sz w:val="26"/>
          <w:szCs w:val="26"/>
        </w:rPr>
      </w:pPr>
    </w:p>
    <w:p w:rsidR="009373D2" w:rsidRDefault="009373D2">
      <w:pPr>
        <w:pStyle w:val="BodyTextIndent"/>
        <w:ind w:left="-567" w:firstLine="567"/>
      </w:pPr>
      <w:r>
        <w:rPr>
          <w:sz w:val="26"/>
          <w:szCs w:val="26"/>
        </w:rPr>
        <w:t>2023 год</w:t>
      </w:r>
    </w:p>
    <w:p w:rsidR="009373D2" w:rsidRDefault="009373D2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9373D2" w:rsidRDefault="009373D2" w:rsidP="009D49A6">
      <w:pPr>
        <w:pStyle w:val="Standard"/>
        <w:ind w:left="1080"/>
        <w:rPr>
          <w:sz w:val="26"/>
          <w:szCs w:val="26"/>
        </w:rPr>
      </w:pPr>
    </w:p>
    <w:p w:rsidR="009373D2" w:rsidRDefault="009373D2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2023 год.</w:t>
      </w:r>
    </w:p>
    <w:p w:rsidR="009373D2" w:rsidRPr="00FA76E8" w:rsidRDefault="009373D2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9373D2" w:rsidRPr="00F91C18" w:rsidRDefault="009373D2" w:rsidP="00CF7957">
      <w:pPr>
        <w:pStyle w:val="ListParagraph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 xml:space="preserve">б 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9373D2" w:rsidRPr="00C006EB" w:rsidRDefault="009373D2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9373D2" w:rsidRDefault="009373D2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9373D2" w:rsidRDefault="009373D2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9373D2" w:rsidRPr="00AD09C9" w:rsidRDefault="009373D2" w:rsidP="00CF7957">
      <w:pPr>
        <w:pStyle w:val="ListParagraph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9373D2" w:rsidRPr="00557CF4" w:rsidRDefault="009373D2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9373D2" w:rsidRPr="00557CF4" w:rsidRDefault="009373D2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9373D2" w:rsidRDefault="009373D2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9373D2" w:rsidRDefault="009373D2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9373D2" w:rsidRDefault="009373D2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9373D2" w:rsidRPr="00807183" w:rsidRDefault="009373D2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9373D2" w:rsidRPr="0004126A" w:rsidRDefault="009373D2" w:rsidP="00763D03">
      <w:pPr>
        <w:pStyle w:val="NoSpacing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9373D2" w:rsidRDefault="009373D2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9373D2" w:rsidRDefault="009373D2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9373D2" w:rsidRDefault="009373D2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9373D2" w:rsidRPr="006844C1" w:rsidRDefault="009373D2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9373D2" w:rsidRDefault="009373D2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9373D2" w:rsidRDefault="009373D2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9373D2" w:rsidRDefault="009373D2" w:rsidP="007D76A2">
      <w:pPr>
        <w:ind w:right="-568" w:firstLine="567"/>
        <w:rPr>
          <w:b/>
          <w:bCs/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 xml:space="preserve">Соревнования проводятся </w:t>
      </w:r>
      <w:r>
        <w:rPr>
          <w:color w:val="000000"/>
          <w:sz w:val="26"/>
          <w:szCs w:val="26"/>
        </w:rPr>
        <w:t>11 ноября</w:t>
      </w:r>
      <w:r w:rsidRPr="00955B46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55B46">
          <w:rPr>
            <w:color w:val="000000"/>
            <w:sz w:val="26"/>
            <w:szCs w:val="26"/>
          </w:rPr>
          <w:t>2023 г</w:t>
        </w:r>
      </w:smartTag>
      <w:r w:rsidRPr="00955B4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55B46">
        <w:rPr>
          <w:color w:val="000000"/>
          <w:sz w:val="26"/>
          <w:szCs w:val="26"/>
        </w:rPr>
        <w:t xml:space="preserve">по адресу г. </w:t>
      </w:r>
      <w:r>
        <w:rPr>
          <w:color w:val="000000"/>
          <w:sz w:val="26"/>
          <w:szCs w:val="26"/>
        </w:rPr>
        <w:t>Королев, ул. Фрунзе, д.21-а, СК «Авангард»</w:t>
      </w:r>
    </w:p>
    <w:p w:rsidR="009373D2" w:rsidRDefault="009373D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9373D2" w:rsidRDefault="009373D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9373D2" w:rsidRDefault="009373D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9373D2" w:rsidRDefault="009373D2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9373D2" w:rsidRDefault="009373D2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9373D2" w:rsidRPr="00C83D32" w:rsidRDefault="009373D2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9373D2" w:rsidRPr="001408DB" w:rsidRDefault="009373D2" w:rsidP="001408DB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color w:val="000000"/>
          <w:sz w:val="26"/>
          <w:szCs w:val="26"/>
        </w:rPr>
      </w:pPr>
      <w:r w:rsidRPr="001408DB">
        <w:rPr>
          <w:sz w:val="26"/>
          <w:szCs w:val="26"/>
        </w:rPr>
        <w:t>К участию в Соревнованиях допускаются спортсмены возрастной группы мужчины</w:t>
      </w:r>
      <w:r>
        <w:rPr>
          <w:sz w:val="26"/>
          <w:szCs w:val="26"/>
        </w:rPr>
        <w:t>. С</w:t>
      </w:r>
      <w:r w:rsidRPr="001408DB">
        <w:rPr>
          <w:color w:val="000000"/>
          <w:sz w:val="26"/>
          <w:szCs w:val="26"/>
        </w:rPr>
        <w:t xml:space="preserve">портсмены члены федерации самбо Московской области, оплатившие членский взнос за 2024 год в возрасте не моложе 18 лет, имеющие квалификацию не ниже </w:t>
      </w:r>
      <w:r w:rsidRPr="001408DB">
        <w:rPr>
          <w:color w:val="000000"/>
          <w:sz w:val="26"/>
          <w:szCs w:val="26"/>
          <w:lang w:val="en-US"/>
        </w:rPr>
        <w:t>II</w:t>
      </w:r>
      <w:r w:rsidRPr="001408DB">
        <w:rPr>
          <w:color w:val="000000"/>
          <w:sz w:val="26"/>
          <w:szCs w:val="26"/>
        </w:rPr>
        <w:t xml:space="preserve"> спортивного разряда по самбо, а</w:t>
      </w:r>
      <w:r w:rsidRPr="001408DB">
        <w:rPr>
          <w:b/>
          <w:color w:val="000000"/>
          <w:sz w:val="26"/>
          <w:szCs w:val="26"/>
        </w:rPr>
        <w:t xml:space="preserve"> </w:t>
      </w:r>
      <w:r w:rsidRPr="001408DB">
        <w:rPr>
          <w:color w:val="000000"/>
          <w:sz w:val="26"/>
          <w:szCs w:val="26"/>
        </w:rPr>
        <w:t>также тренеры и представители, оплатившие членский взнос ФСМО за 2024 год.</w:t>
      </w:r>
    </w:p>
    <w:p w:rsidR="009373D2" w:rsidRDefault="009373D2" w:rsidP="001408DB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9373D2" w:rsidRDefault="009373D2" w:rsidP="001408D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:rsidR="009373D2" w:rsidRDefault="009373D2" w:rsidP="001408D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9373D2" w:rsidRDefault="009373D2" w:rsidP="001408D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9373D2" w:rsidRDefault="009373D2" w:rsidP="001408DB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9373D2" w:rsidRDefault="009373D2" w:rsidP="001408D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Допускается провес участников –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6"/>
            <w:szCs w:val="26"/>
          </w:rPr>
          <w:t>1 кг</w:t>
        </w:r>
      </w:smartTag>
      <w:r>
        <w:rPr>
          <w:color w:val="000000"/>
          <w:sz w:val="26"/>
          <w:szCs w:val="26"/>
        </w:rPr>
        <w:t>.</w:t>
      </w:r>
    </w:p>
    <w:p w:rsidR="009373D2" w:rsidRDefault="009373D2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:rsidR="009373D2" w:rsidRPr="00955B46" w:rsidRDefault="009373D2" w:rsidP="007D76A2">
      <w:pPr>
        <w:pStyle w:val="BodyTextIndent"/>
        <w:ind w:firstLine="567"/>
        <w:jc w:val="lef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955B46"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9373D2" w:rsidRPr="00955B46" w:rsidRDefault="009373D2" w:rsidP="007D76A2">
      <w:pPr>
        <w:jc w:val="center"/>
        <w:rPr>
          <w:iCs/>
          <w:color w:val="000000"/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88"/>
        <w:gridCol w:w="4256"/>
        <w:gridCol w:w="3794"/>
      </w:tblGrid>
      <w:tr w:rsidR="009373D2" w:rsidTr="00413BAA">
        <w:tc>
          <w:tcPr>
            <w:tcW w:w="2088" w:type="dxa"/>
            <w:tcMar>
              <w:left w:w="108" w:type="dxa"/>
            </w:tcMar>
            <w:vAlign w:val="center"/>
          </w:tcPr>
          <w:p w:rsidR="009373D2" w:rsidRPr="004815FC" w:rsidRDefault="009373D2" w:rsidP="004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6" w:type="dxa"/>
            <w:tcMar>
              <w:left w:w="108" w:type="dxa"/>
            </w:tcMar>
            <w:vAlign w:val="center"/>
          </w:tcPr>
          <w:p w:rsidR="009373D2" w:rsidRDefault="009373D2" w:rsidP="004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9373D2" w:rsidRDefault="009373D2" w:rsidP="004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794" w:type="dxa"/>
          </w:tcPr>
          <w:p w:rsidR="009373D2" w:rsidRDefault="009373D2" w:rsidP="00413BAA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9373D2" w:rsidRDefault="009373D2" w:rsidP="00413BA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9373D2" w:rsidTr="00413BAA">
        <w:tc>
          <w:tcPr>
            <w:tcW w:w="2088" w:type="dxa"/>
            <w:vMerge w:val="restart"/>
            <w:tcMar>
              <w:left w:w="108" w:type="dxa"/>
            </w:tcMar>
            <w:vAlign w:val="center"/>
          </w:tcPr>
          <w:p w:rsidR="009373D2" w:rsidRDefault="009373D2" w:rsidP="00413B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4256" w:type="dxa"/>
            <w:tcMar>
              <w:left w:w="108" w:type="dxa"/>
            </w:tcMar>
          </w:tcPr>
          <w:p w:rsidR="009373D2" w:rsidRDefault="009373D2" w:rsidP="00413BAA">
            <w:pPr>
              <w:pStyle w:val="BodyTextIndent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color w:val="000000"/>
                  <w:sz w:val="26"/>
                  <w:szCs w:val="26"/>
                </w:rPr>
                <w:t>58 кг</w:t>
              </w:r>
            </w:smartTag>
          </w:p>
        </w:tc>
        <w:tc>
          <w:tcPr>
            <w:tcW w:w="3794" w:type="dxa"/>
          </w:tcPr>
          <w:p w:rsidR="009373D2" w:rsidRDefault="009373D2" w:rsidP="00413BAA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9373D2" w:rsidTr="00413BAA">
        <w:tc>
          <w:tcPr>
            <w:tcW w:w="2088" w:type="dxa"/>
            <w:vMerge/>
            <w:tcMar>
              <w:left w:w="108" w:type="dxa"/>
            </w:tcMar>
            <w:vAlign w:val="center"/>
          </w:tcPr>
          <w:p w:rsidR="009373D2" w:rsidRDefault="009373D2" w:rsidP="00413B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  <w:tcMar>
              <w:left w:w="108" w:type="dxa"/>
            </w:tcMar>
          </w:tcPr>
          <w:p w:rsidR="009373D2" w:rsidRDefault="009373D2" w:rsidP="00413BA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color w:val="000000"/>
                  <w:sz w:val="26"/>
                  <w:szCs w:val="26"/>
                </w:rPr>
                <w:t>64 кг</w:t>
              </w:r>
            </w:smartTag>
          </w:p>
        </w:tc>
        <w:tc>
          <w:tcPr>
            <w:tcW w:w="3794" w:type="dxa"/>
          </w:tcPr>
          <w:p w:rsidR="009373D2" w:rsidRDefault="009373D2" w:rsidP="00413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9373D2" w:rsidTr="00413BAA">
        <w:tc>
          <w:tcPr>
            <w:tcW w:w="2088" w:type="dxa"/>
            <w:vMerge/>
            <w:tcMar>
              <w:left w:w="108" w:type="dxa"/>
            </w:tcMar>
          </w:tcPr>
          <w:p w:rsidR="009373D2" w:rsidRDefault="009373D2" w:rsidP="00413B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Mar>
              <w:left w:w="108" w:type="dxa"/>
            </w:tcMar>
          </w:tcPr>
          <w:p w:rsidR="009373D2" w:rsidRDefault="009373D2" w:rsidP="00413BA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color w:val="000000"/>
                  <w:sz w:val="26"/>
                  <w:szCs w:val="26"/>
                </w:rPr>
                <w:t>71 кг</w:t>
              </w:r>
            </w:smartTag>
          </w:p>
        </w:tc>
        <w:tc>
          <w:tcPr>
            <w:tcW w:w="3794" w:type="dxa"/>
          </w:tcPr>
          <w:p w:rsidR="009373D2" w:rsidRDefault="009373D2" w:rsidP="00413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9373D2" w:rsidTr="00413BAA">
        <w:tc>
          <w:tcPr>
            <w:tcW w:w="2088" w:type="dxa"/>
            <w:vMerge/>
            <w:tcMar>
              <w:left w:w="108" w:type="dxa"/>
            </w:tcMar>
          </w:tcPr>
          <w:p w:rsidR="009373D2" w:rsidRDefault="009373D2" w:rsidP="00413B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Mar>
              <w:left w:w="108" w:type="dxa"/>
            </w:tcMar>
          </w:tcPr>
          <w:p w:rsidR="009373D2" w:rsidRDefault="009373D2" w:rsidP="00413BA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9 кг"/>
              </w:smartTagPr>
              <w:r>
                <w:rPr>
                  <w:color w:val="000000"/>
                  <w:sz w:val="26"/>
                  <w:szCs w:val="26"/>
                </w:rPr>
                <w:t>79 кг</w:t>
              </w:r>
            </w:smartTag>
          </w:p>
        </w:tc>
        <w:tc>
          <w:tcPr>
            <w:tcW w:w="3794" w:type="dxa"/>
          </w:tcPr>
          <w:p w:rsidR="009373D2" w:rsidRDefault="009373D2" w:rsidP="00413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9373D2" w:rsidTr="00413BAA">
        <w:tc>
          <w:tcPr>
            <w:tcW w:w="2088" w:type="dxa"/>
            <w:vMerge/>
            <w:tcMar>
              <w:left w:w="108" w:type="dxa"/>
            </w:tcMar>
          </w:tcPr>
          <w:p w:rsidR="009373D2" w:rsidRDefault="009373D2" w:rsidP="00413B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Mar>
              <w:left w:w="108" w:type="dxa"/>
            </w:tcMar>
          </w:tcPr>
          <w:p w:rsidR="009373D2" w:rsidRDefault="009373D2" w:rsidP="00413BA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8 кг"/>
              </w:smartTagPr>
              <w:r>
                <w:rPr>
                  <w:color w:val="000000"/>
                  <w:sz w:val="26"/>
                  <w:szCs w:val="26"/>
                </w:rPr>
                <w:t>88 кг</w:t>
              </w:r>
            </w:smartTag>
          </w:p>
        </w:tc>
        <w:tc>
          <w:tcPr>
            <w:tcW w:w="3794" w:type="dxa"/>
          </w:tcPr>
          <w:p w:rsidR="009373D2" w:rsidRDefault="009373D2" w:rsidP="00413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9373D2" w:rsidTr="00413BAA">
        <w:tc>
          <w:tcPr>
            <w:tcW w:w="2088" w:type="dxa"/>
            <w:vMerge/>
            <w:tcMar>
              <w:left w:w="108" w:type="dxa"/>
            </w:tcMar>
          </w:tcPr>
          <w:p w:rsidR="009373D2" w:rsidRDefault="009373D2" w:rsidP="00413B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Mar>
              <w:left w:w="108" w:type="dxa"/>
            </w:tcMar>
          </w:tcPr>
          <w:p w:rsidR="009373D2" w:rsidRDefault="009373D2" w:rsidP="00413BA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98 кг"/>
              </w:smartTagPr>
              <w:r>
                <w:rPr>
                  <w:color w:val="000000"/>
                  <w:sz w:val="26"/>
                  <w:szCs w:val="26"/>
                </w:rPr>
                <w:t>98 кг</w:t>
              </w:r>
            </w:smartTag>
          </w:p>
        </w:tc>
        <w:tc>
          <w:tcPr>
            <w:tcW w:w="3794" w:type="dxa"/>
          </w:tcPr>
          <w:p w:rsidR="009373D2" w:rsidRDefault="009373D2" w:rsidP="00413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9373D2" w:rsidTr="00413BAA">
        <w:tc>
          <w:tcPr>
            <w:tcW w:w="2088" w:type="dxa"/>
            <w:vMerge/>
            <w:tcMar>
              <w:left w:w="108" w:type="dxa"/>
            </w:tcMar>
          </w:tcPr>
          <w:p w:rsidR="009373D2" w:rsidRDefault="009373D2" w:rsidP="00413B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Mar>
              <w:left w:w="108" w:type="dxa"/>
            </w:tcMar>
          </w:tcPr>
          <w:p w:rsidR="009373D2" w:rsidRDefault="009373D2" w:rsidP="00413BA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794" w:type="dxa"/>
          </w:tcPr>
          <w:p w:rsidR="009373D2" w:rsidRDefault="009373D2" w:rsidP="00413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079025 1811Н</w:t>
            </w:r>
          </w:p>
        </w:tc>
      </w:tr>
    </w:tbl>
    <w:p w:rsidR="009373D2" w:rsidRPr="00955B46" w:rsidRDefault="009373D2" w:rsidP="007D76A2">
      <w:pPr>
        <w:rPr>
          <w:b/>
          <w:color w:val="000000"/>
          <w:sz w:val="26"/>
          <w:szCs w:val="26"/>
        </w:rPr>
      </w:pPr>
    </w:p>
    <w:p w:rsidR="009373D2" w:rsidRDefault="009373D2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Судьи и обслуживающий соревнования персонал должен иметь при себе форму, соответствующую правилам соревнований.</w:t>
      </w:r>
    </w:p>
    <w:p w:rsidR="009373D2" w:rsidRPr="00903D2E" w:rsidRDefault="009373D2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9373D2" w:rsidRPr="00903D2E" w:rsidRDefault="009373D2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4.5.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9373D2" w:rsidRPr="002F2CDC" w:rsidRDefault="009373D2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9373D2" w:rsidRDefault="009373D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9373D2" w:rsidRDefault="009373D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9373D2" w:rsidRDefault="009373D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9373D2" w:rsidRDefault="009373D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9373D2" w:rsidRDefault="009373D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9373D2" w:rsidRDefault="009373D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9373D2" w:rsidRDefault="009373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9373D2" w:rsidRDefault="009373D2">
      <w:pPr>
        <w:jc w:val="center"/>
        <w:rPr>
          <w:b/>
          <w:sz w:val="26"/>
          <w:szCs w:val="26"/>
        </w:rPr>
      </w:pPr>
    </w:p>
    <w:p w:rsidR="009373D2" w:rsidRDefault="009373D2" w:rsidP="006D6A11">
      <w:pPr>
        <w:pStyle w:val="BodyTextIndent"/>
        <w:ind w:left="0"/>
        <w:jc w:val="left"/>
        <w:rPr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>Программа соревнований.</w:t>
      </w:r>
    </w:p>
    <w:p w:rsidR="009373D2" w:rsidRPr="00955B46" w:rsidRDefault="009373D2" w:rsidP="006D6A11">
      <w:pPr>
        <w:pStyle w:val="BodyTextIndent"/>
        <w:ind w:left="0"/>
        <w:jc w:val="left"/>
        <w:rPr>
          <w:color w:val="000000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390"/>
        <w:gridCol w:w="2113"/>
        <w:gridCol w:w="5953"/>
      </w:tblGrid>
      <w:tr w:rsidR="009373D2" w:rsidTr="00413BAA">
        <w:tc>
          <w:tcPr>
            <w:tcW w:w="2390" w:type="dxa"/>
            <w:tcMar>
              <w:left w:w="108" w:type="dxa"/>
            </w:tcMar>
            <w:vAlign w:val="center"/>
          </w:tcPr>
          <w:p w:rsidR="009373D2" w:rsidRDefault="009373D2" w:rsidP="00413BAA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113" w:type="dxa"/>
            <w:tcMar>
              <w:left w:w="108" w:type="dxa"/>
            </w:tcMar>
            <w:vAlign w:val="center"/>
          </w:tcPr>
          <w:p w:rsidR="009373D2" w:rsidRDefault="009373D2" w:rsidP="00413BAA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:rsidR="009373D2" w:rsidRDefault="009373D2" w:rsidP="00413BAA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9373D2" w:rsidTr="00413BAA">
        <w:tc>
          <w:tcPr>
            <w:tcW w:w="2390" w:type="dxa"/>
            <w:vMerge w:val="restart"/>
            <w:tcMar>
              <w:left w:w="108" w:type="dxa"/>
            </w:tcMar>
            <w:vAlign w:val="center"/>
          </w:tcPr>
          <w:p w:rsidR="009373D2" w:rsidRDefault="009373D2" w:rsidP="003847C1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 ноября</w:t>
            </w:r>
          </w:p>
        </w:tc>
        <w:tc>
          <w:tcPr>
            <w:tcW w:w="2113" w:type="dxa"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09.00-10.00</w:t>
            </w:r>
          </w:p>
        </w:tc>
        <w:tc>
          <w:tcPr>
            <w:tcW w:w="5953" w:type="dxa"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 Взвешивание участников</w:t>
            </w:r>
          </w:p>
        </w:tc>
      </w:tr>
      <w:tr w:rsidR="009373D2" w:rsidTr="00413BAA">
        <w:tc>
          <w:tcPr>
            <w:tcW w:w="2390" w:type="dxa"/>
            <w:vMerge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9.30 – 10.00</w:t>
            </w:r>
          </w:p>
        </w:tc>
        <w:tc>
          <w:tcPr>
            <w:tcW w:w="5953" w:type="dxa"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9373D2" w:rsidTr="00413BAA">
        <w:tc>
          <w:tcPr>
            <w:tcW w:w="2390" w:type="dxa"/>
            <w:vMerge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10.00-14.00</w:t>
            </w:r>
          </w:p>
        </w:tc>
        <w:tc>
          <w:tcPr>
            <w:tcW w:w="5953" w:type="dxa"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2х коврах). Финалы.</w:t>
            </w:r>
          </w:p>
        </w:tc>
      </w:tr>
      <w:tr w:rsidR="009373D2" w:rsidTr="00413BAA">
        <w:tc>
          <w:tcPr>
            <w:tcW w:w="2390" w:type="dxa"/>
            <w:vMerge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 – 14.30</w:t>
            </w:r>
          </w:p>
        </w:tc>
        <w:tc>
          <w:tcPr>
            <w:tcW w:w="5953" w:type="dxa"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9373D2" w:rsidTr="00413BAA">
        <w:tc>
          <w:tcPr>
            <w:tcW w:w="2390" w:type="dxa"/>
            <w:vMerge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14.30-15.00</w:t>
            </w:r>
          </w:p>
        </w:tc>
        <w:tc>
          <w:tcPr>
            <w:tcW w:w="5953" w:type="dxa"/>
            <w:tcMar>
              <w:left w:w="108" w:type="dxa"/>
            </w:tcMar>
          </w:tcPr>
          <w:p w:rsidR="009373D2" w:rsidRDefault="009373D2" w:rsidP="003847C1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9373D2" w:rsidRDefault="009373D2" w:rsidP="003847C1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9373D2" w:rsidRPr="00955B46" w:rsidRDefault="009373D2" w:rsidP="006D6A11">
      <w:pPr>
        <w:pStyle w:val="BodyTextIndent"/>
        <w:ind w:firstLine="567"/>
        <w:jc w:val="left"/>
        <w:rPr>
          <w:color w:val="000000"/>
          <w:sz w:val="26"/>
          <w:szCs w:val="26"/>
        </w:rPr>
      </w:pPr>
    </w:p>
    <w:p w:rsidR="009373D2" w:rsidRDefault="009373D2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9373D2" w:rsidRDefault="009373D2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9373D2" w:rsidRPr="00B0290B" w:rsidRDefault="009373D2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>Обязательно необходимо зарегистрироваться на сайте ЮНИБОР и СПК (без регистрации на этих платформах, спортсмены НЕ ДОПУСКАЮТСЯ).</w:t>
      </w:r>
    </w:p>
    <w:p w:rsidR="009373D2" w:rsidRPr="000C5555" w:rsidRDefault="009373D2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(1 ЗАЯВКА ОТ ГОРОДА)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9373D2" w:rsidRDefault="009373D2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9373D2" w:rsidRPr="00501AA2" w:rsidRDefault="009373D2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 гражданина Российской Федерации</w:t>
      </w:r>
      <w:r w:rsidRPr="00501AA2">
        <w:rPr>
          <w:sz w:val="26"/>
          <w:szCs w:val="26"/>
        </w:rPr>
        <w:t>;</w:t>
      </w:r>
    </w:p>
    <w:p w:rsidR="009373D2" w:rsidRPr="00F11182" w:rsidRDefault="009373D2" w:rsidP="00B0290B">
      <w:pPr>
        <w:pStyle w:val="ListParagraph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9373D2" w:rsidRDefault="009373D2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9373D2" w:rsidRPr="00F57967" w:rsidRDefault="009373D2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9373D2" w:rsidRDefault="009373D2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9373D2" w:rsidRPr="005E6995" w:rsidRDefault="009373D2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9373D2" w:rsidRDefault="009373D2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9373D2" w:rsidRDefault="009373D2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9373D2" w:rsidRDefault="009373D2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9373D2" w:rsidRDefault="009373D2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9373D2" w:rsidRDefault="009373D2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9373D2" w:rsidRDefault="009373D2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9373D2" w:rsidRDefault="009373D2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9373D2" w:rsidRDefault="009373D2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9373D2" w:rsidRDefault="009373D2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9373D2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9373D2" w:rsidRDefault="009373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Mar>
              <w:left w:w="108" w:type="dxa"/>
            </w:tcMar>
          </w:tcPr>
          <w:p w:rsidR="009373D2" w:rsidRDefault="009373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Mar>
              <w:left w:w="108" w:type="dxa"/>
            </w:tcMar>
          </w:tcPr>
          <w:p w:rsidR="009373D2" w:rsidRDefault="009373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Mar>
              <w:left w:w="108" w:type="dxa"/>
            </w:tcMar>
          </w:tcPr>
          <w:p w:rsidR="009373D2" w:rsidRDefault="009373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9373D2" w:rsidRDefault="009373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Mar>
              <w:left w:w="108" w:type="dxa"/>
            </w:tcMar>
          </w:tcPr>
          <w:p w:rsidR="009373D2" w:rsidRDefault="009373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9373D2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9373D2" w:rsidRDefault="009373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Mar>
              <w:left w:w="108" w:type="dxa"/>
            </w:tcMar>
          </w:tcPr>
          <w:p w:rsidR="009373D2" w:rsidRDefault="009373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Mar>
              <w:left w:w="108" w:type="dxa"/>
            </w:tcMar>
          </w:tcPr>
          <w:p w:rsidR="009373D2" w:rsidRDefault="009373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Mar>
              <w:left w:w="108" w:type="dxa"/>
            </w:tcMar>
          </w:tcPr>
          <w:p w:rsidR="009373D2" w:rsidRDefault="009373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9373D2" w:rsidRDefault="009373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Mar>
              <w:left w:w="108" w:type="dxa"/>
            </w:tcMar>
          </w:tcPr>
          <w:p w:rsidR="009373D2" w:rsidRDefault="009373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9373D2" w:rsidRDefault="009373D2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9373D2" w:rsidRDefault="009373D2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9373D2" w:rsidRDefault="009373D2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9373D2" w:rsidRDefault="009373D2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9373D2" w:rsidRDefault="009373D2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9373D2" w:rsidRPr="00955B46" w:rsidRDefault="009373D2" w:rsidP="007D76A2">
      <w:pPr>
        <w:pStyle w:val="BodyTextIndent"/>
        <w:ind w:left="0" w:firstLine="567"/>
        <w:jc w:val="both"/>
        <w:rPr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9373D2" w:rsidRPr="00955B46" w:rsidRDefault="009373D2" w:rsidP="007D76A2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 w:rsidRPr="00955B46">
        <w:rPr>
          <w:bCs/>
          <w:color w:val="000000"/>
          <w:sz w:val="26"/>
          <w:szCs w:val="26"/>
        </w:rPr>
        <w:t xml:space="preserve">Количество медалей за </w:t>
      </w:r>
      <w:r w:rsidRPr="00955B46">
        <w:rPr>
          <w:bCs/>
          <w:color w:val="000000"/>
          <w:sz w:val="26"/>
          <w:szCs w:val="26"/>
          <w:lang w:val="en-US"/>
        </w:rPr>
        <w:t>I</w:t>
      </w:r>
      <w:r w:rsidRPr="00955B46">
        <w:rPr>
          <w:bCs/>
          <w:color w:val="000000"/>
          <w:sz w:val="26"/>
          <w:szCs w:val="26"/>
        </w:rPr>
        <w:t xml:space="preserve"> место – 18 штук, за II место - 18 штук, за III место - 36 штук. Количество грамот – </w:t>
      </w:r>
      <w:r>
        <w:rPr>
          <w:bCs/>
          <w:color w:val="000000"/>
          <w:sz w:val="26"/>
          <w:szCs w:val="26"/>
        </w:rPr>
        <w:t>80</w:t>
      </w:r>
      <w:r w:rsidRPr="00955B46">
        <w:rPr>
          <w:bCs/>
          <w:color w:val="000000"/>
          <w:sz w:val="26"/>
          <w:szCs w:val="26"/>
        </w:rPr>
        <w:t xml:space="preserve"> штук.</w:t>
      </w:r>
    </w:p>
    <w:p w:rsidR="009373D2" w:rsidRDefault="009373D2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9373D2" w:rsidRDefault="009373D2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9373D2" w:rsidRDefault="009373D2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9373D2" w:rsidRDefault="009373D2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9373D2" w:rsidRPr="00C966F9" w:rsidRDefault="009373D2" w:rsidP="00B0290B">
      <w:pPr>
        <w:pStyle w:val="ListParagraph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9373D2" w:rsidRPr="00C966F9" w:rsidRDefault="009373D2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9373D2" w:rsidRPr="00374887" w:rsidRDefault="009373D2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5.7;5.13 раздела «Программа мероприятий»).</w:t>
      </w:r>
    </w:p>
    <w:p w:rsidR="009373D2" w:rsidRPr="001B785C" w:rsidRDefault="009373D2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9373D2" w:rsidRDefault="009373D2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9373D2" w:rsidRPr="00576C0D" w:rsidRDefault="009373D2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9373D2" w:rsidRPr="00E2345A" w:rsidRDefault="009373D2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раздела «Программа мероприятий»).</w:t>
      </w:r>
    </w:p>
    <w:p w:rsidR="009373D2" w:rsidRPr="001B785C" w:rsidRDefault="009373D2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9373D2" w:rsidRDefault="009373D2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 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9373D2" w:rsidRDefault="009373D2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9373D2" w:rsidRDefault="009373D2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9373D2" w:rsidRDefault="009373D2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9373D2" w:rsidRDefault="009373D2">
      <w:pPr>
        <w:pStyle w:val="Standard"/>
        <w:jc w:val="both"/>
        <w:rPr>
          <w:sz w:val="26"/>
          <w:szCs w:val="26"/>
        </w:rPr>
      </w:pPr>
    </w:p>
    <w:p w:rsidR="009373D2" w:rsidRPr="001369C0" w:rsidRDefault="009373D2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9373D2" w:rsidRPr="00B80ADC" w:rsidRDefault="009373D2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9373D2" w:rsidRPr="00B80ADC" w:rsidRDefault="009373D2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373D2" w:rsidRDefault="009373D2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9373D2" w:rsidRPr="001369C0" w:rsidRDefault="009373D2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9373D2" w:rsidRDefault="009373D2">
      <w:pPr>
        <w:jc w:val="both"/>
        <w:rPr>
          <w:bCs/>
          <w:sz w:val="26"/>
          <w:szCs w:val="26"/>
        </w:rPr>
      </w:pPr>
    </w:p>
    <w:p w:rsidR="009373D2" w:rsidRDefault="009373D2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9373D2" w:rsidRDefault="009373D2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9373D2" w:rsidRDefault="009373D2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9373D2" w:rsidSect="00EA083E">
      <w:footerReference w:type="default" r:id="rId7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D2" w:rsidRDefault="009373D2" w:rsidP="00F34155">
      <w:r>
        <w:separator/>
      </w:r>
    </w:p>
  </w:endnote>
  <w:endnote w:type="continuationSeparator" w:id="0">
    <w:p w:rsidR="009373D2" w:rsidRDefault="009373D2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D2" w:rsidRDefault="009373D2">
    <w:pPr>
      <w:pStyle w:val="1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373D2" w:rsidRDefault="009373D2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D2" w:rsidRDefault="009373D2" w:rsidP="00F34155">
      <w:r>
        <w:separator/>
      </w:r>
    </w:p>
  </w:footnote>
  <w:footnote w:type="continuationSeparator" w:id="0">
    <w:p w:rsidR="009373D2" w:rsidRDefault="009373D2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672C"/>
    <w:rsid w:val="00007EBC"/>
    <w:rsid w:val="00010E06"/>
    <w:rsid w:val="00010F28"/>
    <w:rsid w:val="00011BB6"/>
    <w:rsid w:val="000349F4"/>
    <w:rsid w:val="0004126A"/>
    <w:rsid w:val="000512A1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E2804"/>
    <w:rsid w:val="000F0581"/>
    <w:rsid w:val="000F2877"/>
    <w:rsid w:val="000F404A"/>
    <w:rsid w:val="0010209E"/>
    <w:rsid w:val="00103BF1"/>
    <w:rsid w:val="00117943"/>
    <w:rsid w:val="00122A55"/>
    <w:rsid w:val="00133667"/>
    <w:rsid w:val="001369C0"/>
    <w:rsid w:val="001408DB"/>
    <w:rsid w:val="00145041"/>
    <w:rsid w:val="00147447"/>
    <w:rsid w:val="001503C9"/>
    <w:rsid w:val="00156E82"/>
    <w:rsid w:val="00157210"/>
    <w:rsid w:val="001607E5"/>
    <w:rsid w:val="00166C3C"/>
    <w:rsid w:val="00184D96"/>
    <w:rsid w:val="00185116"/>
    <w:rsid w:val="00187B69"/>
    <w:rsid w:val="00192C40"/>
    <w:rsid w:val="00197CDA"/>
    <w:rsid w:val="001A5866"/>
    <w:rsid w:val="001A7822"/>
    <w:rsid w:val="001B785C"/>
    <w:rsid w:val="001C4ADA"/>
    <w:rsid w:val="001C51C0"/>
    <w:rsid w:val="001D1750"/>
    <w:rsid w:val="001F753B"/>
    <w:rsid w:val="00215474"/>
    <w:rsid w:val="00215572"/>
    <w:rsid w:val="00216738"/>
    <w:rsid w:val="00226D2F"/>
    <w:rsid w:val="002349BE"/>
    <w:rsid w:val="00237CC6"/>
    <w:rsid w:val="00246160"/>
    <w:rsid w:val="002475AC"/>
    <w:rsid w:val="00274C33"/>
    <w:rsid w:val="00281AA0"/>
    <w:rsid w:val="00286BDE"/>
    <w:rsid w:val="002912A0"/>
    <w:rsid w:val="00292A07"/>
    <w:rsid w:val="00294BA7"/>
    <w:rsid w:val="002C1B2A"/>
    <w:rsid w:val="002C72B2"/>
    <w:rsid w:val="002E14CE"/>
    <w:rsid w:val="002E7A33"/>
    <w:rsid w:val="002F0ACF"/>
    <w:rsid w:val="002F2CDC"/>
    <w:rsid w:val="003009D5"/>
    <w:rsid w:val="00312191"/>
    <w:rsid w:val="003171AA"/>
    <w:rsid w:val="00324DB8"/>
    <w:rsid w:val="00332003"/>
    <w:rsid w:val="003327E3"/>
    <w:rsid w:val="00332E2E"/>
    <w:rsid w:val="003334D5"/>
    <w:rsid w:val="003376CA"/>
    <w:rsid w:val="0034262F"/>
    <w:rsid w:val="003426D6"/>
    <w:rsid w:val="0035652F"/>
    <w:rsid w:val="00360970"/>
    <w:rsid w:val="00364E7D"/>
    <w:rsid w:val="00373083"/>
    <w:rsid w:val="00374887"/>
    <w:rsid w:val="00374BEF"/>
    <w:rsid w:val="00381968"/>
    <w:rsid w:val="003847C1"/>
    <w:rsid w:val="00396C1F"/>
    <w:rsid w:val="003A3F85"/>
    <w:rsid w:val="003A6088"/>
    <w:rsid w:val="003A6FDE"/>
    <w:rsid w:val="003A7FCC"/>
    <w:rsid w:val="003B205D"/>
    <w:rsid w:val="003C109B"/>
    <w:rsid w:val="003C4AD3"/>
    <w:rsid w:val="003E4335"/>
    <w:rsid w:val="003F5310"/>
    <w:rsid w:val="00412D14"/>
    <w:rsid w:val="00413BAA"/>
    <w:rsid w:val="0041529F"/>
    <w:rsid w:val="0042098A"/>
    <w:rsid w:val="004237D5"/>
    <w:rsid w:val="004346A3"/>
    <w:rsid w:val="00456410"/>
    <w:rsid w:val="00474E67"/>
    <w:rsid w:val="0047691F"/>
    <w:rsid w:val="004811BA"/>
    <w:rsid w:val="004815FC"/>
    <w:rsid w:val="00482424"/>
    <w:rsid w:val="0049596E"/>
    <w:rsid w:val="00495DC8"/>
    <w:rsid w:val="00497951"/>
    <w:rsid w:val="004A6DA8"/>
    <w:rsid w:val="004B27D9"/>
    <w:rsid w:val="004B2FC9"/>
    <w:rsid w:val="004B30DC"/>
    <w:rsid w:val="004C0A67"/>
    <w:rsid w:val="004C0E27"/>
    <w:rsid w:val="004D7959"/>
    <w:rsid w:val="004E53D9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6AEC"/>
    <w:rsid w:val="00556E5F"/>
    <w:rsid w:val="00557CF4"/>
    <w:rsid w:val="0056494C"/>
    <w:rsid w:val="005676D0"/>
    <w:rsid w:val="00573BCE"/>
    <w:rsid w:val="00576C0D"/>
    <w:rsid w:val="0059253B"/>
    <w:rsid w:val="00596F32"/>
    <w:rsid w:val="005A0471"/>
    <w:rsid w:val="005A0A56"/>
    <w:rsid w:val="005B1B22"/>
    <w:rsid w:val="005B6D64"/>
    <w:rsid w:val="005C11FF"/>
    <w:rsid w:val="005C7CF0"/>
    <w:rsid w:val="005D1C40"/>
    <w:rsid w:val="005D3B1C"/>
    <w:rsid w:val="005E1132"/>
    <w:rsid w:val="005E2271"/>
    <w:rsid w:val="005E61C8"/>
    <w:rsid w:val="005E6995"/>
    <w:rsid w:val="005E6F28"/>
    <w:rsid w:val="005E6F3C"/>
    <w:rsid w:val="005F1426"/>
    <w:rsid w:val="005F4A78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75FA8"/>
    <w:rsid w:val="006843F3"/>
    <w:rsid w:val="006844C1"/>
    <w:rsid w:val="006A53E4"/>
    <w:rsid w:val="006A6B34"/>
    <w:rsid w:val="006A7C79"/>
    <w:rsid w:val="006B6604"/>
    <w:rsid w:val="006B6A35"/>
    <w:rsid w:val="006C023A"/>
    <w:rsid w:val="006D2E27"/>
    <w:rsid w:val="006D3DE6"/>
    <w:rsid w:val="006D5D4F"/>
    <w:rsid w:val="006D6374"/>
    <w:rsid w:val="006D6A11"/>
    <w:rsid w:val="006E7505"/>
    <w:rsid w:val="006F01ED"/>
    <w:rsid w:val="007001FF"/>
    <w:rsid w:val="007047AE"/>
    <w:rsid w:val="007068E3"/>
    <w:rsid w:val="00733218"/>
    <w:rsid w:val="00745BBC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D76A2"/>
    <w:rsid w:val="007E7414"/>
    <w:rsid w:val="007F5331"/>
    <w:rsid w:val="007F6158"/>
    <w:rsid w:val="007F6FA5"/>
    <w:rsid w:val="008022B4"/>
    <w:rsid w:val="0080544F"/>
    <w:rsid w:val="00806BB6"/>
    <w:rsid w:val="00807183"/>
    <w:rsid w:val="00807BD2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1CE5"/>
    <w:rsid w:val="008977B5"/>
    <w:rsid w:val="008A3964"/>
    <w:rsid w:val="008A647B"/>
    <w:rsid w:val="008D47A8"/>
    <w:rsid w:val="008F0397"/>
    <w:rsid w:val="008F0EBE"/>
    <w:rsid w:val="009004C6"/>
    <w:rsid w:val="00903D2E"/>
    <w:rsid w:val="009052D6"/>
    <w:rsid w:val="009072ED"/>
    <w:rsid w:val="00921778"/>
    <w:rsid w:val="00922983"/>
    <w:rsid w:val="00927692"/>
    <w:rsid w:val="009373D2"/>
    <w:rsid w:val="00953C07"/>
    <w:rsid w:val="00954BF9"/>
    <w:rsid w:val="00955B46"/>
    <w:rsid w:val="009574EC"/>
    <w:rsid w:val="0096628E"/>
    <w:rsid w:val="00975495"/>
    <w:rsid w:val="00982291"/>
    <w:rsid w:val="00990D60"/>
    <w:rsid w:val="0099247C"/>
    <w:rsid w:val="0099476F"/>
    <w:rsid w:val="009A14AD"/>
    <w:rsid w:val="009A4C2D"/>
    <w:rsid w:val="009B0857"/>
    <w:rsid w:val="009B455B"/>
    <w:rsid w:val="009B56D2"/>
    <w:rsid w:val="009C179E"/>
    <w:rsid w:val="009D3B01"/>
    <w:rsid w:val="009D49A6"/>
    <w:rsid w:val="009D7057"/>
    <w:rsid w:val="009E7EFB"/>
    <w:rsid w:val="009F089C"/>
    <w:rsid w:val="00A02605"/>
    <w:rsid w:val="00A02F1A"/>
    <w:rsid w:val="00A13800"/>
    <w:rsid w:val="00A168A0"/>
    <w:rsid w:val="00A16F01"/>
    <w:rsid w:val="00A3005A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A4B12"/>
    <w:rsid w:val="00AB2694"/>
    <w:rsid w:val="00AB53BA"/>
    <w:rsid w:val="00AC1CA2"/>
    <w:rsid w:val="00AC2D97"/>
    <w:rsid w:val="00AC4305"/>
    <w:rsid w:val="00AC5CAE"/>
    <w:rsid w:val="00AC6C21"/>
    <w:rsid w:val="00AD09C9"/>
    <w:rsid w:val="00AD2981"/>
    <w:rsid w:val="00AD5836"/>
    <w:rsid w:val="00AE7885"/>
    <w:rsid w:val="00AF0609"/>
    <w:rsid w:val="00AF0F5F"/>
    <w:rsid w:val="00AF19C7"/>
    <w:rsid w:val="00B0290B"/>
    <w:rsid w:val="00B0558B"/>
    <w:rsid w:val="00B34183"/>
    <w:rsid w:val="00B40222"/>
    <w:rsid w:val="00B66478"/>
    <w:rsid w:val="00B71A16"/>
    <w:rsid w:val="00B80ADC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C006EB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53CA"/>
    <w:rsid w:val="00C966F9"/>
    <w:rsid w:val="00CA5C40"/>
    <w:rsid w:val="00CC780D"/>
    <w:rsid w:val="00CD0A72"/>
    <w:rsid w:val="00CD2967"/>
    <w:rsid w:val="00CD455D"/>
    <w:rsid w:val="00CD5669"/>
    <w:rsid w:val="00CE211D"/>
    <w:rsid w:val="00CF2214"/>
    <w:rsid w:val="00CF7957"/>
    <w:rsid w:val="00D01191"/>
    <w:rsid w:val="00D0182B"/>
    <w:rsid w:val="00D01B27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B6F29"/>
    <w:rsid w:val="00DC086F"/>
    <w:rsid w:val="00DC230E"/>
    <w:rsid w:val="00DC4BC3"/>
    <w:rsid w:val="00DD25E4"/>
    <w:rsid w:val="00DD3B17"/>
    <w:rsid w:val="00DE1248"/>
    <w:rsid w:val="00DE686D"/>
    <w:rsid w:val="00DF2138"/>
    <w:rsid w:val="00DF677B"/>
    <w:rsid w:val="00E02645"/>
    <w:rsid w:val="00E0264A"/>
    <w:rsid w:val="00E10520"/>
    <w:rsid w:val="00E125CB"/>
    <w:rsid w:val="00E14EFC"/>
    <w:rsid w:val="00E2345A"/>
    <w:rsid w:val="00E26A45"/>
    <w:rsid w:val="00E3030C"/>
    <w:rsid w:val="00E32ABA"/>
    <w:rsid w:val="00E36149"/>
    <w:rsid w:val="00E37393"/>
    <w:rsid w:val="00E4083E"/>
    <w:rsid w:val="00E66323"/>
    <w:rsid w:val="00E678EE"/>
    <w:rsid w:val="00E67A8F"/>
    <w:rsid w:val="00E87738"/>
    <w:rsid w:val="00E9434B"/>
    <w:rsid w:val="00EA083E"/>
    <w:rsid w:val="00EA3E1D"/>
    <w:rsid w:val="00EB5A72"/>
    <w:rsid w:val="00EB7FC3"/>
    <w:rsid w:val="00ED4478"/>
    <w:rsid w:val="00ED6129"/>
    <w:rsid w:val="00EF3315"/>
    <w:rsid w:val="00EF5E2A"/>
    <w:rsid w:val="00F11182"/>
    <w:rsid w:val="00F13F4A"/>
    <w:rsid w:val="00F2558A"/>
    <w:rsid w:val="00F34155"/>
    <w:rsid w:val="00F36FFD"/>
    <w:rsid w:val="00F4122A"/>
    <w:rsid w:val="00F43389"/>
    <w:rsid w:val="00F51B8E"/>
    <w:rsid w:val="00F5735B"/>
    <w:rsid w:val="00F57967"/>
    <w:rsid w:val="00F66AF4"/>
    <w:rsid w:val="00F811EF"/>
    <w:rsid w:val="00F91C18"/>
    <w:rsid w:val="00FA3291"/>
    <w:rsid w:val="00FA76E8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link w:val="110"/>
    <w:uiPriority w:val="99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DefaultParagraphFont"/>
    <w:link w:val="1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Pr>
      <w:spacing w:val="-3"/>
      <w:sz w:val="28"/>
      <w:lang w:val="ru-RU" w:eastAsia="ar-SA" w:bidi="ar-SA"/>
    </w:rPr>
  </w:style>
  <w:style w:type="character" w:customStyle="1" w:styleId="val">
    <w:name w:val="val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2">
    <w:name w:val="Основной текст (2)_"/>
    <w:basedOn w:val="DefaultParagraphFont"/>
    <w:link w:val="20"/>
    <w:uiPriority w:val="99"/>
    <w:locked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10">
    <w:name w:val="Заголовок1"/>
    <w:basedOn w:val="Normal"/>
    <w:next w:val="BodyText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415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1AE6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F34155"/>
    <w:rPr>
      <w:rFonts w:cs="Mangal"/>
    </w:rPr>
  </w:style>
  <w:style w:type="paragraph" w:customStyle="1" w:styleId="12">
    <w:name w:val="Название объекта1"/>
    <w:basedOn w:val="Normal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341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left="-360"/>
      <w:jc w:val="center"/>
    </w:pPr>
    <w:rPr>
      <w:sz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1AE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3">
    <w:name w:val="Верх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E6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6</Pages>
  <Words>1670</Words>
  <Characters>9524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Пк</cp:lastModifiedBy>
  <cp:revision>39</cp:revision>
  <cp:lastPrinted>2023-10-18T07:43:00Z</cp:lastPrinted>
  <dcterms:created xsi:type="dcterms:W3CDTF">2021-02-10T12:44:00Z</dcterms:created>
  <dcterms:modified xsi:type="dcterms:W3CDTF">2023-10-18T07:44:00Z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