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7B65A7" w:rsidTr="00D9564B">
        <w:trPr>
          <w:cantSplit/>
          <w:trHeight w:val="3628"/>
          <w:jc w:val="center"/>
        </w:trPr>
        <w:tc>
          <w:tcPr>
            <w:tcW w:w="5181" w:type="dxa"/>
          </w:tcPr>
          <w:p w:rsidR="007B65A7" w:rsidRPr="00EA3E1D" w:rsidRDefault="007B65A7" w:rsidP="00C62D3E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УТВЕРЖДАЮ</w:t>
            </w: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  <w:p w:rsidR="007B65A7" w:rsidRPr="00EA3E1D" w:rsidRDefault="007B65A7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21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7B65A7" w:rsidTr="00D9564B">
        <w:trPr>
          <w:trHeight w:val="3628"/>
          <w:jc w:val="center"/>
        </w:trPr>
        <w:tc>
          <w:tcPr>
            <w:tcW w:w="5181" w:type="dxa"/>
          </w:tcPr>
          <w:p w:rsidR="007B65A7" w:rsidRPr="00EA3E1D" w:rsidRDefault="007B65A7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7B65A7" w:rsidRPr="00EA3E1D" w:rsidRDefault="007B65A7" w:rsidP="00C62D3E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7B65A7" w:rsidRDefault="007B65A7">
      <w:pPr>
        <w:ind w:left="-567" w:firstLine="567"/>
        <w:rPr>
          <w:sz w:val="26"/>
          <w:szCs w:val="26"/>
        </w:rPr>
      </w:pPr>
    </w:p>
    <w:p w:rsidR="007B65A7" w:rsidRDefault="007B65A7">
      <w:pPr>
        <w:ind w:left="-567" w:firstLine="567"/>
        <w:rPr>
          <w:sz w:val="26"/>
          <w:szCs w:val="26"/>
        </w:rPr>
      </w:pPr>
    </w:p>
    <w:p w:rsidR="007B65A7" w:rsidRDefault="007B65A7">
      <w:pPr>
        <w:ind w:left="-567" w:firstLine="567"/>
        <w:jc w:val="center"/>
        <w:rPr>
          <w:sz w:val="26"/>
          <w:szCs w:val="26"/>
        </w:rPr>
      </w:pPr>
    </w:p>
    <w:p w:rsidR="007B65A7" w:rsidRDefault="007B65A7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7B65A7" w:rsidRDefault="007B65A7">
      <w:pPr>
        <w:ind w:left="-567" w:firstLine="567"/>
        <w:jc w:val="center"/>
        <w:rPr>
          <w:sz w:val="26"/>
          <w:szCs w:val="26"/>
        </w:rPr>
      </w:pPr>
    </w:p>
    <w:p w:rsidR="007B65A7" w:rsidRDefault="007B65A7" w:rsidP="00BB20F1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7B65A7" w:rsidRDefault="007B65A7">
      <w:pPr>
        <w:ind w:left="-567" w:firstLine="567"/>
        <w:jc w:val="center"/>
        <w:rPr>
          <w:sz w:val="26"/>
          <w:szCs w:val="26"/>
        </w:rPr>
      </w:pPr>
    </w:p>
    <w:p w:rsidR="007B65A7" w:rsidRDefault="007B65A7">
      <w:pPr>
        <w:ind w:left="-567" w:firstLine="567"/>
        <w:jc w:val="center"/>
        <w:rPr>
          <w:sz w:val="26"/>
          <w:szCs w:val="26"/>
        </w:rPr>
      </w:pPr>
    </w:p>
    <w:p w:rsidR="007B65A7" w:rsidRPr="00667BB5" w:rsidRDefault="007B65A7">
      <w:pPr>
        <w:pStyle w:val="BodyTextIndent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Первенство Московской области по самбо среди юниоров и юниорок 18-20 лет.</w:t>
      </w:r>
    </w:p>
    <w:p w:rsidR="007B65A7" w:rsidRDefault="007B65A7">
      <w:pPr>
        <w:pStyle w:val="BodyTextIndent"/>
        <w:ind w:left="-567" w:firstLine="567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  <w:jc w:val="left"/>
        <w:rPr>
          <w:sz w:val="26"/>
          <w:szCs w:val="26"/>
        </w:rPr>
      </w:pPr>
    </w:p>
    <w:p w:rsidR="007B65A7" w:rsidRDefault="007B65A7">
      <w:pPr>
        <w:pStyle w:val="BodyTextIndent"/>
        <w:ind w:left="-567" w:firstLine="567"/>
      </w:pPr>
      <w:r>
        <w:rPr>
          <w:sz w:val="26"/>
          <w:szCs w:val="26"/>
        </w:rPr>
        <w:t>2021 год</w:t>
      </w:r>
    </w:p>
    <w:p w:rsidR="007B65A7" w:rsidRDefault="007B65A7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7B65A7" w:rsidRDefault="007B65A7" w:rsidP="009D49A6">
      <w:pPr>
        <w:pStyle w:val="Standard"/>
        <w:ind w:left="1080"/>
        <w:rPr>
          <w:sz w:val="26"/>
          <w:szCs w:val="26"/>
        </w:rPr>
      </w:pPr>
    </w:p>
    <w:p w:rsidR="007B65A7" w:rsidRDefault="007B65A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2021 год.</w:t>
      </w:r>
    </w:p>
    <w:p w:rsidR="007B65A7" w:rsidRPr="00FA76E8" w:rsidRDefault="007B65A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7B65A7" w:rsidRPr="00F91C18" w:rsidRDefault="007B65A7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7B65A7" w:rsidRPr="00C006EB" w:rsidRDefault="007B65A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7B65A7" w:rsidRDefault="007B65A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7B65A7" w:rsidRDefault="007B65A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7B65A7" w:rsidRPr="00AD09C9" w:rsidRDefault="007B65A7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7B65A7" w:rsidRPr="00557CF4" w:rsidRDefault="007B65A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7B65A7" w:rsidRPr="00557CF4" w:rsidRDefault="007B65A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7B65A7" w:rsidRDefault="007B65A7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7B65A7" w:rsidRDefault="007B65A7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B65A7" w:rsidRDefault="007B65A7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B65A7" w:rsidRPr="00807183" w:rsidRDefault="007B65A7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B65A7" w:rsidRPr="0004126A" w:rsidRDefault="007B65A7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B65A7" w:rsidRDefault="007B65A7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B65A7" w:rsidRDefault="007B65A7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B65A7" w:rsidRDefault="007B65A7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B65A7" w:rsidRDefault="007B65A7" w:rsidP="00DC7888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B65A7" w:rsidRDefault="007B65A7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7B65A7" w:rsidRDefault="007B65A7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7B65A7" w:rsidRDefault="007B65A7" w:rsidP="00C62D3E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23 октября 2021 по адресу: </w:t>
      </w:r>
      <w:r w:rsidRPr="006073D5">
        <w:rPr>
          <w:sz w:val="26"/>
          <w:szCs w:val="26"/>
        </w:rPr>
        <w:t>г. Реутов, ул. Октября 3</w:t>
      </w:r>
      <w:r>
        <w:rPr>
          <w:sz w:val="26"/>
          <w:szCs w:val="26"/>
        </w:rPr>
        <w:t>-а МАУ "ФОК им. В.М. Невзорова"</w:t>
      </w:r>
    </w:p>
    <w:p w:rsidR="007B65A7" w:rsidRDefault="007B65A7" w:rsidP="00C62D3E">
      <w:pPr>
        <w:pStyle w:val="BodyTextIndent"/>
        <w:ind w:left="0" w:right="-426" w:firstLine="567"/>
        <w:jc w:val="both"/>
        <w:rPr>
          <w:sz w:val="26"/>
          <w:szCs w:val="26"/>
        </w:rPr>
      </w:pPr>
    </w:p>
    <w:p w:rsidR="007B65A7" w:rsidRDefault="007B65A7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B65A7" w:rsidRDefault="007B65A7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7B65A7" w:rsidRDefault="007B65A7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7B65A7" w:rsidRDefault="007B65A7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B65A7" w:rsidRPr="00C83D32" w:rsidRDefault="007B65A7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7B65A7" w:rsidRDefault="007B65A7" w:rsidP="00C62D3E">
      <w:pPr>
        <w:pStyle w:val="BodyTextIndent"/>
        <w:numPr>
          <w:ilvl w:val="1"/>
          <w:numId w:val="18"/>
        </w:numPr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спортсмены,</w:t>
      </w:r>
      <w:r w:rsidRPr="009E25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члены федерации самбо Московской области, оплатившие членский взнос за 2022 год возрастной группы юниоры, юниорки 18-20 лет (2002-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z w:val="26"/>
            <w:szCs w:val="26"/>
          </w:rPr>
          <w:t>2004 г</w:t>
        </w:r>
      </w:smartTag>
      <w:r>
        <w:rPr>
          <w:color w:val="000000"/>
          <w:sz w:val="26"/>
          <w:szCs w:val="26"/>
        </w:rPr>
        <w:t>. р.)</w:t>
      </w:r>
    </w:p>
    <w:p w:rsidR="007B65A7" w:rsidRDefault="007B65A7" w:rsidP="00C62D3E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7B65A7" w:rsidRDefault="007B65A7" w:rsidP="00C62D3E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-спортсмены                           - не ограничено;</w:t>
      </w:r>
    </w:p>
    <w:p w:rsidR="007B65A7" w:rsidRDefault="007B65A7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7B65A7" w:rsidRDefault="007B65A7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7B65A7" w:rsidRDefault="007B65A7" w:rsidP="00C62D3E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7B65A7" w:rsidRDefault="007B65A7" w:rsidP="00F4426B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7B65A7" w:rsidRDefault="007B65A7" w:rsidP="00C62D3E">
      <w:pPr>
        <w:pStyle w:val="BodyTextIndent"/>
        <w:ind w:firstLine="567"/>
        <w:jc w:val="left"/>
        <w:rPr>
          <w:sz w:val="26"/>
          <w:szCs w:val="26"/>
        </w:rPr>
      </w:pPr>
    </w:p>
    <w:p w:rsidR="007B65A7" w:rsidRPr="001932D4" w:rsidRDefault="007B65A7" w:rsidP="00C62D3E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7B65A7" w:rsidRDefault="007B65A7" w:rsidP="00C62D3E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7B65A7" w:rsidTr="00C0440B">
        <w:tc>
          <w:tcPr>
            <w:tcW w:w="3302" w:type="dxa"/>
            <w:tcMar>
              <w:left w:w="108" w:type="dxa"/>
            </w:tcMar>
            <w:vAlign w:val="center"/>
          </w:tcPr>
          <w:p w:rsidR="007B65A7" w:rsidRPr="004815FC" w:rsidRDefault="007B65A7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Mar>
              <w:left w:w="108" w:type="dxa"/>
            </w:tcMar>
            <w:vAlign w:val="center"/>
          </w:tcPr>
          <w:p w:rsidR="007B65A7" w:rsidRDefault="007B65A7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7B65A7" w:rsidRDefault="007B65A7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</w:tcPr>
          <w:p w:rsidR="007B65A7" w:rsidRDefault="007B65A7" w:rsidP="00C0440B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7B65A7" w:rsidRDefault="007B65A7" w:rsidP="00C0440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7B65A7" w:rsidTr="00C0440B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Юниорки 18-20 лет</w:t>
            </w: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7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ind w:left="-567"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6"/>
                  <w:szCs w:val="26"/>
                </w:rPr>
                <w:t>50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6"/>
                  <w:szCs w:val="26"/>
                </w:rPr>
                <w:t>54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sz w:val="26"/>
                  <w:szCs w:val="26"/>
                </w:rPr>
                <w:t>59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6"/>
                  <w:szCs w:val="26"/>
                </w:rPr>
                <w:t>65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6"/>
                  <w:szCs w:val="26"/>
                </w:rPr>
                <w:t>72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6"/>
                  <w:szCs w:val="26"/>
                </w:rPr>
                <w:t>80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Pr="003D2CE9" w:rsidRDefault="007B65A7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Pr="00520F7F" w:rsidRDefault="007B65A7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7B65A7" w:rsidTr="00C0440B">
        <w:tc>
          <w:tcPr>
            <w:tcW w:w="3302" w:type="dxa"/>
            <w:vMerge w:val="restart"/>
            <w:tcMar>
              <w:left w:w="108" w:type="dxa"/>
            </w:tcMar>
            <w:vAlign w:val="center"/>
          </w:tcPr>
          <w:p w:rsidR="007B65A7" w:rsidRDefault="007B65A7" w:rsidP="00C0440B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  <w:vAlign w:val="center"/>
          </w:tcPr>
          <w:p w:rsidR="007B65A7" w:rsidRDefault="007B65A7" w:rsidP="00C0440B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7B65A7" w:rsidTr="00C0440B"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7B65A7" w:rsidTr="00C0440B">
        <w:trPr>
          <w:trHeight w:val="60"/>
        </w:trPr>
        <w:tc>
          <w:tcPr>
            <w:tcW w:w="3302" w:type="dxa"/>
            <w:vMerge/>
            <w:tcMar>
              <w:left w:w="108" w:type="dxa"/>
            </w:tcMar>
          </w:tcPr>
          <w:p w:rsidR="007B65A7" w:rsidRDefault="007B65A7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Mar>
              <w:left w:w="108" w:type="dxa"/>
            </w:tcMar>
          </w:tcPr>
          <w:p w:rsidR="007B65A7" w:rsidRDefault="007B65A7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36" w:type="dxa"/>
          </w:tcPr>
          <w:p w:rsidR="007B65A7" w:rsidRDefault="007B65A7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7B65A7" w:rsidRDefault="007B65A7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7B65A7" w:rsidRDefault="007B65A7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персонал должен иметь при себе форму, соответствующую правилам соревнований.</w:t>
      </w:r>
    </w:p>
    <w:p w:rsidR="007B65A7" w:rsidRPr="00903D2E" w:rsidRDefault="007B65A7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7B65A7" w:rsidRPr="00903D2E" w:rsidRDefault="007B65A7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7B65A7" w:rsidRPr="002F2CDC" w:rsidRDefault="007B65A7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7B65A7" w:rsidRDefault="007B65A7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7B65A7" w:rsidRDefault="007B65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7B65A7" w:rsidRDefault="007B65A7" w:rsidP="00C62D3E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7B65A7" w:rsidRDefault="007B65A7" w:rsidP="00C62D3E">
      <w:pPr>
        <w:pStyle w:val="BodyTextIndent"/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7B65A7" w:rsidTr="00C0440B">
        <w:tc>
          <w:tcPr>
            <w:tcW w:w="1951" w:type="dxa"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7B65A7" w:rsidTr="00C0440B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 октября</w:t>
            </w: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7B65A7" w:rsidTr="00C0440B">
        <w:tc>
          <w:tcPr>
            <w:tcW w:w="1951" w:type="dxa"/>
            <w:vMerge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7B65A7" w:rsidRDefault="007B65A7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B65A7" w:rsidRDefault="007B65A7" w:rsidP="007D0D0C">
      <w:pPr>
        <w:ind w:firstLine="709"/>
        <w:jc w:val="both"/>
        <w:rPr>
          <w:sz w:val="26"/>
          <w:szCs w:val="26"/>
        </w:rPr>
      </w:pPr>
    </w:p>
    <w:p w:rsidR="007B65A7" w:rsidRDefault="007B65A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7B65A7" w:rsidRDefault="007B65A7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B65A7" w:rsidRPr="00B0290B" w:rsidRDefault="007B65A7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7B65A7" w:rsidRPr="000C5555" w:rsidRDefault="007B65A7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7B65A7" w:rsidRDefault="007B65A7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7B65A7" w:rsidRPr="00501AA2" w:rsidRDefault="007B65A7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7B65A7" w:rsidRPr="00F11182" w:rsidRDefault="007B65A7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7B65A7" w:rsidRDefault="007B65A7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7B65A7" w:rsidRDefault="007B65A7" w:rsidP="00B0290B">
      <w:pPr>
        <w:ind w:right="-284" w:firstLine="426"/>
        <w:jc w:val="both"/>
        <w:rPr>
          <w:bCs/>
          <w:color w:val="000000"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</w:t>
      </w:r>
      <w:r>
        <w:rPr>
          <w:bCs/>
          <w:color w:val="000000"/>
          <w:sz w:val="26"/>
          <w:szCs w:val="26"/>
        </w:rPr>
        <w:t>;</w:t>
      </w:r>
    </w:p>
    <w:p w:rsidR="007B65A7" w:rsidRPr="00F57967" w:rsidRDefault="007B65A7" w:rsidP="009E254D">
      <w:pPr>
        <w:ind w:right="-284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квитанция об оплате членского взноса в Федерацию самбо Московской области</w:t>
      </w:r>
      <w:r w:rsidRPr="00374887">
        <w:rPr>
          <w:bCs/>
          <w:color w:val="000000"/>
          <w:sz w:val="26"/>
          <w:szCs w:val="26"/>
        </w:rPr>
        <w:t>.</w:t>
      </w:r>
    </w:p>
    <w:p w:rsidR="007B65A7" w:rsidRDefault="007B65A7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7B65A7" w:rsidRPr="005E6995" w:rsidRDefault="007B65A7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7B65A7" w:rsidRDefault="007B65A7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7B65A7" w:rsidRDefault="007B65A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B65A7" w:rsidRDefault="007B65A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7B65A7" w:rsidRDefault="007B65A7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7B65A7" w:rsidRDefault="007B65A7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7B65A7" w:rsidRDefault="007B65A7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7B65A7" w:rsidRDefault="007B65A7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7B65A7" w:rsidRDefault="007B65A7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7B65A7" w:rsidRDefault="007B65A7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7B65A7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7B65A7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7B65A7" w:rsidRDefault="007B65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7B65A7" w:rsidRDefault="007B65A7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B65A7" w:rsidRDefault="007B65A7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7B65A7" w:rsidRDefault="007B65A7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7B65A7" w:rsidRDefault="007B65A7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7B65A7" w:rsidRPr="0034262F" w:rsidRDefault="007B65A7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7B65A7" w:rsidRPr="00C62D3E" w:rsidRDefault="007B65A7" w:rsidP="00C62D3E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>в каждой возрастной категории награждаются медалями и грамотами Министерства</w:t>
      </w:r>
      <w:r>
        <w:rPr>
          <w:color w:val="000000"/>
          <w:sz w:val="26"/>
          <w:szCs w:val="26"/>
        </w:rPr>
        <w:t xml:space="preserve">. </w:t>
      </w:r>
      <w:r w:rsidRPr="00C62D3E">
        <w:rPr>
          <w:bCs/>
          <w:color w:val="000000"/>
          <w:sz w:val="26"/>
          <w:szCs w:val="26"/>
        </w:rPr>
        <w:t xml:space="preserve">Количество медалей за </w:t>
      </w:r>
      <w:r w:rsidRPr="00C62D3E">
        <w:rPr>
          <w:bCs/>
          <w:color w:val="000000"/>
          <w:sz w:val="26"/>
          <w:szCs w:val="26"/>
          <w:lang w:val="en-US"/>
        </w:rPr>
        <w:t>I</w:t>
      </w:r>
      <w:r w:rsidRPr="00C62D3E">
        <w:rPr>
          <w:bCs/>
          <w:color w:val="000000"/>
          <w:sz w:val="26"/>
          <w:szCs w:val="26"/>
        </w:rPr>
        <w:t xml:space="preserve"> место – </w:t>
      </w:r>
      <w:r>
        <w:rPr>
          <w:bCs/>
          <w:color w:val="000000"/>
          <w:sz w:val="26"/>
          <w:szCs w:val="26"/>
        </w:rPr>
        <w:t>16</w:t>
      </w:r>
      <w:r w:rsidRPr="00C62D3E">
        <w:rPr>
          <w:bCs/>
          <w:color w:val="000000"/>
          <w:sz w:val="26"/>
          <w:szCs w:val="26"/>
        </w:rPr>
        <w:t xml:space="preserve"> штук, за II место - </w:t>
      </w:r>
      <w:r>
        <w:rPr>
          <w:bCs/>
          <w:color w:val="000000"/>
          <w:sz w:val="26"/>
          <w:szCs w:val="26"/>
        </w:rPr>
        <w:t>16</w:t>
      </w:r>
      <w:r w:rsidRPr="00C62D3E">
        <w:rPr>
          <w:bCs/>
          <w:color w:val="000000"/>
          <w:sz w:val="26"/>
          <w:szCs w:val="26"/>
        </w:rPr>
        <w:t xml:space="preserve"> штук, за III место - </w:t>
      </w:r>
      <w:r>
        <w:rPr>
          <w:bCs/>
          <w:color w:val="000000"/>
          <w:sz w:val="26"/>
          <w:szCs w:val="26"/>
        </w:rPr>
        <w:t>32</w:t>
      </w:r>
      <w:r w:rsidRPr="00C62D3E">
        <w:rPr>
          <w:bCs/>
          <w:color w:val="000000"/>
          <w:sz w:val="26"/>
          <w:szCs w:val="26"/>
        </w:rPr>
        <w:t xml:space="preserve"> штук. Количество грамот – 106 штук</w:t>
      </w:r>
      <w:r w:rsidRPr="00C62D3E">
        <w:rPr>
          <w:color w:val="000000"/>
          <w:sz w:val="26"/>
          <w:szCs w:val="26"/>
        </w:rPr>
        <w:t>.</w:t>
      </w:r>
    </w:p>
    <w:p w:rsidR="007B65A7" w:rsidRPr="0034262F" w:rsidRDefault="007B65A7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 (ТРЕНЕРОВ В КОЛИЧЕСТВЕ ГРАМОТ НЕТ).</w:t>
      </w:r>
    </w:p>
    <w:p w:rsidR="007B65A7" w:rsidRPr="0034262F" w:rsidRDefault="007B65A7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В командном первенстве награждаются медалями и грамотами Министерства. (ЭТОГО ТОЖЕ В УСЛОВИЯХ ПОЛОЖЕНИЙ НЕТ)</w:t>
      </w:r>
    </w:p>
    <w:p w:rsidR="007B65A7" w:rsidRDefault="007B65A7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7B65A7" w:rsidRDefault="007B65A7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7B65A7" w:rsidRDefault="007B65A7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7B65A7" w:rsidRDefault="007B65A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7B65A7" w:rsidRPr="00C966F9" w:rsidRDefault="007B65A7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7B65A7" w:rsidRPr="00C966F9" w:rsidRDefault="007B65A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7B65A7" w:rsidRPr="00374887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 5.13  раздела «Программа мероприятий»).</w:t>
      </w:r>
    </w:p>
    <w:p w:rsidR="007B65A7" w:rsidRPr="001B785C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7B65A7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7B65A7" w:rsidRPr="00576C0D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7B65A7" w:rsidRPr="00E2345A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7B65A7" w:rsidRPr="001B785C" w:rsidRDefault="007B65A7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7B65A7" w:rsidRDefault="007B65A7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7B65A7" w:rsidRDefault="007B65A7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7B65A7" w:rsidRDefault="007B65A7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7B65A7" w:rsidRDefault="007B65A7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7B65A7" w:rsidRDefault="007B65A7">
      <w:pPr>
        <w:pStyle w:val="Standard"/>
        <w:jc w:val="both"/>
        <w:rPr>
          <w:sz w:val="26"/>
          <w:szCs w:val="26"/>
        </w:rPr>
      </w:pPr>
    </w:p>
    <w:p w:rsidR="007B65A7" w:rsidRPr="001369C0" w:rsidRDefault="007B65A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мероприятийна территории Московской области».</w:t>
      </w:r>
    </w:p>
    <w:p w:rsidR="007B65A7" w:rsidRPr="00B80ADC" w:rsidRDefault="007B65A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7B65A7" w:rsidRPr="00B80ADC" w:rsidRDefault="007B65A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 xml:space="preserve">н </w:t>
      </w:r>
      <w:r>
        <w:rPr>
          <w:bCs/>
          <w:sz w:val="26"/>
          <w:szCs w:val="26"/>
        </w:rPr>
        <w:t>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B65A7" w:rsidRDefault="007B65A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7B65A7" w:rsidRPr="001369C0" w:rsidRDefault="007B65A7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7B65A7" w:rsidRDefault="007B65A7">
      <w:pPr>
        <w:jc w:val="both"/>
        <w:rPr>
          <w:bCs/>
          <w:sz w:val="26"/>
          <w:szCs w:val="26"/>
        </w:rPr>
      </w:pPr>
    </w:p>
    <w:p w:rsidR="007B65A7" w:rsidRDefault="007B65A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7B65A7" w:rsidRDefault="007B65A7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7B65A7" w:rsidRDefault="007B65A7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7B65A7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A7" w:rsidRDefault="007B65A7" w:rsidP="00F34155">
      <w:r>
        <w:separator/>
      </w:r>
    </w:p>
  </w:endnote>
  <w:endnote w:type="continuationSeparator" w:id="0">
    <w:p w:rsidR="007B65A7" w:rsidRDefault="007B65A7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A7" w:rsidRDefault="007B65A7">
    <w:pPr>
      <w:pStyle w:val="13"/>
      <w:jc w:val="center"/>
    </w:pPr>
    <w:fldSimple w:instr="PAGE">
      <w:r>
        <w:rPr>
          <w:noProof/>
        </w:rPr>
        <w:t>2</w:t>
      </w:r>
    </w:fldSimple>
  </w:p>
  <w:p w:rsidR="007B65A7" w:rsidRDefault="007B65A7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A7" w:rsidRDefault="007B65A7" w:rsidP="00F34155">
      <w:r>
        <w:separator/>
      </w:r>
    </w:p>
  </w:footnote>
  <w:footnote w:type="continuationSeparator" w:id="0">
    <w:p w:rsidR="007B65A7" w:rsidRDefault="007B65A7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49F4"/>
    <w:rsid w:val="0004126A"/>
    <w:rsid w:val="000512A1"/>
    <w:rsid w:val="00065050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76F7"/>
    <w:rsid w:val="000E021B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233B"/>
    <w:rsid w:val="00156E82"/>
    <w:rsid w:val="001607E5"/>
    <w:rsid w:val="00161B7A"/>
    <w:rsid w:val="00166C3C"/>
    <w:rsid w:val="00181049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628F6"/>
    <w:rsid w:val="00281AA0"/>
    <w:rsid w:val="00286BDE"/>
    <w:rsid w:val="002C1B2A"/>
    <w:rsid w:val="002C4ADF"/>
    <w:rsid w:val="002C72B2"/>
    <w:rsid w:val="002E7A33"/>
    <w:rsid w:val="002F2CDC"/>
    <w:rsid w:val="003009D5"/>
    <w:rsid w:val="003171AA"/>
    <w:rsid w:val="00324DB8"/>
    <w:rsid w:val="00332003"/>
    <w:rsid w:val="003327E3"/>
    <w:rsid w:val="00332E2E"/>
    <w:rsid w:val="00335176"/>
    <w:rsid w:val="003376CA"/>
    <w:rsid w:val="0034262F"/>
    <w:rsid w:val="0035652F"/>
    <w:rsid w:val="00364E7D"/>
    <w:rsid w:val="00373083"/>
    <w:rsid w:val="00374887"/>
    <w:rsid w:val="00374BEF"/>
    <w:rsid w:val="00381968"/>
    <w:rsid w:val="00396C1F"/>
    <w:rsid w:val="003A6088"/>
    <w:rsid w:val="003A7FCC"/>
    <w:rsid w:val="003C109B"/>
    <w:rsid w:val="003C4AD3"/>
    <w:rsid w:val="003C6569"/>
    <w:rsid w:val="003D2CE9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C0E27"/>
    <w:rsid w:val="004D7959"/>
    <w:rsid w:val="004E53D9"/>
    <w:rsid w:val="004F34F8"/>
    <w:rsid w:val="00501AA2"/>
    <w:rsid w:val="00504604"/>
    <w:rsid w:val="005179A3"/>
    <w:rsid w:val="005205A4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7CF4"/>
    <w:rsid w:val="0056494C"/>
    <w:rsid w:val="005676D0"/>
    <w:rsid w:val="00573BCE"/>
    <w:rsid w:val="00576C0D"/>
    <w:rsid w:val="0059253B"/>
    <w:rsid w:val="00596F32"/>
    <w:rsid w:val="005A0471"/>
    <w:rsid w:val="005B1B22"/>
    <w:rsid w:val="005C11FF"/>
    <w:rsid w:val="005C7CF0"/>
    <w:rsid w:val="005D1C40"/>
    <w:rsid w:val="005E0982"/>
    <w:rsid w:val="005E1132"/>
    <w:rsid w:val="005E61C8"/>
    <w:rsid w:val="005E6995"/>
    <w:rsid w:val="005E6F28"/>
    <w:rsid w:val="005E6F3C"/>
    <w:rsid w:val="005F064E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811C3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38A1"/>
    <w:rsid w:val="006F01ED"/>
    <w:rsid w:val="007001FF"/>
    <w:rsid w:val="007047AE"/>
    <w:rsid w:val="00733218"/>
    <w:rsid w:val="0074030E"/>
    <w:rsid w:val="00745CAF"/>
    <w:rsid w:val="00763D03"/>
    <w:rsid w:val="0076793E"/>
    <w:rsid w:val="00773855"/>
    <w:rsid w:val="00783913"/>
    <w:rsid w:val="00794677"/>
    <w:rsid w:val="007A7BA8"/>
    <w:rsid w:val="007B65A7"/>
    <w:rsid w:val="007C0F2E"/>
    <w:rsid w:val="007D0516"/>
    <w:rsid w:val="007D0D0C"/>
    <w:rsid w:val="007D707A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6222F"/>
    <w:rsid w:val="00877D14"/>
    <w:rsid w:val="008843A2"/>
    <w:rsid w:val="00893B42"/>
    <w:rsid w:val="008977B5"/>
    <w:rsid w:val="008A3964"/>
    <w:rsid w:val="008A647B"/>
    <w:rsid w:val="008D47A8"/>
    <w:rsid w:val="008E603E"/>
    <w:rsid w:val="008F0397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75495"/>
    <w:rsid w:val="00982291"/>
    <w:rsid w:val="00990D60"/>
    <w:rsid w:val="0099247C"/>
    <w:rsid w:val="009A14AD"/>
    <w:rsid w:val="009A4C2D"/>
    <w:rsid w:val="009B0857"/>
    <w:rsid w:val="009B455B"/>
    <w:rsid w:val="009C179E"/>
    <w:rsid w:val="009D3B01"/>
    <w:rsid w:val="009D49A6"/>
    <w:rsid w:val="009E254D"/>
    <w:rsid w:val="00A02605"/>
    <w:rsid w:val="00A13800"/>
    <w:rsid w:val="00A168A0"/>
    <w:rsid w:val="00A16F01"/>
    <w:rsid w:val="00A3005A"/>
    <w:rsid w:val="00A35D48"/>
    <w:rsid w:val="00A6118A"/>
    <w:rsid w:val="00A67BD4"/>
    <w:rsid w:val="00A71316"/>
    <w:rsid w:val="00A72244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17067"/>
    <w:rsid w:val="00B34183"/>
    <w:rsid w:val="00B40222"/>
    <w:rsid w:val="00B66478"/>
    <w:rsid w:val="00B71A16"/>
    <w:rsid w:val="00B80ADC"/>
    <w:rsid w:val="00B821B7"/>
    <w:rsid w:val="00B860ED"/>
    <w:rsid w:val="00B87BF4"/>
    <w:rsid w:val="00B87D68"/>
    <w:rsid w:val="00B97562"/>
    <w:rsid w:val="00B97CF2"/>
    <w:rsid w:val="00BB20F1"/>
    <w:rsid w:val="00BB406D"/>
    <w:rsid w:val="00BC047A"/>
    <w:rsid w:val="00BC499A"/>
    <w:rsid w:val="00BE2B83"/>
    <w:rsid w:val="00BE638F"/>
    <w:rsid w:val="00C006EB"/>
    <w:rsid w:val="00C0440B"/>
    <w:rsid w:val="00C04E4B"/>
    <w:rsid w:val="00C2544A"/>
    <w:rsid w:val="00C57C40"/>
    <w:rsid w:val="00C62D3E"/>
    <w:rsid w:val="00C65555"/>
    <w:rsid w:val="00C673A6"/>
    <w:rsid w:val="00C7285D"/>
    <w:rsid w:val="00C8225C"/>
    <w:rsid w:val="00C83D32"/>
    <w:rsid w:val="00C9209D"/>
    <w:rsid w:val="00C953CA"/>
    <w:rsid w:val="00C966F9"/>
    <w:rsid w:val="00CA15F2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83CE3"/>
    <w:rsid w:val="00D9564B"/>
    <w:rsid w:val="00DA6FDD"/>
    <w:rsid w:val="00DA7718"/>
    <w:rsid w:val="00DB23B5"/>
    <w:rsid w:val="00DC086F"/>
    <w:rsid w:val="00DC7888"/>
    <w:rsid w:val="00DD25E4"/>
    <w:rsid w:val="00DE2E4D"/>
    <w:rsid w:val="00DE686D"/>
    <w:rsid w:val="00DF2138"/>
    <w:rsid w:val="00DF677B"/>
    <w:rsid w:val="00E02645"/>
    <w:rsid w:val="00E0264A"/>
    <w:rsid w:val="00E125CB"/>
    <w:rsid w:val="00E14EFC"/>
    <w:rsid w:val="00E2345A"/>
    <w:rsid w:val="00E26A45"/>
    <w:rsid w:val="00E3030C"/>
    <w:rsid w:val="00E66323"/>
    <w:rsid w:val="00E67A8F"/>
    <w:rsid w:val="00E87738"/>
    <w:rsid w:val="00E9434B"/>
    <w:rsid w:val="00EA083E"/>
    <w:rsid w:val="00EA3E1D"/>
    <w:rsid w:val="00EB7FC3"/>
    <w:rsid w:val="00ED4478"/>
    <w:rsid w:val="00ED6129"/>
    <w:rsid w:val="00EF3315"/>
    <w:rsid w:val="00EF5E2A"/>
    <w:rsid w:val="00F11182"/>
    <w:rsid w:val="00F2558A"/>
    <w:rsid w:val="00F34155"/>
    <w:rsid w:val="00F36FFD"/>
    <w:rsid w:val="00F43389"/>
    <w:rsid w:val="00F4426B"/>
    <w:rsid w:val="00F51B8E"/>
    <w:rsid w:val="00F5735B"/>
    <w:rsid w:val="00F57967"/>
    <w:rsid w:val="00F66AF4"/>
    <w:rsid w:val="00F811EF"/>
    <w:rsid w:val="00F91C18"/>
    <w:rsid w:val="00FA76E8"/>
    <w:rsid w:val="00FB28CB"/>
    <w:rsid w:val="00FC5D4B"/>
    <w:rsid w:val="00FE0CA4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70B1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70B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1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1799</Words>
  <Characters>10255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16</cp:revision>
  <cp:lastPrinted>2021-10-07T08:11:00Z</cp:lastPrinted>
  <dcterms:created xsi:type="dcterms:W3CDTF">2021-02-10T12:44:00Z</dcterms:created>
  <dcterms:modified xsi:type="dcterms:W3CDTF">2021-10-07T08:11:00Z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